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3" w:rsidRPr="00C2471C" w:rsidRDefault="007279A0" w:rsidP="007279A0">
      <w:pPr>
        <w:jc w:val="center"/>
        <w:rPr>
          <w:rFonts w:ascii="Times New Roman" w:hAnsi="Times New Roman" w:cs="Times New Roman"/>
        </w:rPr>
      </w:pPr>
      <w:r w:rsidRPr="00C2471C">
        <w:rPr>
          <w:rFonts w:ascii="Times New Roman" w:hAnsi="Times New Roman" w:cs="Times New Roman"/>
        </w:rPr>
        <w:t>The University of Queensland</w:t>
      </w:r>
    </w:p>
    <w:p w:rsidR="00C2471C" w:rsidRPr="00C2471C" w:rsidRDefault="00C2471C" w:rsidP="00C2471C">
      <w:pPr>
        <w:jc w:val="center"/>
        <w:rPr>
          <w:rFonts w:ascii="ITC Avant Garde Pro Md" w:hAnsi="ITC Avant Garde Pro Md" w:cs="Times New Roman"/>
          <w:b/>
          <w:sz w:val="36"/>
        </w:rPr>
      </w:pPr>
      <w:r w:rsidRPr="00C2471C">
        <w:rPr>
          <w:rFonts w:ascii="ITC Avant Garde Pro Md" w:hAnsi="ITC Avant Garde Pro Md" w:cs="Times New Roman"/>
          <w:b/>
          <w:sz w:val="36"/>
        </w:rPr>
        <w:t>INTERNAL FOREIGN CURRENCY</w:t>
      </w:r>
      <w:r w:rsidR="00D561A8" w:rsidRPr="00C2471C">
        <w:rPr>
          <w:rFonts w:ascii="ITC Avant Garde Pro Md" w:hAnsi="ITC Avant Garde Pro Md" w:cs="Times New Roman"/>
          <w:b/>
          <w:sz w:val="36"/>
        </w:rPr>
        <w:t xml:space="preserve"> HEDGE </w:t>
      </w:r>
      <w:r w:rsidR="00695A55" w:rsidRPr="00C2471C">
        <w:rPr>
          <w:rFonts w:ascii="ITC Avant Garde Pro Md" w:hAnsi="ITC Avant Garde Pro Md" w:cs="Times New Roman"/>
          <w:b/>
          <w:sz w:val="36"/>
        </w:rPr>
        <w:t>SCHEME</w:t>
      </w:r>
    </w:p>
    <w:p w:rsidR="006C59B6" w:rsidRPr="003B7501" w:rsidRDefault="00C2471C" w:rsidP="00B3349E">
      <w:pPr>
        <w:jc w:val="center"/>
        <w:rPr>
          <w:rFonts w:ascii="ITC Avant Garde Pro Md" w:hAnsi="ITC Avant Garde Pro Md" w:cs="Times New Roman"/>
          <w:b/>
          <w:spacing w:val="34"/>
          <w:sz w:val="28"/>
        </w:rPr>
      </w:pPr>
      <w:r w:rsidRPr="003B7501">
        <w:rPr>
          <w:rFonts w:ascii="ITC Avant Garde Pro Md" w:hAnsi="ITC Avant Garde Pro Md" w:cs="Times New Roman"/>
          <w:b/>
          <w:spacing w:val="34"/>
          <w:sz w:val="28"/>
        </w:rPr>
        <w:t>APPLICATION FORM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361"/>
        <w:gridCol w:w="283"/>
        <w:gridCol w:w="4598"/>
      </w:tblGrid>
      <w:tr w:rsidR="00B3349E" w:rsidRPr="00BC446D" w:rsidTr="00B3349E">
        <w:trPr>
          <w:trHeight w:val="233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349E" w:rsidRDefault="00B3349E" w:rsidP="00B3349E">
            <w:pPr>
              <w:rPr>
                <w:b/>
                <w:sz w:val="28"/>
              </w:rPr>
            </w:pPr>
          </w:p>
          <w:p w:rsidR="00B3349E" w:rsidRDefault="00B3349E" w:rsidP="00B3349E">
            <w:pPr>
              <w:rPr>
                <w:b/>
                <w:sz w:val="28"/>
              </w:rPr>
            </w:pPr>
            <w:r w:rsidRPr="00B3349E">
              <w:rPr>
                <w:b/>
                <w:sz w:val="28"/>
              </w:rPr>
              <w:t xml:space="preserve">You should complete this form if </w:t>
            </w:r>
            <w:r w:rsidRPr="00B3349E">
              <w:rPr>
                <w:b/>
                <w:sz w:val="28"/>
                <w:u w:val="single"/>
              </w:rPr>
              <w:t>all</w:t>
            </w:r>
            <w:r w:rsidRPr="00B3349E">
              <w:rPr>
                <w:b/>
                <w:sz w:val="28"/>
              </w:rPr>
              <w:t xml:space="preserve"> of the following conditions are satisfied:</w:t>
            </w:r>
          </w:p>
          <w:p w:rsidR="00B3349E" w:rsidRPr="00B3349E" w:rsidRDefault="00B3349E" w:rsidP="00B3349E">
            <w:pPr>
              <w:rPr>
                <w:b/>
                <w:sz w:val="28"/>
              </w:rPr>
            </w:pPr>
          </w:p>
          <w:p w:rsidR="00B3349E" w:rsidRDefault="00B3349E" w:rsidP="00B3349E">
            <w:pPr>
              <w:pStyle w:val="ListParagraph"/>
              <w:numPr>
                <w:ilvl w:val="0"/>
                <w:numId w:val="3"/>
              </w:numPr>
            </w:pPr>
            <w:r>
              <w:t xml:space="preserve">You are aware of a commitment to either pay or receive an amount of Foreign Currency within the next 12 months; and </w:t>
            </w:r>
          </w:p>
          <w:p w:rsidR="00B3349E" w:rsidRDefault="00B3349E" w:rsidP="00B3349E">
            <w:pPr>
              <w:pStyle w:val="ListParagraph"/>
              <w:numPr>
                <w:ilvl w:val="0"/>
                <w:numId w:val="3"/>
              </w:numPr>
            </w:pPr>
            <w:r>
              <w:t xml:space="preserve">The Australian Dollar equivalent is greater than $500,000.00; and </w:t>
            </w:r>
          </w:p>
          <w:p w:rsidR="00B3349E" w:rsidRDefault="00695A55" w:rsidP="00B3349E">
            <w:pPr>
              <w:pStyle w:val="ListParagraph"/>
              <w:numPr>
                <w:ilvl w:val="0"/>
                <w:numId w:val="3"/>
              </w:numPr>
            </w:pPr>
            <w:r>
              <w:t xml:space="preserve">You wish to </w:t>
            </w:r>
            <w:r w:rsidR="00B3349E">
              <w:t xml:space="preserve">lock the exchange rate of the currencies involved. </w:t>
            </w:r>
          </w:p>
          <w:p w:rsidR="00B3349E" w:rsidRDefault="00B3349E" w:rsidP="00B3349E">
            <w:pPr>
              <w:ind w:left="360"/>
            </w:pPr>
          </w:p>
          <w:p w:rsidR="00B3349E" w:rsidRDefault="00B3349E" w:rsidP="00B3349E">
            <w:pPr>
              <w:rPr>
                <w:b/>
                <w:sz w:val="28"/>
              </w:rPr>
            </w:pPr>
            <w:r w:rsidRPr="00B3349E">
              <w:rPr>
                <w:b/>
                <w:sz w:val="28"/>
              </w:rPr>
              <w:t>BEFORE completing this form you should:</w:t>
            </w:r>
          </w:p>
          <w:p w:rsidR="00B3349E" w:rsidRPr="00B3349E" w:rsidRDefault="00B3349E" w:rsidP="00B3349E">
            <w:pPr>
              <w:rPr>
                <w:b/>
                <w:sz w:val="28"/>
              </w:rPr>
            </w:pPr>
          </w:p>
          <w:p w:rsidR="00B3349E" w:rsidRDefault="00B3349E" w:rsidP="00B3349E">
            <w:r>
              <w:t>Advise UQ Treasury of the commitment and particulars of the transaction. You will be provided with an indicative hedge rate to enter in Section 3 of this form.</w:t>
            </w:r>
          </w:p>
          <w:p w:rsidR="00B3349E" w:rsidRPr="000538F1" w:rsidRDefault="00B3349E" w:rsidP="00B3349E">
            <w:pPr>
              <w:rPr>
                <w:b/>
                <w:sz w:val="28"/>
              </w:rPr>
            </w:pPr>
          </w:p>
        </w:tc>
      </w:tr>
      <w:tr w:rsidR="00B3349E" w:rsidRPr="00BC446D" w:rsidTr="00B3349E">
        <w:trPr>
          <w:trHeight w:val="233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3349E" w:rsidRPr="000538F1" w:rsidRDefault="00B3349E" w:rsidP="008412CF">
            <w:pPr>
              <w:rPr>
                <w:b/>
                <w:sz w:val="28"/>
              </w:rPr>
            </w:pPr>
          </w:p>
        </w:tc>
      </w:tr>
      <w:tr w:rsidR="008412CF" w:rsidRPr="00BC446D" w:rsidTr="000538F1">
        <w:trPr>
          <w:trHeight w:val="233"/>
        </w:trPr>
        <w:tc>
          <w:tcPr>
            <w:tcW w:w="9242" w:type="dxa"/>
            <w:gridSpan w:val="3"/>
            <w:shd w:val="clear" w:color="auto" w:fill="262626" w:themeFill="text1" w:themeFillTint="D9"/>
          </w:tcPr>
          <w:p w:rsidR="008412CF" w:rsidRPr="00BC446D" w:rsidRDefault="00BC446D" w:rsidP="008412CF">
            <w:pPr>
              <w:rPr>
                <w:b/>
                <w:sz w:val="24"/>
              </w:rPr>
            </w:pPr>
            <w:r w:rsidRPr="000538F1">
              <w:rPr>
                <w:b/>
                <w:sz w:val="28"/>
              </w:rPr>
              <w:t xml:space="preserve">SECTION </w:t>
            </w:r>
            <w:r w:rsidR="00A14F8E" w:rsidRPr="000538F1">
              <w:rPr>
                <w:b/>
                <w:sz w:val="28"/>
              </w:rPr>
              <w:t xml:space="preserve">1 :: </w:t>
            </w:r>
            <w:r w:rsidR="008412CF" w:rsidRPr="000538F1">
              <w:rPr>
                <w:b/>
                <w:sz w:val="28"/>
              </w:rPr>
              <w:t>CONTACT DETAILS</w:t>
            </w:r>
          </w:p>
        </w:tc>
      </w:tr>
      <w:tr w:rsidR="008220A5" w:rsidTr="00C82210">
        <w:trPr>
          <w:trHeight w:val="543"/>
        </w:trPr>
        <w:tc>
          <w:tcPr>
            <w:tcW w:w="9242" w:type="dxa"/>
            <w:gridSpan w:val="3"/>
          </w:tcPr>
          <w:p w:rsidR="008220A5" w:rsidRPr="00E82171" w:rsidRDefault="008220A5" w:rsidP="00D561A8">
            <w:pPr>
              <w:rPr>
                <w:color w:val="808080"/>
              </w:rPr>
            </w:pPr>
            <w:r w:rsidRPr="00E82171">
              <w:rPr>
                <w:b/>
              </w:rPr>
              <w:t>Organisational Unit Name:</w:t>
            </w:r>
            <w:r w:rsidR="00D561A8">
              <w:rPr>
                <w:b/>
              </w:rPr>
              <w:t xml:space="preserve"> </w:t>
            </w:r>
            <w:sdt>
              <w:sdtPr>
                <w:id w:val="1111549979"/>
                <w:lock w:val="sdtLocked"/>
                <w:placeholder>
                  <w:docPart w:val="BB73A825FC60441DBBEC349F0F1F0863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</w:p>
        </w:tc>
      </w:tr>
      <w:tr w:rsidR="00EF1552" w:rsidTr="00EF1552">
        <w:trPr>
          <w:trHeight w:val="48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F1552" w:rsidRPr="00EF1552" w:rsidRDefault="00EF1552" w:rsidP="00EF1552">
            <w:pPr>
              <w:jc w:val="center"/>
              <w:rPr>
                <w:b/>
                <w:sz w:val="24"/>
              </w:rPr>
            </w:pPr>
            <w:r w:rsidRPr="00EF1552">
              <w:rPr>
                <w:b/>
                <w:sz w:val="24"/>
              </w:rPr>
              <w:t>Primary Contact</w:t>
            </w:r>
          </w:p>
        </w:tc>
        <w:tc>
          <w:tcPr>
            <w:tcW w:w="283" w:type="dxa"/>
            <w:vMerge w:val="restart"/>
            <w:vAlign w:val="center"/>
          </w:tcPr>
          <w:p w:rsidR="00EF1552" w:rsidRPr="00EF1552" w:rsidRDefault="00EF1552" w:rsidP="00EF1552">
            <w:pPr>
              <w:jc w:val="center"/>
              <w:rPr>
                <w:b/>
                <w:sz w:val="24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EF1552" w:rsidRPr="00EF1552" w:rsidRDefault="00EF1552" w:rsidP="00EF1552">
            <w:pPr>
              <w:jc w:val="center"/>
              <w:rPr>
                <w:b/>
                <w:sz w:val="24"/>
              </w:rPr>
            </w:pPr>
            <w:r w:rsidRPr="00EF1552">
              <w:rPr>
                <w:b/>
                <w:sz w:val="24"/>
              </w:rPr>
              <w:t>Secondary Contact</w:t>
            </w:r>
          </w:p>
        </w:tc>
      </w:tr>
      <w:tr w:rsidR="00EF1552" w:rsidTr="00D561A8">
        <w:trPr>
          <w:trHeight w:val="423"/>
        </w:trPr>
        <w:tc>
          <w:tcPr>
            <w:tcW w:w="4361" w:type="dxa"/>
            <w:tcBorders>
              <w:bottom w:val="single" w:sz="4" w:space="0" w:color="auto"/>
            </w:tcBorders>
          </w:tcPr>
          <w:p w:rsidR="00EF1552" w:rsidRDefault="00EF1552" w:rsidP="003B7501">
            <w:pPr>
              <w:rPr>
                <w:b/>
              </w:rPr>
            </w:pPr>
            <w:r w:rsidRPr="00E82171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sdt>
              <w:sdtPr>
                <w:id w:val="2074231020"/>
                <w:lock w:val="sdtLocked"/>
                <w:placeholder>
                  <w:docPart w:val="ACC3714207104E9496ABDF3DB365C838"/>
                </w:placeholder>
                <w:showingPlcHdr/>
              </w:sdtPr>
              <w:sdtEndPr/>
              <w:sdtContent>
                <w:r w:rsidRPr="007100C8">
                  <w:rPr>
                    <w:rStyle w:val="PlaceholderText"/>
                  </w:rPr>
                  <w:t>Click here to enter te</w:t>
                </w:r>
                <w:r>
                  <w:rPr>
                    <w:rStyle w:val="PlaceholderText"/>
                  </w:rPr>
                  <w:t xml:space="preserve">xt           </w:t>
                </w:r>
              </w:sdtContent>
            </w:sdt>
          </w:p>
        </w:tc>
        <w:tc>
          <w:tcPr>
            <w:tcW w:w="283" w:type="dxa"/>
            <w:vMerge/>
          </w:tcPr>
          <w:p w:rsidR="00EF1552" w:rsidRDefault="00EF1552" w:rsidP="00EF1552">
            <w:pPr>
              <w:rPr>
                <w:b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F1552" w:rsidRDefault="00EF1552" w:rsidP="00EF155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660935128"/>
                <w:lock w:val="sdtLocked"/>
                <w:placeholder>
                  <w:docPart w:val="6F7CDCA515814C20A30D7DBBA6C688F1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  <w:r w:rsidR="00D561A8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</w:tr>
      <w:tr w:rsidR="00EF1552" w:rsidTr="00D561A8">
        <w:trPr>
          <w:trHeight w:val="401"/>
        </w:trPr>
        <w:tc>
          <w:tcPr>
            <w:tcW w:w="4361" w:type="dxa"/>
            <w:tcBorders>
              <w:bottom w:val="single" w:sz="4" w:space="0" w:color="auto"/>
            </w:tcBorders>
          </w:tcPr>
          <w:p w:rsidR="00EF1552" w:rsidRDefault="00EF1552" w:rsidP="00EF1552">
            <w:pPr>
              <w:rPr>
                <w:b/>
              </w:rPr>
            </w:pPr>
            <w:r>
              <w:rPr>
                <w:b/>
              </w:rPr>
              <w:t xml:space="preserve">Position: </w:t>
            </w:r>
            <w:sdt>
              <w:sdtPr>
                <w:rPr>
                  <w:b/>
                </w:rPr>
                <w:id w:val="-2064774396"/>
                <w:lock w:val="sdtLocked"/>
                <w:placeholder>
                  <w:docPart w:val="D39230FC662146688BF2E321E1FFEB4A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tc>
          <w:tcPr>
            <w:tcW w:w="283" w:type="dxa"/>
            <w:vMerge/>
          </w:tcPr>
          <w:p w:rsidR="00EF1552" w:rsidRDefault="00EF1552" w:rsidP="00EF1552">
            <w:pPr>
              <w:rPr>
                <w:b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F1552" w:rsidRDefault="00EF1552" w:rsidP="003B7501">
            <w:pPr>
              <w:rPr>
                <w:b/>
              </w:rPr>
            </w:pPr>
            <w:r>
              <w:rPr>
                <w:b/>
              </w:rPr>
              <w:t xml:space="preserve">Position: </w:t>
            </w:r>
            <w:sdt>
              <w:sdtPr>
                <w:rPr>
                  <w:b/>
                </w:rPr>
                <w:id w:val="8179302"/>
                <w:lock w:val="sdtLocked"/>
                <w:placeholder>
                  <w:docPart w:val="72C431D857704258B5A428113A7C19DA"/>
                </w:placeholder>
                <w:showingPlcHdr/>
              </w:sdtPr>
              <w:sdtEndPr/>
              <w:sdtContent>
                <w:r w:rsidRPr="007100C8">
                  <w:rPr>
                    <w:rStyle w:val="PlaceholderText"/>
                  </w:rPr>
                  <w:t>Click here to enter text</w:t>
                </w:r>
                <w:r w:rsidR="00D561A8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EF1552" w:rsidTr="00EF1552">
        <w:trPr>
          <w:trHeight w:val="431"/>
        </w:trPr>
        <w:tc>
          <w:tcPr>
            <w:tcW w:w="4361" w:type="dxa"/>
            <w:tcBorders>
              <w:bottom w:val="single" w:sz="4" w:space="0" w:color="auto"/>
            </w:tcBorders>
          </w:tcPr>
          <w:p w:rsidR="00EF1552" w:rsidRDefault="00D561A8" w:rsidP="00EF1552">
            <w:r>
              <w:rPr>
                <w:b/>
              </w:rPr>
              <w:t>Phone No.</w:t>
            </w:r>
            <w:r w:rsidR="00EF1552" w:rsidRPr="00E82171">
              <w:rPr>
                <w:b/>
              </w:rPr>
              <w:t>:</w:t>
            </w:r>
            <w:r w:rsidR="00EF1552">
              <w:rPr>
                <w:b/>
              </w:rPr>
              <w:t xml:space="preserve"> </w:t>
            </w:r>
            <w:sdt>
              <w:sdtPr>
                <w:id w:val="-955246618"/>
                <w:lock w:val="sdtLocked"/>
                <w:placeholder>
                  <w:docPart w:val="7C085805176C473FA46213D8F5DF8504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tc>
          <w:tcPr>
            <w:tcW w:w="283" w:type="dxa"/>
            <w:vMerge/>
          </w:tcPr>
          <w:p w:rsidR="00EF1552" w:rsidRDefault="00EF1552" w:rsidP="00EF1552"/>
        </w:tc>
        <w:tc>
          <w:tcPr>
            <w:tcW w:w="4598" w:type="dxa"/>
            <w:tcBorders>
              <w:bottom w:val="single" w:sz="4" w:space="0" w:color="auto"/>
            </w:tcBorders>
          </w:tcPr>
          <w:p w:rsidR="00EF1552" w:rsidRDefault="00D561A8" w:rsidP="00D561A8">
            <w:r>
              <w:rPr>
                <w:b/>
              </w:rPr>
              <w:t>Phone No.</w:t>
            </w:r>
            <w:r w:rsidR="00EF155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1540322112"/>
                <w:lock w:val="sdtLocked"/>
                <w:placeholder>
                  <w:docPart w:val="C2C0D2039BED4C8C9D56DE5B6434D2EF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EF1552" w:rsidTr="00D561A8">
        <w:trPr>
          <w:trHeight w:val="412"/>
        </w:trPr>
        <w:tc>
          <w:tcPr>
            <w:tcW w:w="4361" w:type="dxa"/>
            <w:tcBorders>
              <w:bottom w:val="single" w:sz="4" w:space="0" w:color="auto"/>
            </w:tcBorders>
          </w:tcPr>
          <w:p w:rsidR="00EF1552" w:rsidRDefault="00EF1552" w:rsidP="00D561A8">
            <w:pPr>
              <w:rPr>
                <w:b/>
              </w:rPr>
            </w:pPr>
            <w:r w:rsidRPr="00E82171">
              <w:rPr>
                <w:b/>
              </w:rPr>
              <w:t>Email:</w:t>
            </w:r>
            <w:r w:rsidR="00D561A8">
              <w:rPr>
                <w:b/>
              </w:rPr>
              <w:t xml:space="preserve"> </w:t>
            </w:r>
            <w:sdt>
              <w:sdtPr>
                <w:id w:val="344052474"/>
                <w:lock w:val="sdtLocked"/>
                <w:placeholder>
                  <w:docPart w:val="22A0A766A51F438381C6B7BDADCD4E56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F1552" w:rsidRDefault="00EF1552" w:rsidP="00A14F8E">
            <w:pPr>
              <w:rPr>
                <w:b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F1552" w:rsidRDefault="00EF1552" w:rsidP="00D561A8">
            <w:pPr>
              <w:rPr>
                <w:b/>
              </w:rPr>
            </w:pPr>
            <w:r>
              <w:rPr>
                <w:b/>
              </w:rPr>
              <w:t>Email:</w:t>
            </w:r>
            <w:r w:rsidR="00D561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6764129"/>
                <w:lock w:val="sdtLocked"/>
                <w:placeholder>
                  <w:docPart w:val="80C5686294DB4D11B9F09D3DB0A7D804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Click here to enter text</w:t>
                </w:r>
                <w:r w:rsidR="00D561A8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</w:tr>
      <w:tr w:rsidR="00A14F8E" w:rsidTr="00EF1552">
        <w:trPr>
          <w:trHeight w:val="323"/>
        </w:trPr>
        <w:tc>
          <w:tcPr>
            <w:tcW w:w="4361" w:type="dxa"/>
            <w:tcBorders>
              <w:left w:val="nil"/>
              <w:right w:val="nil"/>
            </w:tcBorders>
          </w:tcPr>
          <w:p w:rsidR="00A14F8E" w:rsidRDefault="00A14F8E" w:rsidP="00A14F8E"/>
        </w:tc>
        <w:tc>
          <w:tcPr>
            <w:tcW w:w="4881" w:type="dxa"/>
            <w:gridSpan w:val="2"/>
            <w:tcBorders>
              <w:left w:val="nil"/>
              <w:right w:val="nil"/>
            </w:tcBorders>
          </w:tcPr>
          <w:p w:rsidR="00A14F8E" w:rsidRDefault="00A14F8E" w:rsidP="00A14F8E"/>
        </w:tc>
      </w:tr>
      <w:tr w:rsidR="00DF3B52" w:rsidTr="000538F1">
        <w:trPr>
          <w:trHeight w:val="197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DF3B52" w:rsidRPr="00BC446D" w:rsidRDefault="00BC446D" w:rsidP="00A14F8E">
            <w:pPr>
              <w:rPr>
                <w:sz w:val="32"/>
                <w:szCs w:val="32"/>
              </w:rPr>
            </w:pPr>
            <w:r w:rsidRPr="000538F1">
              <w:rPr>
                <w:b/>
                <w:sz w:val="28"/>
                <w:szCs w:val="32"/>
              </w:rPr>
              <w:t>SECTION</w:t>
            </w:r>
            <w:r w:rsidR="00DF3B52" w:rsidRPr="000538F1">
              <w:rPr>
                <w:b/>
                <w:sz w:val="28"/>
                <w:szCs w:val="32"/>
              </w:rPr>
              <w:t xml:space="preserve"> 2 :: HEDGING RATIONALE </w:t>
            </w:r>
          </w:p>
        </w:tc>
      </w:tr>
      <w:tr w:rsidR="00DF3B52" w:rsidTr="00695A55">
        <w:trPr>
          <w:trHeight w:val="748"/>
        </w:trPr>
        <w:tc>
          <w:tcPr>
            <w:tcW w:w="9242" w:type="dxa"/>
            <w:gridSpan w:val="3"/>
            <w:tcBorders>
              <w:bottom w:val="dashed" w:sz="4" w:space="0" w:color="auto"/>
            </w:tcBorders>
          </w:tcPr>
          <w:p w:rsidR="00DF3B52" w:rsidRPr="00D30AC4" w:rsidRDefault="00E82171" w:rsidP="00695A55">
            <w:pPr>
              <w:jc w:val="both"/>
              <w:rPr>
                <w:b/>
                <w:sz w:val="24"/>
              </w:rPr>
            </w:pPr>
            <w:r w:rsidRPr="007D5597">
              <w:rPr>
                <w:b/>
                <w:sz w:val="28"/>
              </w:rPr>
              <w:t xml:space="preserve">Provide a rationale as to why a hedging arrangement is being sought and discuss the potential benefits. </w:t>
            </w:r>
          </w:p>
        </w:tc>
      </w:tr>
      <w:tr w:rsidR="00D30AC4" w:rsidTr="00D30AC4">
        <w:trPr>
          <w:trHeight w:val="2692"/>
        </w:trPr>
        <w:tc>
          <w:tcPr>
            <w:tcW w:w="924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30AC4" w:rsidRPr="00E82171" w:rsidRDefault="00D30AC4" w:rsidP="00D30AC4">
            <w:pPr>
              <w:rPr>
                <w:b/>
                <w:sz w:val="24"/>
              </w:rPr>
            </w:pPr>
          </w:p>
          <w:p w:rsidR="00D30AC4" w:rsidRDefault="00D30AC4" w:rsidP="00D30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442988741"/>
                <w:lock w:val="sdtLocked"/>
                <w:placeholder>
                  <w:docPart w:val="40465B15D2CE4A85BF46AB8AB975D308"/>
                </w:placeholder>
                <w:showingPlcHdr/>
              </w:sdtPr>
              <w:sdtEndPr/>
              <w:sdtContent>
                <w:r w:rsidRPr="007100C8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  <w:p w:rsidR="00D30AC4" w:rsidRPr="00D561A8" w:rsidRDefault="00D30AC4" w:rsidP="00D30AC4">
            <w:pPr>
              <w:rPr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D30AC4" w:rsidRDefault="00D30AC4" w:rsidP="007D5597">
            <w:pPr>
              <w:jc w:val="both"/>
              <w:rPr>
                <w:b/>
                <w:sz w:val="28"/>
              </w:rPr>
            </w:pPr>
          </w:p>
          <w:p w:rsidR="001B6A34" w:rsidRDefault="001B6A34" w:rsidP="007D5597">
            <w:pPr>
              <w:jc w:val="both"/>
              <w:rPr>
                <w:b/>
                <w:sz w:val="28"/>
              </w:rPr>
            </w:pPr>
          </w:p>
          <w:p w:rsidR="001B6A34" w:rsidRDefault="001B6A34" w:rsidP="007D5597">
            <w:pPr>
              <w:jc w:val="both"/>
              <w:rPr>
                <w:b/>
                <w:sz w:val="28"/>
              </w:rPr>
            </w:pPr>
          </w:p>
          <w:p w:rsidR="00D30AC4" w:rsidRPr="007D5597" w:rsidRDefault="00D30AC4" w:rsidP="007D5597">
            <w:pPr>
              <w:jc w:val="both"/>
              <w:rPr>
                <w:b/>
                <w:sz w:val="28"/>
              </w:rPr>
            </w:pPr>
          </w:p>
        </w:tc>
      </w:tr>
    </w:tbl>
    <w:p w:rsidR="00E262A3" w:rsidRDefault="00E262A3">
      <w: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49"/>
        <w:gridCol w:w="1849"/>
        <w:gridCol w:w="663"/>
        <w:gridCol w:w="142"/>
        <w:gridCol w:w="1043"/>
        <w:gridCol w:w="91"/>
        <w:gridCol w:w="445"/>
        <w:gridCol w:w="790"/>
        <w:gridCol w:w="522"/>
        <w:gridCol w:w="268"/>
        <w:gridCol w:w="1580"/>
      </w:tblGrid>
      <w:tr w:rsidR="00E82171" w:rsidTr="005B5066">
        <w:trPr>
          <w:trHeight w:val="286"/>
        </w:trPr>
        <w:tc>
          <w:tcPr>
            <w:tcW w:w="9242" w:type="dxa"/>
            <w:gridSpan w:val="11"/>
            <w:tcBorders>
              <w:top w:val="nil"/>
              <w:bottom w:val="single" w:sz="4" w:space="0" w:color="auto"/>
            </w:tcBorders>
            <w:shd w:val="clear" w:color="auto" w:fill="262626" w:themeFill="text1" w:themeFillTint="D9"/>
          </w:tcPr>
          <w:p w:rsidR="00E82171" w:rsidRPr="00E82171" w:rsidRDefault="00BC446D" w:rsidP="00AF1EDE">
            <w:pPr>
              <w:rPr>
                <w:b/>
                <w:sz w:val="24"/>
              </w:rPr>
            </w:pPr>
            <w:r w:rsidRPr="000538F1">
              <w:rPr>
                <w:b/>
                <w:sz w:val="28"/>
              </w:rPr>
              <w:lastRenderedPageBreak/>
              <w:t>SECTION</w:t>
            </w:r>
            <w:r w:rsidR="00AF1EDE" w:rsidRPr="000538F1">
              <w:rPr>
                <w:b/>
                <w:sz w:val="28"/>
              </w:rPr>
              <w:t xml:space="preserve"> 3 :: HEDGE DETAILS</w:t>
            </w:r>
          </w:p>
        </w:tc>
      </w:tr>
      <w:tr w:rsidR="00695A55" w:rsidTr="00C2471C">
        <w:trPr>
          <w:trHeight w:val="919"/>
        </w:trPr>
        <w:tc>
          <w:tcPr>
            <w:tcW w:w="4361" w:type="dxa"/>
            <w:gridSpan w:val="3"/>
            <w:tcBorders>
              <w:right w:val="nil"/>
            </w:tcBorders>
          </w:tcPr>
          <w:p w:rsidR="005B5066" w:rsidRDefault="005B5066" w:rsidP="00BC446D">
            <w:pPr>
              <w:rPr>
                <w:b/>
              </w:rPr>
            </w:pPr>
          </w:p>
          <w:p w:rsidR="00695A55" w:rsidRDefault="005B5066" w:rsidP="00BC446D">
            <w:pPr>
              <w:rPr>
                <w:b/>
              </w:rPr>
            </w:pPr>
            <w:r>
              <w:rPr>
                <w:b/>
              </w:rPr>
              <w:t>We will be (select  one of  the following):</w:t>
            </w:r>
          </w:p>
          <w:p w:rsidR="00695A55" w:rsidRPr="00C2471C" w:rsidRDefault="00695A55" w:rsidP="00BC446D">
            <w:r w:rsidRPr="005B5066">
              <w:t>Making a payment in a Foreign Currency</w:t>
            </w:r>
            <w:r w:rsidR="005B5066">
              <w:t xml:space="preserve">    </w:t>
            </w:r>
            <w:sdt>
              <w:sdtPr>
                <w:rPr>
                  <w:rFonts w:cstheme="minorHAnsi"/>
                  <w:b/>
                  <w:sz w:val="32"/>
                </w:rPr>
                <w:id w:val="-8966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5B" w:rsidRPr="00691B5B">
                  <w:rPr>
                    <w:rFonts w:ascii="MS Gothic" w:eastAsia="MS Gothic" w:hAnsi="MS Gothic" w:cs="MS Gothic" w:hint="eastAsia"/>
                    <w:b/>
                    <w:sz w:val="32"/>
                  </w:rPr>
                  <w:t>☐</w:t>
                </w:r>
              </w:sdtContent>
            </w:sdt>
          </w:p>
        </w:tc>
        <w:tc>
          <w:tcPr>
            <w:tcW w:w="4881" w:type="dxa"/>
            <w:gridSpan w:val="8"/>
            <w:tcBorders>
              <w:left w:val="nil"/>
            </w:tcBorders>
          </w:tcPr>
          <w:p w:rsidR="00695A55" w:rsidRDefault="00695A55" w:rsidP="00BC446D">
            <w:pPr>
              <w:rPr>
                <w:b/>
              </w:rPr>
            </w:pPr>
          </w:p>
          <w:p w:rsidR="00695A55" w:rsidRDefault="00695A55" w:rsidP="00BC446D">
            <w:pPr>
              <w:rPr>
                <w:b/>
              </w:rPr>
            </w:pPr>
          </w:p>
          <w:p w:rsidR="00695A55" w:rsidRPr="005B5066" w:rsidRDefault="005B5066" w:rsidP="00691B5B">
            <w:r>
              <w:t xml:space="preserve">     </w:t>
            </w:r>
            <w:r w:rsidR="00691B5B">
              <w:t xml:space="preserve">        </w:t>
            </w:r>
            <w:r w:rsidR="00695A55" w:rsidRPr="005B5066">
              <w:t>Receiv</w:t>
            </w:r>
            <w:r>
              <w:t xml:space="preserve">ing funds in a Foreign Currency     </w:t>
            </w:r>
            <w:sdt>
              <w:sdtPr>
                <w:id w:val="26257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B5B">
                  <w:rPr>
                    <w:rFonts w:ascii="MS Gothic" w:eastAsia="MS Gothic" w:hAnsi="MS Gothic" w:cs="MS Gothic" w:hint="eastAsia"/>
                    <w:b/>
                    <w:sz w:val="32"/>
                  </w:rPr>
                  <w:t>☐</w:t>
                </w:r>
              </w:sdtContent>
            </w:sdt>
          </w:p>
        </w:tc>
      </w:tr>
      <w:tr w:rsidR="00C17D5D" w:rsidTr="005B5066">
        <w:trPr>
          <w:trHeight w:val="415"/>
        </w:trPr>
        <w:tc>
          <w:tcPr>
            <w:tcW w:w="4361" w:type="dxa"/>
            <w:gridSpan w:val="3"/>
            <w:vAlign w:val="center"/>
          </w:tcPr>
          <w:p w:rsidR="00C17D5D" w:rsidRPr="000655EF" w:rsidRDefault="005B5066" w:rsidP="005B5066">
            <w:pPr>
              <w:rPr>
                <w:b/>
              </w:rPr>
            </w:pPr>
            <w:r>
              <w:rPr>
                <w:b/>
              </w:rPr>
              <w:t>FX Currency</w:t>
            </w:r>
            <w:r w:rsidR="000655EF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316239316"/>
                <w:placeholder>
                  <w:docPart w:val="8C132D464900418A87F8B8DF574697D5"/>
                </w:placeholder>
                <w:showingPlcHdr/>
              </w:sdtPr>
              <w:sdtEndPr/>
              <w:sdtContent>
                <w:r w:rsidR="000655EF">
                  <w:rPr>
                    <w:rStyle w:val="PlaceholderText"/>
                  </w:rPr>
                  <w:t xml:space="preserve">Enter </w:t>
                </w:r>
                <w:r w:rsidR="00BC446D">
                  <w:rPr>
                    <w:rStyle w:val="PlaceholderText"/>
                  </w:rPr>
                  <w:t>Currency</w:t>
                </w:r>
                <w:r w:rsidR="000655EF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  <w:tc>
          <w:tcPr>
            <w:tcW w:w="4881" w:type="dxa"/>
            <w:gridSpan w:val="8"/>
            <w:vAlign w:val="center"/>
          </w:tcPr>
          <w:p w:rsidR="00C17D5D" w:rsidRPr="000655EF" w:rsidRDefault="005B5066" w:rsidP="005B5066">
            <w:pPr>
              <w:rPr>
                <w:b/>
              </w:rPr>
            </w:pPr>
            <w:r>
              <w:rPr>
                <w:b/>
              </w:rPr>
              <w:t>FX Amount</w:t>
            </w:r>
            <w:r w:rsidR="000655EF">
              <w:rPr>
                <w:b/>
              </w:rPr>
              <w:t xml:space="preserve">: </w:t>
            </w:r>
            <w:r w:rsidR="00C17D5D" w:rsidRPr="000655E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98674619"/>
                <w:placeholder>
                  <w:docPart w:val="CBB70BB48F264A07A23EEE2FE46206A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  <w:r w:rsidR="00BC446D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</w:tr>
      <w:tr w:rsidR="005B5066" w:rsidTr="005B5066">
        <w:trPr>
          <w:trHeight w:val="421"/>
        </w:trPr>
        <w:tc>
          <w:tcPr>
            <w:tcW w:w="4361" w:type="dxa"/>
            <w:gridSpan w:val="3"/>
            <w:vAlign w:val="center"/>
          </w:tcPr>
          <w:p w:rsidR="005B5066" w:rsidRPr="000655EF" w:rsidRDefault="005B5066" w:rsidP="00691B5B">
            <w:pPr>
              <w:rPr>
                <w:b/>
              </w:rPr>
            </w:pPr>
            <w:r>
              <w:rPr>
                <w:b/>
              </w:rPr>
              <w:t xml:space="preserve">Payment Date: </w:t>
            </w:r>
            <w:sdt>
              <w:sdtPr>
                <w:rPr>
                  <w:b/>
                </w:rPr>
                <w:id w:val="-808169663"/>
                <w:placeholder>
                  <w:docPart w:val="B4A5AD0D001349CCA333C0B750030F7F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Enter Date</w:t>
                </w:r>
              </w:sdtContent>
            </w:sdt>
          </w:p>
        </w:tc>
        <w:tc>
          <w:tcPr>
            <w:tcW w:w="4881" w:type="dxa"/>
            <w:gridSpan w:val="8"/>
            <w:vAlign w:val="center"/>
          </w:tcPr>
          <w:p w:rsidR="005B5066" w:rsidRPr="000655EF" w:rsidRDefault="00691B5B" w:rsidP="00691B5B">
            <w:pPr>
              <w:rPr>
                <w:b/>
              </w:rPr>
            </w:pPr>
            <w:r>
              <w:rPr>
                <w:b/>
              </w:rPr>
              <w:t xml:space="preserve">Indicative Rate: </w:t>
            </w:r>
            <w:sdt>
              <w:sdtPr>
                <w:rPr>
                  <w:b/>
                </w:rPr>
                <w:id w:val="1206141985"/>
                <w:placeholder>
                  <w:docPart w:val="2BBEF2AFACD64EB1A2863E1A51720C0A"/>
                </w:placeholder>
                <w:showingPlcHdr/>
              </w:sdtPr>
              <w:sdtEndPr/>
              <w:sdtContent>
                <w:r w:rsidR="003B7501">
                  <w:rPr>
                    <w:rStyle w:val="PlaceholderText"/>
                  </w:rPr>
                  <w:t>Contact Treasury for Rate</w:t>
                </w:r>
              </w:sdtContent>
            </w:sdt>
          </w:p>
        </w:tc>
      </w:tr>
      <w:tr w:rsidR="00FA7D5E" w:rsidTr="00F95F1D">
        <w:trPr>
          <w:trHeight w:val="265"/>
        </w:trPr>
        <w:tc>
          <w:tcPr>
            <w:tcW w:w="9242" w:type="dxa"/>
            <w:gridSpan w:val="11"/>
          </w:tcPr>
          <w:p w:rsidR="00FA7D5E" w:rsidRPr="00FE399B" w:rsidRDefault="00FA7D5E" w:rsidP="00F95F1D">
            <w:pPr>
              <w:jc w:val="center"/>
              <w:rPr>
                <w:b/>
                <w:i/>
              </w:rPr>
            </w:pPr>
            <w:r w:rsidRPr="00FE399B">
              <w:rPr>
                <w:b/>
                <w:i/>
              </w:rPr>
              <w:t>Chart</w:t>
            </w:r>
            <w:r w:rsidR="00414333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FE399B">
              <w:rPr>
                <w:b/>
                <w:i/>
              </w:rPr>
              <w:t xml:space="preserve">string to which </w:t>
            </w:r>
            <w:r w:rsidR="006A5021" w:rsidRPr="00FE399B">
              <w:rPr>
                <w:b/>
                <w:i/>
              </w:rPr>
              <w:t>FX Gains/Losses are to be posted</w:t>
            </w:r>
            <w:r w:rsidRPr="00FE399B">
              <w:rPr>
                <w:b/>
                <w:i/>
              </w:rPr>
              <w:t>.</w:t>
            </w:r>
          </w:p>
        </w:tc>
      </w:tr>
      <w:tr w:rsidR="00F95F1D" w:rsidTr="00F95F1D">
        <w:trPr>
          <w:trHeight w:val="269"/>
        </w:trPr>
        <w:tc>
          <w:tcPr>
            <w:tcW w:w="1849" w:type="dxa"/>
          </w:tcPr>
          <w:p w:rsidR="00F95F1D" w:rsidRDefault="00F95F1D" w:rsidP="00F95F1D">
            <w:pPr>
              <w:jc w:val="center"/>
              <w:rPr>
                <w:b/>
              </w:rPr>
            </w:pPr>
            <w:r>
              <w:rPr>
                <w:b/>
              </w:rPr>
              <w:t>Opal Unit</w:t>
            </w:r>
          </w:p>
        </w:tc>
        <w:tc>
          <w:tcPr>
            <w:tcW w:w="1849" w:type="dxa"/>
          </w:tcPr>
          <w:p w:rsidR="00F95F1D" w:rsidRDefault="00F95F1D" w:rsidP="00F95F1D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848" w:type="dxa"/>
            <w:gridSpan w:val="3"/>
          </w:tcPr>
          <w:p w:rsidR="00F95F1D" w:rsidRDefault="00F95F1D" w:rsidP="00F95F1D">
            <w:pPr>
              <w:jc w:val="center"/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1848" w:type="dxa"/>
            <w:gridSpan w:val="4"/>
          </w:tcPr>
          <w:p w:rsidR="00F95F1D" w:rsidRDefault="00F95F1D" w:rsidP="00F95F1D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848" w:type="dxa"/>
            <w:gridSpan w:val="2"/>
          </w:tcPr>
          <w:p w:rsidR="00F95F1D" w:rsidRDefault="00F95F1D" w:rsidP="00F95F1D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</w:tr>
      <w:tr w:rsidR="00F95F1D" w:rsidTr="00C2471C">
        <w:trPr>
          <w:trHeight w:val="421"/>
        </w:trPr>
        <w:sdt>
          <w:sdtPr>
            <w:rPr>
              <w:b/>
            </w:rPr>
            <w:id w:val="-1098316641"/>
            <w:placeholder>
              <w:docPart w:val="0A59737FF0D84CC887B7B1A72053B664"/>
            </w:placeholder>
            <w:showingPlcHdr/>
            <w:text/>
          </w:sdtPr>
          <w:sdtEndPr/>
          <w:sdtContent>
            <w:tc>
              <w:tcPr>
                <w:tcW w:w="1849" w:type="dxa"/>
                <w:tcBorders>
                  <w:bottom w:val="single" w:sz="4" w:space="0" w:color="auto"/>
                </w:tcBorders>
              </w:tcPr>
              <w:p w:rsidR="00F95F1D" w:rsidRDefault="00F95F1D" w:rsidP="00F95F1D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Enter Opal Unit</w:t>
                </w:r>
              </w:p>
            </w:tc>
          </w:sdtContent>
        </w:sdt>
        <w:sdt>
          <w:sdtPr>
            <w:rPr>
              <w:b/>
            </w:rPr>
            <w:id w:val="-448478957"/>
            <w:placeholder>
              <w:docPart w:val="0FCB5FBFE2F044699502D91477148E8B"/>
            </w:placeholder>
            <w:showingPlcHdr/>
            <w:text/>
          </w:sdtPr>
          <w:sdtEndPr/>
          <w:sdtContent>
            <w:tc>
              <w:tcPr>
                <w:tcW w:w="1849" w:type="dxa"/>
                <w:tcBorders>
                  <w:bottom w:val="single" w:sz="4" w:space="0" w:color="auto"/>
                </w:tcBorders>
              </w:tcPr>
              <w:p w:rsidR="00F95F1D" w:rsidRDefault="00F95F1D" w:rsidP="00F95F1D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Enter Site</w:t>
                </w:r>
              </w:p>
            </w:tc>
          </w:sdtContent>
        </w:sdt>
        <w:sdt>
          <w:sdtPr>
            <w:rPr>
              <w:b/>
            </w:rPr>
            <w:id w:val="-1647574325"/>
            <w:placeholder>
              <w:docPart w:val="1FF4DEC46E1443189FEADDD20E0F12CE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bottom w:val="single" w:sz="4" w:space="0" w:color="auto"/>
                </w:tcBorders>
              </w:tcPr>
              <w:p w:rsidR="00F95F1D" w:rsidRDefault="00F95F1D" w:rsidP="00F95F1D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Enter Fund</w:t>
                </w:r>
              </w:p>
            </w:tc>
          </w:sdtContent>
        </w:sdt>
        <w:sdt>
          <w:sdtPr>
            <w:rPr>
              <w:b/>
            </w:rPr>
            <w:id w:val="1888686444"/>
            <w:placeholder>
              <w:docPart w:val="DA3EA61792434582869788AAF1FA6586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4"/>
                <w:tcBorders>
                  <w:bottom w:val="single" w:sz="4" w:space="0" w:color="auto"/>
                </w:tcBorders>
              </w:tcPr>
              <w:p w:rsidR="00F95F1D" w:rsidRDefault="00F95F1D" w:rsidP="003B7501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Enter Function</w:t>
                </w:r>
              </w:p>
            </w:tc>
          </w:sdtContent>
        </w:sdt>
        <w:sdt>
          <w:sdtPr>
            <w:rPr>
              <w:b/>
            </w:rPr>
            <w:id w:val="-557312820"/>
            <w:placeholder>
              <w:docPart w:val="72DF658A3DE549598E86E035666C26BA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2"/>
                <w:tcBorders>
                  <w:bottom w:val="single" w:sz="4" w:space="0" w:color="auto"/>
                </w:tcBorders>
              </w:tcPr>
              <w:p w:rsidR="00F95F1D" w:rsidRDefault="00F95F1D" w:rsidP="00F95F1D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Enter Project</w:t>
                </w:r>
              </w:p>
            </w:tc>
          </w:sdtContent>
        </w:sdt>
      </w:tr>
      <w:tr w:rsidR="00984108" w:rsidTr="006D40BD">
        <w:trPr>
          <w:trHeight w:val="421"/>
        </w:trPr>
        <w:tc>
          <w:tcPr>
            <w:tcW w:w="924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108" w:rsidRDefault="00984108" w:rsidP="00AF1EDE">
            <w:pPr>
              <w:rPr>
                <w:b/>
                <w:sz w:val="32"/>
              </w:rPr>
            </w:pPr>
          </w:p>
        </w:tc>
      </w:tr>
      <w:tr w:rsidR="00FE399B" w:rsidTr="000538F1">
        <w:trPr>
          <w:trHeight w:val="287"/>
        </w:trPr>
        <w:tc>
          <w:tcPr>
            <w:tcW w:w="92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984108" w:rsidRDefault="003B7501" w:rsidP="00414333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SECTION</w:t>
            </w:r>
            <w:r w:rsidR="00984108" w:rsidRPr="000538F1">
              <w:rPr>
                <w:b/>
                <w:sz w:val="28"/>
              </w:rPr>
              <w:t xml:space="preserve"> 4 :: ATTACHMENTS</w:t>
            </w:r>
          </w:p>
        </w:tc>
      </w:tr>
      <w:tr w:rsidR="00984108" w:rsidTr="00E262A3">
        <w:trPr>
          <w:trHeight w:val="421"/>
        </w:trPr>
        <w:tc>
          <w:tcPr>
            <w:tcW w:w="9242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84108" w:rsidRPr="00D30AC4" w:rsidRDefault="007D5597" w:rsidP="00D30AC4">
            <w:pPr>
              <w:jc w:val="both"/>
              <w:rPr>
                <w:b/>
                <w:sz w:val="28"/>
              </w:rPr>
            </w:pPr>
            <w:r w:rsidRPr="007D5597">
              <w:rPr>
                <w:b/>
                <w:sz w:val="28"/>
              </w:rPr>
              <w:t xml:space="preserve">Ensure at least one of the following documents is attached to this application. The attachment should support the details provided in Section 3. </w:t>
            </w:r>
          </w:p>
        </w:tc>
      </w:tr>
      <w:tr w:rsidR="00E262A3" w:rsidTr="00E262A3">
        <w:trPr>
          <w:trHeight w:val="426"/>
        </w:trPr>
        <w:tc>
          <w:tcPr>
            <w:tcW w:w="5637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2A3" w:rsidRPr="00E262A3" w:rsidRDefault="00E262A3" w:rsidP="00E262A3">
            <w:pPr>
              <w:ind w:left="2127"/>
            </w:pPr>
            <w:r w:rsidRPr="00E262A3">
              <w:t>Supplier/Funding Body Contract</w:t>
            </w:r>
          </w:p>
        </w:tc>
        <w:tc>
          <w:tcPr>
            <w:tcW w:w="3605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b/>
                <w:sz w:val="32"/>
              </w:rPr>
              <w:id w:val="-122428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62A3" w:rsidRPr="00D30AC4" w:rsidRDefault="00CE72E7" w:rsidP="00E262A3">
                <w:pPr>
                  <w:tabs>
                    <w:tab w:val="center" w:pos="1740"/>
                  </w:tabs>
                  <w:rPr>
                    <w:rFonts w:asciiTheme="majorHAnsi" w:hAnsiTheme="majorHAnsi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sdtContent>
          </w:sdt>
        </w:tc>
      </w:tr>
      <w:tr w:rsidR="00E262A3" w:rsidTr="00E262A3">
        <w:trPr>
          <w:trHeight w:val="426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2A3" w:rsidRPr="00E262A3" w:rsidRDefault="00E262A3" w:rsidP="00E262A3">
            <w:pPr>
              <w:ind w:left="2127"/>
            </w:pPr>
            <w:r w:rsidRPr="00E262A3">
              <w:t>Invoic</w:t>
            </w:r>
            <w:r>
              <w:t>e</w:t>
            </w:r>
          </w:p>
        </w:tc>
        <w:sdt>
          <w:sdtPr>
            <w:rPr>
              <w:rFonts w:cstheme="minorHAnsi"/>
              <w:b/>
              <w:sz w:val="32"/>
            </w:rPr>
            <w:id w:val="-15192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62A3" w:rsidRPr="00E262A3" w:rsidRDefault="008D3FE5" w:rsidP="00E262A3">
                <w:pPr>
                  <w:tabs>
                    <w:tab w:val="center" w:pos="1740"/>
                  </w:tabs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E262A3" w:rsidTr="00E262A3">
        <w:trPr>
          <w:trHeight w:val="426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2A3" w:rsidRPr="00E262A3" w:rsidRDefault="00E262A3" w:rsidP="00E262A3">
            <w:pPr>
              <w:ind w:left="2127"/>
            </w:pPr>
            <w:r w:rsidRPr="00E262A3">
              <w:t>Purchase Quotation</w:t>
            </w:r>
          </w:p>
        </w:tc>
        <w:sdt>
          <w:sdtPr>
            <w:rPr>
              <w:rFonts w:cstheme="minorHAnsi"/>
              <w:b/>
              <w:sz w:val="32"/>
            </w:rPr>
            <w:id w:val="10720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62A3" w:rsidRPr="00E262A3" w:rsidRDefault="00CE72E7" w:rsidP="00E262A3">
                <w:pPr>
                  <w:tabs>
                    <w:tab w:val="center" w:pos="1740"/>
                  </w:tabs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E262A3" w:rsidTr="00E262A3">
        <w:trPr>
          <w:trHeight w:val="426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62A3" w:rsidRDefault="00E262A3" w:rsidP="00E262A3">
            <w:pPr>
              <w:ind w:left="2127"/>
              <w:rPr>
                <w:sz w:val="28"/>
              </w:rPr>
            </w:pPr>
            <w:r w:rsidRPr="00E262A3">
              <w:t>Grant Record Letter</w:t>
            </w:r>
          </w:p>
        </w:tc>
        <w:sdt>
          <w:sdtPr>
            <w:rPr>
              <w:rFonts w:cstheme="minorHAnsi"/>
              <w:b/>
              <w:sz w:val="32"/>
            </w:rPr>
            <w:id w:val="19899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62A3" w:rsidRPr="00E262A3" w:rsidRDefault="00CE72E7" w:rsidP="00E262A3">
                <w:pPr>
                  <w:tabs>
                    <w:tab w:val="center" w:pos="1740"/>
                  </w:tabs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E262A3" w:rsidTr="000538F1">
        <w:trPr>
          <w:trHeight w:val="426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2A3" w:rsidRDefault="00E262A3" w:rsidP="00E262A3">
            <w:pPr>
              <w:ind w:left="2127"/>
              <w:rPr>
                <w:sz w:val="28"/>
              </w:rPr>
            </w:pPr>
            <w:r w:rsidRPr="00E262A3">
              <w:t>Other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57439425"/>
                <w:placeholder>
                  <w:docPart w:val="A8988344EB944BD891FFC2D2797275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Provide Details</w:t>
                </w:r>
              </w:sdtContent>
            </w:sdt>
          </w:p>
        </w:tc>
        <w:sdt>
          <w:sdtPr>
            <w:rPr>
              <w:rFonts w:cstheme="minorHAnsi"/>
              <w:b/>
              <w:sz w:val="32"/>
            </w:rPr>
            <w:id w:val="-27039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262A3" w:rsidRPr="00E262A3" w:rsidRDefault="00CE72E7" w:rsidP="00E262A3">
                <w:pPr>
                  <w:tabs>
                    <w:tab w:val="center" w:pos="1740"/>
                  </w:tabs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0538F1" w:rsidTr="000538F1">
        <w:trPr>
          <w:trHeight w:val="421"/>
        </w:trPr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0538F1" w:rsidRDefault="000538F1" w:rsidP="00AF1EDE">
            <w:pPr>
              <w:rPr>
                <w:b/>
                <w:sz w:val="32"/>
              </w:rPr>
            </w:pPr>
          </w:p>
        </w:tc>
      </w:tr>
      <w:tr w:rsidR="000B2917" w:rsidTr="000538F1">
        <w:trPr>
          <w:trHeight w:val="295"/>
        </w:trPr>
        <w:tc>
          <w:tcPr>
            <w:tcW w:w="9242" w:type="dxa"/>
            <w:gridSpan w:val="11"/>
            <w:shd w:val="clear" w:color="auto" w:fill="262626" w:themeFill="text1" w:themeFillTint="D9"/>
          </w:tcPr>
          <w:p w:rsidR="000B2917" w:rsidRPr="000538F1" w:rsidRDefault="00984108" w:rsidP="00AF1EDE">
            <w:pPr>
              <w:rPr>
                <w:b/>
                <w:sz w:val="28"/>
                <w:szCs w:val="28"/>
              </w:rPr>
            </w:pPr>
            <w:r w:rsidRPr="000538F1">
              <w:rPr>
                <w:b/>
                <w:sz w:val="28"/>
                <w:szCs w:val="28"/>
              </w:rPr>
              <w:t>SECTION 5</w:t>
            </w:r>
            <w:r w:rsidR="000B2917" w:rsidRPr="000538F1">
              <w:rPr>
                <w:b/>
                <w:sz w:val="28"/>
                <w:szCs w:val="28"/>
              </w:rPr>
              <w:t xml:space="preserve"> :: APPROVAL</w:t>
            </w:r>
          </w:p>
        </w:tc>
      </w:tr>
      <w:tr w:rsidR="000B2917" w:rsidTr="001B6A34">
        <w:trPr>
          <w:trHeight w:val="4953"/>
        </w:trPr>
        <w:tc>
          <w:tcPr>
            <w:tcW w:w="924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2471C" w:rsidRDefault="00C2471C" w:rsidP="007D5597">
            <w:pPr>
              <w:tabs>
                <w:tab w:val="right" w:pos="9026"/>
              </w:tabs>
              <w:jc w:val="both"/>
            </w:pPr>
          </w:p>
          <w:p w:rsidR="000B2917" w:rsidRPr="008D0C1D" w:rsidRDefault="000B2917" w:rsidP="007D5597">
            <w:pPr>
              <w:tabs>
                <w:tab w:val="right" w:pos="9026"/>
              </w:tabs>
              <w:jc w:val="both"/>
            </w:pPr>
            <w:r w:rsidRPr="008D0C1D">
              <w:t xml:space="preserve">I, </w:t>
            </w:r>
            <w:sdt>
              <w:sdtPr>
                <w:id w:val="-444774560"/>
                <w:showingPlcHdr/>
              </w:sdtPr>
              <w:sdtEndPr/>
              <w:sdtContent>
                <w:r w:rsidR="001B6A34">
                  <w:rPr>
                    <w:rStyle w:val="PlaceholderText"/>
                  </w:rPr>
                  <w:t>Enter name of Authorised Delegate</w:t>
                </w:r>
              </w:sdtContent>
            </w:sdt>
            <w:r w:rsidRPr="008D0C1D">
              <w:t>, in the position of</w:t>
            </w:r>
            <w:r w:rsidR="001B6A34">
              <w:t xml:space="preserve"> </w:t>
            </w:r>
            <w:sdt>
              <w:sdtPr>
                <w:id w:val="485514936"/>
                <w:showingPlcHdr/>
              </w:sdtPr>
              <w:sdtEndPr/>
              <w:sdtContent>
                <w:r w:rsidR="001B6A34">
                  <w:rPr>
                    <w:rStyle w:val="PlaceholderText"/>
                  </w:rPr>
                  <w:t>Enter Position Title</w:t>
                </w:r>
              </w:sdtContent>
            </w:sdt>
            <w:r w:rsidR="00717AD0" w:rsidRPr="008D0C1D">
              <w:t>, request approval from the Chief Fin</w:t>
            </w:r>
            <w:r w:rsidR="00FE399B">
              <w:t>ancial Officer to enter the proposed</w:t>
            </w:r>
            <w:r w:rsidR="00717AD0" w:rsidRPr="008D0C1D">
              <w:t xml:space="preserve"> hedging arrangement. </w:t>
            </w:r>
          </w:p>
          <w:p w:rsidR="00717AD0" w:rsidRPr="008D0C1D" w:rsidRDefault="00717AD0" w:rsidP="00717AD0">
            <w:pPr>
              <w:tabs>
                <w:tab w:val="right" w:pos="9026"/>
              </w:tabs>
            </w:pPr>
          </w:p>
          <w:p w:rsidR="00717AD0" w:rsidRPr="00B3349E" w:rsidRDefault="00717AD0" w:rsidP="007D5597">
            <w:pPr>
              <w:tabs>
                <w:tab w:val="right" w:pos="9026"/>
              </w:tabs>
              <w:jc w:val="both"/>
              <w:rPr>
                <w:b/>
              </w:rPr>
            </w:pPr>
            <w:r w:rsidRPr="00B3349E">
              <w:rPr>
                <w:b/>
              </w:rPr>
              <w:t>In signing this form, I agree to the following:</w:t>
            </w:r>
          </w:p>
          <w:p w:rsidR="00717AD0" w:rsidRPr="008D0C1D" w:rsidRDefault="00717AD0" w:rsidP="00E262A3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spacing w:after="60"/>
              <w:jc w:val="both"/>
            </w:pPr>
            <w:r w:rsidRPr="008D0C1D">
              <w:t xml:space="preserve">I have read and understood the University’s </w:t>
            </w:r>
            <w:hyperlink r:id="rId7" w:history="1">
              <w:r w:rsidRPr="00C2471C">
                <w:rPr>
                  <w:rStyle w:val="Hyperlink"/>
                </w:rPr>
                <w:t>Foreign Currency Risk Management Policy</w:t>
              </w:r>
            </w:hyperlink>
            <w:r w:rsidRPr="008D0C1D">
              <w:t xml:space="preserve">. </w:t>
            </w:r>
          </w:p>
          <w:p w:rsidR="00717AD0" w:rsidRPr="008D0C1D" w:rsidRDefault="00717AD0" w:rsidP="00E262A3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spacing w:after="60"/>
              <w:jc w:val="both"/>
            </w:pPr>
            <w:r w:rsidRPr="008D0C1D">
              <w:t>I am aware that any foreign currency gains or losses will be realised in the</w:t>
            </w:r>
            <w:r w:rsidR="008D0C1D">
              <w:t xml:space="preserve"> </w:t>
            </w:r>
            <w:r w:rsidRPr="008D0C1D">
              <w:t xml:space="preserve">account </w:t>
            </w:r>
            <w:r w:rsidR="00FA7D5E">
              <w:t xml:space="preserve">nominated </w:t>
            </w:r>
            <w:r w:rsidR="00FA7D5E" w:rsidRPr="008D0C1D">
              <w:t>in</w:t>
            </w:r>
            <w:r w:rsidRPr="008D0C1D">
              <w:t xml:space="preserve"> Section 3 of this form. In no circumstances will gains/losses be realised centrally.</w:t>
            </w:r>
          </w:p>
          <w:p w:rsidR="00717AD0" w:rsidRPr="00FA7D5E" w:rsidRDefault="00717AD0" w:rsidP="00E262A3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spacing w:after="60"/>
              <w:jc w:val="both"/>
              <w:rPr>
                <w:b/>
                <w:sz w:val="32"/>
              </w:rPr>
            </w:pPr>
            <w:r w:rsidRPr="008D0C1D">
              <w:t>I acknowledge</w:t>
            </w:r>
            <w:r w:rsidR="008D0C1D" w:rsidRPr="008D0C1D">
              <w:t xml:space="preserve"> that once in place, a</w:t>
            </w:r>
            <w:r w:rsidRPr="008D0C1D">
              <w:t xml:space="preserve"> hedging contract is irrevocable</w:t>
            </w:r>
            <w:r w:rsidR="008D0C1D">
              <w:rPr>
                <w:b/>
              </w:rPr>
              <w:t xml:space="preserve">. </w:t>
            </w:r>
            <w:r w:rsidR="008D0C1D" w:rsidRPr="008D0C1D">
              <w:t xml:space="preserve">Should the contract be </w:t>
            </w:r>
            <w:r w:rsidR="006A5021">
              <w:t>terminated</w:t>
            </w:r>
            <w:r w:rsidR="008D0C1D" w:rsidRPr="008D0C1D">
              <w:t xml:space="preserve"> for any</w:t>
            </w:r>
            <w:r w:rsidR="00FA7D5E">
              <w:t xml:space="preserve"> reason, any gain/loss upon</w:t>
            </w:r>
            <w:r w:rsidR="008D0C1D" w:rsidRPr="008D0C1D">
              <w:t xml:space="preserve"> termination will be realised in the account </w:t>
            </w:r>
            <w:r w:rsidR="008D0C1D">
              <w:t>nominated</w:t>
            </w:r>
            <w:r w:rsidR="008D0C1D" w:rsidRPr="008D0C1D">
              <w:t xml:space="preserve"> in Section 3. </w:t>
            </w:r>
          </w:p>
          <w:p w:rsidR="00FA7D5E" w:rsidRPr="007C5AC3" w:rsidRDefault="00FA7D5E" w:rsidP="00E262A3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  <w:spacing w:after="60"/>
              <w:jc w:val="both"/>
              <w:rPr>
                <w:b/>
                <w:sz w:val="32"/>
              </w:rPr>
            </w:pPr>
            <w:r>
              <w:t>The information provided in this form is provided with a high degree of certainty. Any variation to the hedging contract</w:t>
            </w:r>
            <w:r w:rsidR="006A5021">
              <w:t xml:space="preserve"> and/or the ‘Hedge Details’</w:t>
            </w:r>
            <w:r>
              <w:t xml:space="preserve"> may render the hedge void. </w:t>
            </w:r>
          </w:p>
          <w:p w:rsidR="007C5AC3" w:rsidRDefault="007C5AC3" w:rsidP="007C5AC3">
            <w:pPr>
              <w:tabs>
                <w:tab w:val="right" w:pos="9026"/>
              </w:tabs>
            </w:pPr>
          </w:p>
          <w:p w:rsidR="000538F1" w:rsidRDefault="000538F1" w:rsidP="007C5AC3">
            <w:pPr>
              <w:tabs>
                <w:tab w:val="right" w:pos="9026"/>
              </w:tabs>
            </w:pPr>
          </w:p>
          <w:p w:rsidR="000538F1" w:rsidRDefault="000538F1" w:rsidP="000538F1">
            <w:pPr>
              <w:tabs>
                <w:tab w:val="right" w:pos="9026"/>
              </w:tabs>
            </w:pPr>
          </w:p>
          <w:p w:rsidR="00E262A3" w:rsidRDefault="007C5AC3" w:rsidP="000538F1">
            <w:pPr>
              <w:tabs>
                <w:tab w:val="right" w:pos="9026"/>
              </w:tabs>
            </w:pPr>
            <w:r>
              <w:t>Sign</w:t>
            </w:r>
            <w:r w:rsidR="00FE399B">
              <w:t>ed</w:t>
            </w:r>
            <w:r>
              <w:t>:</w:t>
            </w:r>
            <w:r w:rsidR="000538F1">
              <w:rPr>
                <w:noProof/>
                <w:lang w:eastAsia="en-AU"/>
              </w:rPr>
              <w:t xml:space="preserve"> _______________________                                             </w:t>
            </w:r>
            <w:r w:rsidR="000538F1">
              <w:t>Date: __________________________</w:t>
            </w:r>
          </w:p>
          <w:p w:rsidR="000538F1" w:rsidRPr="000538F1" w:rsidRDefault="000538F1" w:rsidP="000538F1">
            <w:pPr>
              <w:tabs>
                <w:tab w:val="right" w:pos="9026"/>
              </w:tabs>
            </w:pPr>
          </w:p>
        </w:tc>
      </w:tr>
      <w:tr w:rsidR="007C5AC3" w:rsidTr="001B6A34">
        <w:trPr>
          <w:trHeight w:val="259"/>
        </w:trPr>
        <w:tc>
          <w:tcPr>
            <w:tcW w:w="9242" w:type="dxa"/>
            <w:gridSpan w:val="11"/>
            <w:shd w:val="clear" w:color="auto" w:fill="BFBFBF" w:themeFill="background1" w:themeFillShade="BF"/>
          </w:tcPr>
          <w:p w:rsidR="007C5AC3" w:rsidRPr="001B6A34" w:rsidRDefault="007C5AC3" w:rsidP="007C5AC3">
            <w:pPr>
              <w:tabs>
                <w:tab w:val="right" w:pos="9026"/>
              </w:tabs>
              <w:jc w:val="center"/>
              <w:rPr>
                <w:b/>
                <w:i/>
                <w:sz w:val="20"/>
              </w:rPr>
            </w:pPr>
            <w:r w:rsidRPr="001B6A34">
              <w:rPr>
                <w:b/>
                <w:i/>
                <w:sz w:val="20"/>
              </w:rPr>
              <w:t>Finance &amp; Business Services Use Only</w:t>
            </w:r>
          </w:p>
        </w:tc>
      </w:tr>
      <w:tr w:rsidR="00930C78" w:rsidTr="001B6A34">
        <w:trPr>
          <w:trHeight w:val="433"/>
        </w:trPr>
        <w:tc>
          <w:tcPr>
            <w:tcW w:w="4503" w:type="dxa"/>
            <w:gridSpan w:val="4"/>
            <w:vMerge w:val="restart"/>
            <w:shd w:val="clear" w:color="auto" w:fill="BFBFBF" w:themeFill="background1" w:themeFillShade="BF"/>
          </w:tcPr>
          <w:p w:rsidR="00930C78" w:rsidRPr="000538F1" w:rsidRDefault="00930C78" w:rsidP="007C5AC3">
            <w:pPr>
              <w:tabs>
                <w:tab w:val="right" w:pos="9026"/>
              </w:tabs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Approval</w:t>
            </w:r>
          </w:p>
          <w:p w:rsidR="00930C78" w:rsidRPr="000538F1" w:rsidRDefault="00930C78" w:rsidP="007C5AC3">
            <w:pPr>
              <w:tabs>
                <w:tab w:val="right" w:pos="9026"/>
              </w:tabs>
              <w:rPr>
                <w:sz w:val="20"/>
              </w:rPr>
            </w:pPr>
          </w:p>
          <w:p w:rsidR="00FE399B" w:rsidRPr="000538F1" w:rsidRDefault="00FE399B" w:rsidP="007C5AC3">
            <w:pPr>
              <w:tabs>
                <w:tab w:val="right" w:pos="9026"/>
              </w:tabs>
              <w:rPr>
                <w:sz w:val="20"/>
              </w:rPr>
            </w:pPr>
          </w:p>
          <w:p w:rsidR="00FE399B" w:rsidRDefault="00FE399B" w:rsidP="007C5AC3">
            <w:pPr>
              <w:tabs>
                <w:tab w:val="right" w:pos="9026"/>
              </w:tabs>
              <w:rPr>
                <w:sz w:val="20"/>
              </w:rPr>
            </w:pPr>
          </w:p>
          <w:p w:rsidR="001B6A34" w:rsidRPr="000538F1" w:rsidRDefault="001B6A34" w:rsidP="007C5AC3">
            <w:pPr>
              <w:tabs>
                <w:tab w:val="right" w:pos="9026"/>
              </w:tabs>
              <w:rPr>
                <w:sz w:val="20"/>
              </w:rPr>
            </w:pPr>
          </w:p>
          <w:p w:rsidR="00930C78" w:rsidRPr="000538F1" w:rsidRDefault="00930C78" w:rsidP="007C5AC3">
            <w:pPr>
              <w:tabs>
                <w:tab w:val="right" w:pos="9026"/>
              </w:tabs>
              <w:rPr>
                <w:sz w:val="20"/>
              </w:rPr>
            </w:pPr>
            <w:r w:rsidRPr="000538F1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E28AD" wp14:editId="2F6B416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133985</wp:posOffset>
                      </wp:positionV>
                      <wp:extent cx="21812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0.55pt" to="204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" strokecolor="black [3213]"/>
                  </w:pict>
                </mc:Fallback>
              </mc:AlternateContent>
            </w:r>
            <w:r w:rsidRPr="000538F1">
              <w:rPr>
                <w:sz w:val="20"/>
              </w:rPr>
              <w:t>Sign:</w:t>
            </w:r>
          </w:p>
          <w:p w:rsidR="00930C78" w:rsidRPr="000538F1" w:rsidRDefault="00930C78" w:rsidP="007C5AC3">
            <w:pPr>
              <w:tabs>
                <w:tab w:val="right" w:pos="9026"/>
              </w:tabs>
              <w:rPr>
                <w:sz w:val="20"/>
              </w:rPr>
            </w:pPr>
            <w:r w:rsidRPr="000538F1">
              <w:rPr>
                <w:sz w:val="20"/>
              </w:rPr>
              <w:t xml:space="preserve">               </w:t>
            </w:r>
            <w:r w:rsidR="000538F1" w:rsidRPr="000538F1">
              <w:rPr>
                <w:sz w:val="20"/>
              </w:rPr>
              <w:t xml:space="preserve">  </w:t>
            </w:r>
            <w:r w:rsidRPr="000538F1">
              <w:rPr>
                <w:sz w:val="20"/>
              </w:rPr>
              <w:t xml:space="preserve">        (Chief Financial Officer)</w:t>
            </w:r>
          </w:p>
          <w:p w:rsidR="00930C78" w:rsidRPr="000538F1" w:rsidRDefault="00930C78" w:rsidP="007C5AC3">
            <w:pPr>
              <w:tabs>
                <w:tab w:val="right" w:pos="9026"/>
              </w:tabs>
              <w:rPr>
                <w:sz w:val="20"/>
              </w:rPr>
            </w:pPr>
          </w:p>
          <w:p w:rsidR="00930C78" w:rsidRPr="000538F1" w:rsidRDefault="00930C78" w:rsidP="007C5AC3">
            <w:pPr>
              <w:tabs>
                <w:tab w:val="right" w:pos="9026"/>
              </w:tabs>
              <w:rPr>
                <w:sz w:val="20"/>
              </w:rPr>
            </w:pPr>
            <w:r w:rsidRPr="000538F1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B9BE80" wp14:editId="30CE0E6A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155575</wp:posOffset>
                      </wp:positionV>
                      <wp:extent cx="21812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.25pt" to="20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" strokecolor="windowText"/>
                  </w:pict>
                </mc:Fallback>
              </mc:AlternateContent>
            </w:r>
            <w:r w:rsidRPr="000538F1">
              <w:rPr>
                <w:sz w:val="20"/>
              </w:rPr>
              <w:t>Date:</w:t>
            </w:r>
          </w:p>
          <w:p w:rsidR="00930C78" w:rsidRPr="000538F1" w:rsidRDefault="00930C78" w:rsidP="00717AD0">
            <w:pPr>
              <w:tabs>
                <w:tab w:val="right" w:pos="9026"/>
              </w:tabs>
              <w:rPr>
                <w:sz w:val="20"/>
              </w:rPr>
            </w:pPr>
          </w:p>
        </w:tc>
        <w:tc>
          <w:tcPr>
            <w:tcW w:w="4739" w:type="dxa"/>
            <w:gridSpan w:val="7"/>
            <w:shd w:val="clear" w:color="auto" w:fill="BFBFBF" w:themeFill="background1" w:themeFillShade="BF"/>
            <w:vAlign w:val="center"/>
          </w:tcPr>
          <w:p w:rsidR="00930C78" w:rsidRPr="000538F1" w:rsidRDefault="00930C78" w:rsidP="00FE399B">
            <w:pPr>
              <w:tabs>
                <w:tab w:val="right" w:pos="9026"/>
              </w:tabs>
              <w:jc w:val="center"/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Confirmed Hedge Details</w:t>
            </w:r>
          </w:p>
        </w:tc>
      </w:tr>
      <w:tr w:rsidR="00930C78" w:rsidTr="001B6A34">
        <w:trPr>
          <w:trHeight w:val="812"/>
        </w:trPr>
        <w:tc>
          <w:tcPr>
            <w:tcW w:w="4503" w:type="dxa"/>
            <w:gridSpan w:val="4"/>
            <w:vMerge/>
            <w:shd w:val="clear" w:color="auto" w:fill="BFBFBF" w:themeFill="background1" w:themeFillShade="BF"/>
          </w:tcPr>
          <w:p w:rsidR="00930C78" w:rsidRPr="000538F1" w:rsidRDefault="00930C78" w:rsidP="007C5AC3">
            <w:pPr>
              <w:tabs>
                <w:tab w:val="right" w:pos="9026"/>
              </w:tabs>
              <w:rPr>
                <w:b/>
                <w:sz w:val="20"/>
              </w:rPr>
            </w:pPr>
          </w:p>
        </w:tc>
        <w:tc>
          <w:tcPr>
            <w:tcW w:w="2369" w:type="dxa"/>
            <w:gridSpan w:val="4"/>
            <w:shd w:val="clear" w:color="auto" w:fill="BFBFBF" w:themeFill="background1" w:themeFillShade="BF"/>
          </w:tcPr>
          <w:p w:rsidR="00930C78" w:rsidRPr="000538F1" w:rsidRDefault="00FE399B" w:rsidP="00717AD0">
            <w:pPr>
              <w:tabs>
                <w:tab w:val="right" w:pos="9026"/>
              </w:tabs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BUY Currency Amount:</w:t>
            </w:r>
          </w:p>
          <w:sdt>
            <w:sdtPr>
              <w:rPr>
                <w:b/>
                <w:sz w:val="20"/>
              </w:rPr>
              <w:id w:val="-759063463"/>
              <w:lock w:val="sdtLocked"/>
              <w:showingPlcHdr/>
              <w:text/>
            </w:sdtPr>
            <w:sdtEndPr/>
            <w:sdtContent>
              <w:p w:rsidR="00FE399B" w:rsidRPr="000538F1" w:rsidRDefault="00FE399B" w:rsidP="00717AD0">
                <w:pPr>
                  <w:tabs>
                    <w:tab w:val="right" w:pos="9026"/>
                  </w:tabs>
                  <w:rPr>
                    <w:b/>
                    <w:sz w:val="20"/>
                  </w:rPr>
                </w:pPr>
                <w:r w:rsidRPr="000538F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70" w:type="dxa"/>
            <w:gridSpan w:val="3"/>
            <w:shd w:val="clear" w:color="auto" w:fill="BFBFBF" w:themeFill="background1" w:themeFillShade="BF"/>
          </w:tcPr>
          <w:p w:rsidR="00930C78" w:rsidRPr="000538F1" w:rsidRDefault="00FE399B" w:rsidP="00717AD0">
            <w:pPr>
              <w:tabs>
                <w:tab w:val="right" w:pos="9026"/>
              </w:tabs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Sell Currency Amount:</w:t>
            </w:r>
          </w:p>
          <w:sdt>
            <w:sdtPr>
              <w:rPr>
                <w:b/>
                <w:sz w:val="20"/>
              </w:rPr>
              <w:id w:val="-1841463068"/>
              <w:lock w:val="sdtLocked"/>
              <w:showingPlcHdr/>
              <w:text/>
            </w:sdtPr>
            <w:sdtEndPr/>
            <w:sdtContent>
              <w:p w:rsidR="00FE399B" w:rsidRPr="000538F1" w:rsidRDefault="00FE399B" w:rsidP="00717AD0">
                <w:pPr>
                  <w:tabs>
                    <w:tab w:val="right" w:pos="9026"/>
                  </w:tabs>
                  <w:rPr>
                    <w:b/>
                    <w:sz w:val="20"/>
                  </w:rPr>
                </w:pPr>
                <w:r w:rsidRPr="000538F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FE399B" w:rsidTr="001B6A34">
        <w:trPr>
          <w:trHeight w:val="539"/>
        </w:trPr>
        <w:tc>
          <w:tcPr>
            <w:tcW w:w="4503" w:type="dxa"/>
            <w:gridSpan w:val="4"/>
            <w:vMerge/>
            <w:shd w:val="clear" w:color="auto" w:fill="BFBFBF" w:themeFill="background1" w:themeFillShade="BF"/>
          </w:tcPr>
          <w:p w:rsidR="00FE399B" w:rsidRPr="000538F1" w:rsidRDefault="00FE399B" w:rsidP="007C5AC3">
            <w:pPr>
              <w:tabs>
                <w:tab w:val="right" w:pos="9026"/>
              </w:tabs>
              <w:rPr>
                <w:b/>
                <w:sz w:val="20"/>
              </w:rPr>
            </w:pPr>
          </w:p>
        </w:tc>
        <w:tc>
          <w:tcPr>
            <w:tcW w:w="1579" w:type="dxa"/>
            <w:gridSpan w:val="3"/>
            <w:shd w:val="clear" w:color="auto" w:fill="BFBFBF" w:themeFill="background1" w:themeFillShade="BF"/>
          </w:tcPr>
          <w:p w:rsidR="00FE399B" w:rsidRPr="000538F1" w:rsidRDefault="00FE399B" w:rsidP="00FE399B">
            <w:pPr>
              <w:tabs>
                <w:tab w:val="right" w:pos="9026"/>
              </w:tabs>
              <w:jc w:val="center"/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FX Rate:</w:t>
            </w:r>
          </w:p>
          <w:sdt>
            <w:sdtPr>
              <w:rPr>
                <w:b/>
                <w:sz w:val="20"/>
              </w:rPr>
              <w:id w:val="989146688"/>
              <w:showingPlcHdr/>
              <w:text/>
            </w:sdtPr>
            <w:sdtEndPr/>
            <w:sdtContent>
              <w:p w:rsidR="00984108" w:rsidRPr="000538F1" w:rsidRDefault="00984108" w:rsidP="00984108">
                <w:pPr>
                  <w:tabs>
                    <w:tab w:val="right" w:pos="9026"/>
                  </w:tabs>
                  <w:jc w:val="center"/>
                  <w:rPr>
                    <w:b/>
                    <w:sz w:val="20"/>
                  </w:rPr>
                </w:pPr>
                <w:r w:rsidRPr="000538F1">
                  <w:rPr>
                    <w:rStyle w:val="PlaceholderText"/>
                    <w:sz w:val="20"/>
                  </w:rPr>
                  <w:t>Enter Rate.</w:t>
                </w:r>
              </w:p>
            </w:sdtContent>
          </w:sdt>
        </w:tc>
        <w:tc>
          <w:tcPr>
            <w:tcW w:w="1580" w:type="dxa"/>
            <w:gridSpan w:val="3"/>
            <w:shd w:val="clear" w:color="auto" w:fill="BFBFBF" w:themeFill="background1" w:themeFillShade="BF"/>
          </w:tcPr>
          <w:p w:rsidR="00FE399B" w:rsidRPr="000538F1" w:rsidRDefault="007279A0" w:rsidP="00FE399B">
            <w:pPr>
              <w:tabs>
                <w:tab w:val="right" w:pos="9026"/>
              </w:tabs>
              <w:jc w:val="center"/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Value</w:t>
            </w:r>
            <w:r w:rsidR="00FE399B" w:rsidRPr="000538F1">
              <w:rPr>
                <w:b/>
                <w:sz w:val="20"/>
              </w:rPr>
              <w:t xml:space="preserve"> Date:</w:t>
            </w:r>
          </w:p>
          <w:sdt>
            <w:sdtPr>
              <w:rPr>
                <w:b/>
                <w:sz w:val="20"/>
              </w:rPr>
              <w:id w:val="-396975866"/>
              <w:showingPlcHdr/>
              <w:text/>
            </w:sdtPr>
            <w:sdtEndPr/>
            <w:sdtContent>
              <w:p w:rsidR="00984108" w:rsidRPr="000538F1" w:rsidRDefault="00984108" w:rsidP="000538F1">
                <w:pPr>
                  <w:tabs>
                    <w:tab w:val="right" w:pos="9026"/>
                  </w:tabs>
                  <w:jc w:val="center"/>
                  <w:rPr>
                    <w:b/>
                    <w:sz w:val="20"/>
                  </w:rPr>
                </w:pPr>
                <w:r w:rsidRPr="000538F1">
                  <w:rPr>
                    <w:rStyle w:val="PlaceholderText"/>
                    <w:sz w:val="20"/>
                  </w:rPr>
                  <w:t>Enter Date.</w:t>
                </w:r>
              </w:p>
            </w:sdtContent>
          </w:sdt>
        </w:tc>
        <w:tc>
          <w:tcPr>
            <w:tcW w:w="1580" w:type="dxa"/>
            <w:shd w:val="clear" w:color="auto" w:fill="BFBFBF" w:themeFill="background1" w:themeFillShade="BF"/>
          </w:tcPr>
          <w:p w:rsidR="00FE399B" w:rsidRPr="000538F1" w:rsidRDefault="00FE399B" w:rsidP="00FE399B">
            <w:pPr>
              <w:tabs>
                <w:tab w:val="right" w:pos="9026"/>
              </w:tabs>
              <w:jc w:val="center"/>
              <w:rPr>
                <w:b/>
                <w:sz w:val="20"/>
              </w:rPr>
            </w:pPr>
            <w:r w:rsidRPr="000538F1">
              <w:rPr>
                <w:b/>
                <w:sz w:val="20"/>
              </w:rPr>
              <w:t>Deal ID:</w:t>
            </w:r>
          </w:p>
          <w:sdt>
            <w:sdtPr>
              <w:rPr>
                <w:b/>
                <w:sz w:val="20"/>
              </w:rPr>
              <w:id w:val="-635724596"/>
              <w:showingPlcHdr/>
              <w:text/>
            </w:sdtPr>
            <w:sdtEndPr/>
            <w:sdtContent>
              <w:p w:rsidR="00984108" w:rsidRPr="000538F1" w:rsidRDefault="00984108" w:rsidP="000538F1">
                <w:pPr>
                  <w:tabs>
                    <w:tab w:val="right" w:pos="9026"/>
                  </w:tabs>
                  <w:jc w:val="center"/>
                  <w:rPr>
                    <w:b/>
                    <w:sz w:val="20"/>
                  </w:rPr>
                </w:pPr>
                <w:r w:rsidRPr="000538F1">
                  <w:rPr>
                    <w:rStyle w:val="PlaceholderText"/>
                    <w:sz w:val="20"/>
                  </w:rPr>
                  <w:t>Enter Deal ID.</w:t>
                </w:r>
              </w:p>
            </w:sdtContent>
          </w:sdt>
        </w:tc>
      </w:tr>
    </w:tbl>
    <w:p w:rsidR="003450DB" w:rsidRDefault="003450DB" w:rsidP="00C2471C"/>
    <w:sectPr w:rsidR="003450DB" w:rsidSect="00E262A3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344"/>
    <w:multiLevelType w:val="hybridMultilevel"/>
    <w:tmpl w:val="79D686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4BF1"/>
    <w:multiLevelType w:val="hybridMultilevel"/>
    <w:tmpl w:val="79D686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6064"/>
    <w:multiLevelType w:val="hybridMultilevel"/>
    <w:tmpl w:val="B39629AC"/>
    <w:lvl w:ilvl="0" w:tplc="2F8441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F"/>
    <w:rsid w:val="000538F1"/>
    <w:rsid w:val="000655EF"/>
    <w:rsid w:val="000B2917"/>
    <w:rsid w:val="001B6A34"/>
    <w:rsid w:val="001C4FD9"/>
    <w:rsid w:val="0027516C"/>
    <w:rsid w:val="002C533C"/>
    <w:rsid w:val="003450DB"/>
    <w:rsid w:val="00370594"/>
    <w:rsid w:val="003B7501"/>
    <w:rsid w:val="00414333"/>
    <w:rsid w:val="005B5066"/>
    <w:rsid w:val="0064409C"/>
    <w:rsid w:val="00650394"/>
    <w:rsid w:val="00691B5B"/>
    <w:rsid w:val="00695A55"/>
    <w:rsid w:val="006A5021"/>
    <w:rsid w:val="006C59B6"/>
    <w:rsid w:val="006D40BD"/>
    <w:rsid w:val="00717AD0"/>
    <w:rsid w:val="007279A0"/>
    <w:rsid w:val="007C5AC3"/>
    <w:rsid w:val="007D5597"/>
    <w:rsid w:val="008220A5"/>
    <w:rsid w:val="00824CAC"/>
    <w:rsid w:val="008412CF"/>
    <w:rsid w:val="008825F8"/>
    <w:rsid w:val="008D0C1D"/>
    <w:rsid w:val="008D3FE5"/>
    <w:rsid w:val="0091131F"/>
    <w:rsid w:val="00930C78"/>
    <w:rsid w:val="00984108"/>
    <w:rsid w:val="00A14F8E"/>
    <w:rsid w:val="00A41501"/>
    <w:rsid w:val="00AF1EDE"/>
    <w:rsid w:val="00B3349E"/>
    <w:rsid w:val="00BC446D"/>
    <w:rsid w:val="00C17D5D"/>
    <w:rsid w:val="00C2471C"/>
    <w:rsid w:val="00C82210"/>
    <w:rsid w:val="00CE72E7"/>
    <w:rsid w:val="00D2793C"/>
    <w:rsid w:val="00D30AC4"/>
    <w:rsid w:val="00D561A8"/>
    <w:rsid w:val="00D91762"/>
    <w:rsid w:val="00DF3B52"/>
    <w:rsid w:val="00E262A3"/>
    <w:rsid w:val="00E82171"/>
    <w:rsid w:val="00E96460"/>
    <w:rsid w:val="00EF1552"/>
    <w:rsid w:val="00F95F1D"/>
    <w:rsid w:val="00FA7D5E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12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pl.app.uq.edu.au/content/9.20.02-foreign-exchange-r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70BB48F264A07A23EEE2FE462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B108-CDF1-4D53-B7E6-372DF2FE54C4}"/>
      </w:docPartPr>
      <w:docPartBody>
        <w:p w:rsidR="00663B4C" w:rsidRDefault="00663B4C" w:rsidP="00663B4C">
          <w:pPr>
            <w:pStyle w:val="CBB70BB48F264A07A23EEE2FE46206A130"/>
          </w:pPr>
          <w:r>
            <w:rPr>
              <w:rStyle w:val="PlaceholderText"/>
            </w:rPr>
            <w:t xml:space="preserve">Enter Amount        </w:t>
          </w:r>
        </w:p>
      </w:docPartBody>
    </w:docPart>
    <w:docPart>
      <w:docPartPr>
        <w:name w:val="8C132D464900418A87F8B8DF5746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112C-95F3-4B59-8DF5-026D6F15CC52}"/>
      </w:docPartPr>
      <w:docPartBody>
        <w:p w:rsidR="00663B4C" w:rsidRDefault="00663B4C" w:rsidP="00663B4C">
          <w:pPr>
            <w:pStyle w:val="8C132D464900418A87F8B8DF574697D529"/>
          </w:pPr>
          <w:r>
            <w:rPr>
              <w:rStyle w:val="PlaceholderText"/>
            </w:rPr>
            <w:t xml:space="preserve">Enter Currency       </w:t>
          </w:r>
        </w:p>
      </w:docPartBody>
    </w:docPart>
    <w:docPart>
      <w:docPartPr>
        <w:name w:val="0A59737FF0D84CC887B7B1A72053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BDDC-49C5-4081-B7C1-ECB9442499DD}"/>
      </w:docPartPr>
      <w:docPartBody>
        <w:p w:rsidR="00663B4C" w:rsidRDefault="00663B4C" w:rsidP="00663B4C">
          <w:pPr>
            <w:pStyle w:val="0A59737FF0D84CC887B7B1A72053B66424"/>
          </w:pPr>
          <w:r>
            <w:rPr>
              <w:rStyle w:val="PlaceholderText"/>
            </w:rPr>
            <w:t>Enter Opal Unit</w:t>
          </w:r>
        </w:p>
      </w:docPartBody>
    </w:docPart>
    <w:docPart>
      <w:docPartPr>
        <w:name w:val="0FCB5FBFE2F044699502D9147714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4945-5817-41D7-A718-0441EC5DBBAF}"/>
      </w:docPartPr>
      <w:docPartBody>
        <w:p w:rsidR="00663B4C" w:rsidRDefault="00663B4C" w:rsidP="00663B4C">
          <w:pPr>
            <w:pStyle w:val="0FCB5FBFE2F044699502D91477148E8B23"/>
          </w:pPr>
          <w:r>
            <w:rPr>
              <w:rStyle w:val="PlaceholderText"/>
            </w:rPr>
            <w:t>Enter Site</w:t>
          </w:r>
        </w:p>
      </w:docPartBody>
    </w:docPart>
    <w:docPart>
      <w:docPartPr>
        <w:name w:val="1FF4DEC46E1443189FEADDD20E0F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4459-3835-4E2C-BB18-1D7387B936EC}"/>
      </w:docPartPr>
      <w:docPartBody>
        <w:p w:rsidR="00663B4C" w:rsidRDefault="00663B4C" w:rsidP="00663B4C">
          <w:pPr>
            <w:pStyle w:val="1FF4DEC46E1443189FEADDD20E0F12CE23"/>
          </w:pPr>
          <w:r>
            <w:rPr>
              <w:rStyle w:val="PlaceholderText"/>
            </w:rPr>
            <w:t>Enter Fund</w:t>
          </w:r>
        </w:p>
      </w:docPartBody>
    </w:docPart>
    <w:docPart>
      <w:docPartPr>
        <w:name w:val="DA3EA61792434582869788AAF1FA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12BB-6E6B-4ED3-BEE1-004806E44A79}"/>
      </w:docPartPr>
      <w:docPartBody>
        <w:p w:rsidR="00663B4C" w:rsidRDefault="00663B4C" w:rsidP="00663B4C">
          <w:pPr>
            <w:pStyle w:val="DA3EA61792434582869788AAF1FA658623"/>
          </w:pPr>
          <w:r>
            <w:rPr>
              <w:rStyle w:val="PlaceholderText"/>
            </w:rPr>
            <w:t>Enter Function</w:t>
          </w:r>
        </w:p>
      </w:docPartBody>
    </w:docPart>
    <w:docPart>
      <w:docPartPr>
        <w:name w:val="BB73A825FC60441DBBEC349F0F1F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E83F-6718-4808-A7C2-8A5CC018B3D8}"/>
      </w:docPartPr>
      <w:docPartBody>
        <w:p w:rsidR="00663B4C" w:rsidRDefault="00663B4C" w:rsidP="00663B4C">
          <w:pPr>
            <w:pStyle w:val="BB73A825FC60441DBBEC349F0F1F086322"/>
          </w:pPr>
          <w:r>
            <w:rPr>
              <w:rStyle w:val="PlaceholderText"/>
            </w:rPr>
            <w:t xml:space="preserve">Click here to enter text                           </w:t>
          </w:r>
        </w:p>
      </w:docPartBody>
    </w:docPart>
    <w:docPart>
      <w:docPartPr>
        <w:name w:val="ACC3714207104E9496ABDF3DB365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F9DA-F75A-48EA-AD44-18190ABFD34B}"/>
      </w:docPartPr>
      <w:docPartBody>
        <w:p w:rsidR="00663B4C" w:rsidRDefault="00663B4C" w:rsidP="00663B4C">
          <w:pPr>
            <w:pStyle w:val="ACC3714207104E9496ABDF3DB365C83822"/>
          </w:pPr>
          <w:r w:rsidRPr="007100C8">
            <w:rPr>
              <w:rStyle w:val="PlaceholderText"/>
            </w:rPr>
            <w:t>Click here to enter te</w:t>
          </w:r>
          <w:r>
            <w:rPr>
              <w:rStyle w:val="PlaceholderText"/>
            </w:rPr>
            <w:t xml:space="preserve">xt           </w:t>
          </w:r>
        </w:p>
      </w:docPartBody>
    </w:docPart>
    <w:docPart>
      <w:docPartPr>
        <w:name w:val="D39230FC662146688BF2E321E1FF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AF4-06E3-4651-9826-8B9FEBD44551}"/>
      </w:docPartPr>
      <w:docPartBody>
        <w:p w:rsidR="00663B4C" w:rsidRDefault="00663B4C" w:rsidP="00663B4C">
          <w:pPr>
            <w:pStyle w:val="D39230FC662146688BF2E321E1FFEB4A2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C085805176C473FA46213D8F5DF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0A02-6FAA-4B9E-893F-A87EA7506AA1}"/>
      </w:docPartPr>
      <w:docPartBody>
        <w:p w:rsidR="00663B4C" w:rsidRDefault="00663B4C" w:rsidP="00663B4C">
          <w:pPr>
            <w:pStyle w:val="7C085805176C473FA46213D8F5DF85042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22A0A766A51F438381C6B7BDADCD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BC38-3994-4036-B4F3-F0377AAA95F8}"/>
      </w:docPartPr>
      <w:docPartBody>
        <w:p w:rsidR="00663B4C" w:rsidRDefault="00663B4C" w:rsidP="00663B4C">
          <w:pPr>
            <w:pStyle w:val="22A0A766A51F438381C6B7BDADCD4E5622"/>
          </w:pPr>
          <w:r>
            <w:rPr>
              <w:rStyle w:val="PlaceholderText"/>
            </w:rPr>
            <w:t xml:space="preserve">Click here to enter text           </w:t>
          </w:r>
        </w:p>
      </w:docPartBody>
    </w:docPart>
    <w:docPart>
      <w:docPartPr>
        <w:name w:val="6F7CDCA515814C20A30D7DBBA6C6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BE6-0431-40F4-B93E-43CB138ED09E}"/>
      </w:docPartPr>
      <w:docPartBody>
        <w:p w:rsidR="00663B4C" w:rsidRDefault="00663B4C" w:rsidP="00663B4C">
          <w:pPr>
            <w:pStyle w:val="6F7CDCA515814C20A30D7DBBA6C688F121"/>
          </w:pPr>
          <w:r>
            <w:rPr>
              <w:rStyle w:val="PlaceholderText"/>
            </w:rPr>
            <w:t xml:space="preserve">Click here to enter text        </w:t>
          </w:r>
        </w:p>
      </w:docPartBody>
    </w:docPart>
    <w:docPart>
      <w:docPartPr>
        <w:name w:val="72C431D857704258B5A428113A7C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FD09-20AF-46C8-8F33-716820101E52}"/>
      </w:docPartPr>
      <w:docPartBody>
        <w:p w:rsidR="00663B4C" w:rsidRDefault="00663B4C" w:rsidP="00663B4C">
          <w:pPr>
            <w:pStyle w:val="72C431D857704258B5A428113A7C19DA21"/>
          </w:pPr>
          <w:r w:rsidRPr="007100C8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2C0D2039BED4C8C9D56DE5B6434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70ED-B235-4A3A-AFFE-6292FF568BA7}"/>
      </w:docPartPr>
      <w:docPartBody>
        <w:p w:rsidR="00663B4C" w:rsidRDefault="00663B4C" w:rsidP="00663B4C">
          <w:pPr>
            <w:pStyle w:val="C2C0D2039BED4C8C9D56DE5B6434D2EF21"/>
          </w:pPr>
          <w:r>
            <w:rPr>
              <w:rStyle w:val="PlaceholderText"/>
            </w:rPr>
            <w:t xml:space="preserve">Click here to enter text  </w:t>
          </w:r>
        </w:p>
      </w:docPartBody>
    </w:docPart>
    <w:docPart>
      <w:docPartPr>
        <w:name w:val="80C5686294DB4D11B9F09D3DB0A7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2329-783C-42A1-B144-0F52F78B255E}"/>
      </w:docPartPr>
      <w:docPartBody>
        <w:p w:rsidR="00663B4C" w:rsidRDefault="00663B4C" w:rsidP="00663B4C">
          <w:pPr>
            <w:pStyle w:val="80C5686294DB4D11B9F09D3DB0A7D80421"/>
          </w:pPr>
          <w:r>
            <w:rPr>
              <w:rStyle w:val="PlaceholderText"/>
            </w:rPr>
            <w:t xml:space="preserve">Click here to enter text       </w:t>
          </w:r>
        </w:p>
      </w:docPartBody>
    </w:docPart>
    <w:docPart>
      <w:docPartPr>
        <w:name w:val="40465B15D2CE4A85BF46AB8AB975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1A29-0B2C-4273-AEB4-B4F57AD1EF10}"/>
      </w:docPartPr>
      <w:docPartBody>
        <w:p w:rsidR="00663B4C" w:rsidRDefault="00663B4C" w:rsidP="00663B4C">
          <w:pPr>
            <w:pStyle w:val="40465B15D2CE4A85BF46AB8AB975D30820"/>
          </w:pPr>
          <w:r w:rsidRPr="007100C8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B4A5AD0D001349CCA333C0B75003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B138-77CC-42CE-857B-C956D135469B}"/>
      </w:docPartPr>
      <w:docPartBody>
        <w:p w:rsidR="00663B4C" w:rsidRDefault="00663B4C" w:rsidP="00663B4C">
          <w:pPr>
            <w:pStyle w:val="B4A5AD0D001349CCA333C0B750030F7F10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2BBEF2AFACD64EB1A2863E1A5172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20ED-52DC-4704-84A1-FD2C5AEBA380}"/>
      </w:docPartPr>
      <w:docPartBody>
        <w:p w:rsidR="00663B4C" w:rsidRDefault="00663B4C" w:rsidP="00663B4C">
          <w:pPr>
            <w:pStyle w:val="2BBEF2AFACD64EB1A2863E1A51720C0A9"/>
          </w:pPr>
          <w:r>
            <w:rPr>
              <w:rStyle w:val="PlaceholderText"/>
            </w:rPr>
            <w:t>Contact Treasury for 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C"/>
    <w:rsid w:val="006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4C"/>
    <w:rPr>
      <w:color w:val="808080"/>
    </w:rPr>
  </w:style>
  <w:style w:type="paragraph" w:customStyle="1" w:styleId="1F7F7A78007046FEAB49ACC81D01B1E2">
    <w:name w:val="1F7F7A78007046FEAB49ACC81D01B1E2"/>
    <w:rsid w:val="00663B4C"/>
    <w:rPr>
      <w:rFonts w:eastAsiaTheme="minorHAnsi"/>
      <w:lang w:eastAsia="en-US"/>
    </w:rPr>
  </w:style>
  <w:style w:type="paragraph" w:customStyle="1" w:styleId="6052E55C59DA4D31AFE56A94F87B28E7">
    <w:name w:val="6052E55C59DA4D31AFE56A94F87B28E7"/>
    <w:rsid w:val="00663B4C"/>
    <w:rPr>
      <w:rFonts w:eastAsiaTheme="minorHAnsi"/>
      <w:lang w:eastAsia="en-US"/>
    </w:rPr>
  </w:style>
  <w:style w:type="paragraph" w:customStyle="1" w:styleId="3C4B5038D52F4922AC2042E47843FC38">
    <w:name w:val="3C4B5038D52F4922AC2042E47843FC38"/>
    <w:rsid w:val="00663B4C"/>
    <w:rPr>
      <w:rFonts w:eastAsiaTheme="minorHAnsi"/>
      <w:lang w:eastAsia="en-US"/>
    </w:rPr>
  </w:style>
  <w:style w:type="paragraph" w:customStyle="1" w:styleId="8131D0D7BB464AF598AFACDF2D1EFA57">
    <w:name w:val="8131D0D7BB464AF598AFACDF2D1EFA57"/>
    <w:rsid w:val="00663B4C"/>
  </w:style>
  <w:style w:type="paragraph" w:customStyle="1" w:styleId="3DBC062809034FF8960CDBF26D2F45C8">
    <w:name w:val="3DBC062809034FF8960CDBF26D2F45C8"/>
    <w:rsid w:val="00663B4C"/>
  </w:style>
  <w:style w:type="paragraph" w:customStyle="1" w:styleId="F109413EFE75421CA947CB303CAA9F73">
    <w:name w:val="F109413EFE75421CA947CB303CAA9F73"/>
    <w:rsid w:val="00663B4C"/>
  </w:style>
  <w:style w:type="paragraph" w:customStyle="1" w:styleId="6CE4F75FBB3147BEA51BD322BB56AFEE">
    <w:name w:val="6CE4F75FBB3147BEA51BD322BB56AFEE"/>
    <w:rsid w:val="00663B4C"/>
  </w:style>
  <w:style w:type="paragraph" w:customStyle="1" w:styleId="2BD345504196408DBF419D92258042A6">
    <w:name w:val="2BD345504196408DBF419D92258042A6"/>
    <w:rsid w:val="00663B4C"/>
  </w:style>
  <w:style w:type="paragraph" w:customStyle="1" w:styleId="060BCAE51E5E464C859AF8A72BE245AE">
    <w:name w:val="060BCAE51E5E464C859AF8A72BE245AE"/>
    <w:rsid w:val="00663B4C"/>
  </w:style>
  <w:style w:type="paragraph" w:customStyle="1" w:styleId="9CA74F9301714248B377AD51C572A084">
    <w:name w:val="9CA74F9301714248B377AD51C572A084"/>
    <w:rsid w:val="00663B4C"/>
    <w:rPr>
      <w:rFonts w:eastAsiaTheme="minorHAnsi"/>
      <w:lang w:eastAsia="en-US"/>
    </w:rPr>
  </w:style>
  <w:style w:type="paragraph" w:customStyle="1" w:styleId="31C4E2818E94413AB0470584C48B62F3">
    <w:name w:val="31C4E2818E94413AB0470584C48B62F3"/>
    <w:rsid w:val="00663B4C"/>
    <w:rPr>
      <w:rFonts w:eastAsiaTheme="minorHAnsi"/>
      <w:lang w:eastAsia="en-US"/>
    </w:rPr>
  </w:style>
  <w:style w:type="paragraph" w:customStyle="1" w:styleId="CBDB316DA2594553AACE7837DD4987A3">
    <w:name w:val="CBDB316DA2594553AACE7837DD4987A3"/>
    <w:rsid w:val="00663B4C"/>
    <w:rPr>
      <w:rFonts w:eastAsiaTheme="minorHAnsi"/>
      <w:lang w:eastAsia="en-US"/>
    </w:rPr>
  </w:style>
  <w:style w:type="paragraph" w:customStyle="1" w:styleId="AA04BD9E921F473082B48DAF0E0D4301">
    <w:name w:val="AA04BD9E921F473082B48DAF0E0D4301"/>
    <w:rsid w:val="00663B4C"/>
    <w:rPr>
      <w:rFonts w:eastAsiaTheme="minorHAnsi"/>
      <w:lang w:eastAsia="en-US"/>
    </w:rPr>
  </w:style>
  <w:style w:type="paragraph" w:customStyle="1" w:styleId="9CA74F9301714248B377AD51C572A0841">
    <w:name w:val="9CA74F9301714248B377AD51C572A0841"/>
    <w:rsid w:val="00663B4C"/>
    <w:rPr>
      <w:rFonts w:eastAsiaTheme="minorHAnsi"/>
      <w:lang w:eastAsia="en-US"/>
    </w:rPr>
  </w:style>
  <w:style w:type="paragraph" w:customStyle="1" w:styleId="31C4E2818E94413AB0470584C48B62F31">
    <w:name w:val="31C4E2818E94413AB0470584C48B62F31"/>
    <w:rsid w:val="00663B4C"/>
    <w:rPr>
      <w:rFonts w:eastAsiaTheme="minorHAnsi"/>
      <w:lang w:eastAsia="en-US"/>
    </w:rPr>
  </w:style>
  <w:style w:type="paragraph" w:customStyle="1" w:styleId="CBDB316DA2594553AACE7837DD4987A31">
    <w:name w:val="CBDB316DA2594553AACE7837DD4987A31"/>
    <w:rsid w:val="00663B4C"/>
    <w:rPr>
      <w:rFonts w:eastAsiaTheme="minorHAnsi"/>
      <w:lang w:eastAsia="en-US"/>
    </w:rPr>
  </w:style>
  <w:style w:type="paragraph" w:customStyle="1" w:styleId="AA04BD9E921F473082B48DAF0E0D43011">
    <w:name w:val="AA04BD9E921F473082B48DAF0E0D43011"/>
    <w:rsid w:val="00663B4C"/>
    <w:rPr>
      <w:rFonts w:eastAsiaTheme="minorHAnsi"/>
      <w:lang w:eastAsia="en-US"/>
    </w:rPr>
  </w:style>
  <w:style w:type="paragraph" w:customStyle="1" w:styleId="BBC1B8F41B2C40669A2735E3295F06F5">
    <w:name w:val="BBC1B8F41B2C40669A2735E3295F06F5"/>
    <w:rsid w:val="00663B4C"/>
    <w:rPr>
      <w:rFonts w:eastAsiaTheme="minorHAnsi"/>
      <w:lang w:eastAsia="en-US"/>
    </w:rPr>
  </w:style>
  <w:style w:type="paragraph" w:customStyle="1" w:styleId="9CA74F9301714248B377AD51C572A0842">
    <w:name w:val="9CA74F9301714248B377AD51C572A0842"/>
    <w:rsid w:val="00663B4C"/>
    <w:rPr>
      <w:rFonts w:eastAsiaTheme="minorHAnsi"/>
      <w:lang w:eastAsia="en-US"/>
    </w:rPr>
  </w:style>
  <w:style w:type="paragraph" w:customStyle="1" w:styleId="31C4E2818E94413AB0470584C48B62F32">
    <w:name w:val="31C4E2818E94413AB0470584C48B62F32"/>
    <w:rsid w:val="00663B4C"/>
    <w:rPr>
      <w:rFonts w:eastAsiaTheme="minorHAnsi"/>
      <w:lang w:eastAsia="en-US"/>
    </w:rPr>
  </w:style>
  <w:style w:type="paragraph" w:customStyle="1" w:styleId="CBDB316DA2594553AACE7837DD4987A32">
    <w:name w:val="CBDB316DA2594553AACE7837DD4987A32"/>
    <w:rsid w:val="00663B4C"/>
    <w:rPr>
      <w:rFonts w:eastAsiaTheme="minorHAnsi"/>
      <w:lang w:eastAsia="en-US"/>
    </w:rPr>
  </w:style>
  <w:style w:type="paragraph" w:customStyle="1" w:styleId="AA04BD9E921F473082B48DAF0E0D43012">
    <w:name w:val="AA04BD9E921F473082B48DAF0E0D43012"/>
    <w:rsid w:val="00663B4C"/>
    <w:rPr>
      <w:rFonts w:eastAsiaTheme="minorHAnsi"/>
      <w:lang w:eastAsia="en-US"/>
    </w:rPr>
  </w:style>
  <w:style w:type="paragraph" w:customStyle="1" w:styleId="BBC1B8F41B2C40669A2735E3295F06F51">
    <w:name w:val="BBC1B8F41B2C40669A2735E3295F06F51"/>
    <w:rsid w:val="00663B4C"/>
    <w:rPr>
      <w:rFonts w:eastAsiaTheme="minorHAnsi"/>
      <w:lang w:eastAsia="en-US"/>
    </w:rPr>
  </w:style>
  <w:style w:type="paragraph" w:customStyle="1" w:styleId="9CA74F9301714248B377AD51C572A0843">
    <w:name w:val="9CA74F9301714248B377AD51C572A0843"/>
    <w:rsid w:val="00663B4C"/>
    <w:rPr>
      <w:rFonts w:eastAsiaTheme="minorHAnsi"/>
      <w:lang w:eastAsia="en-US"/>
    </w:rPr>
  </w:style>
  <w:style w:type="paragraph" w:customStyle="1" w:styleId="31C4E2818E94413AB0470584C48B62F33">
    <w:name w:val="31C4E2818E94413AB0470584C48B62F33"/>
    <w:rsid w:val="00663B4C"/>
    <w:rPr>
      <w:rFonts w:eastAsiaTheme="minorHAnsi"/>
      <w:lang w:eastAsia="en-US"/>
    </w:rPr>
  </w:style>
  <w:style w:type="paragraph" w:customStyle="1" w:styleId="CBDB316DA2594553AACE7837DD4987A33">
    <w:name w:val="CBDB316DA2594553AACE7837DD4987A33"/>
    <w:rsid w:val="00663B4C"/>
    <w:rPr>
      <w:rFonts w:eastAsiaTheme="minorHAnsi"/>
      <w:lang w:eastAsia="en-US"/>
    </w:rPr>
  </w:style>
  <w:style w:type="paragraph" w:customStyle="1" w:styleId="AA04BD9E921F473082B48DAF0E0D43013">
    <w:name w:val="AA04BD9E921F473082B48DAF0E0D43013"/>
    <w:rsid w:val="00663B4C"/>
    <w:rPr>
      <w:rFonts w:eastAsiaTheme="minorHAnsi"/>
      <w:lang w:eastAsia="en-US"/>
    </w:rPr>
  </w:style>
  <w:style w:type="paragraph" w:customStyle="1" w:styleId="BBC1B8F41B2C40669A2735E3295F06F52">
    <w:name w:val="BBC1B8F41B2C40669A2735E3295F06F52"/>
    <w:rsid w:val="00663B4C"/>
    <w:rPr>
      <w:rFonts w:eastAsiaTheme="minorHAnsi"/>
      <w:lang w:eastAsia="en-US"/>
    </w:rPr>
  </w:style>
  <w:style w:type="paragraph" w:customStyle="1" w:styleId="9CA74F9301714248B377AD51C572A0844">
    <w:name w:val="9CA74F9301714248B377AD51C572A0844"/>
    <w:rsid w:val="00663B4C"/>
    <w:rPr>
      <w:rFonts w:eastAsiaTheme="minorHAnsi"/>
      <w:lang w:eastAsia="en-US"/>
    </w:rPr>
  </w:style>
  <w:style w:type="paragraph" w:customStyle="1" w:styleId="31C4E2818E94413AB0470584C48B62F34">
    <w:name w:val="31C4E2818E94413AB0470584C48B62F34"/>
    <w:rsid w:val="00663B4C"/>
    <w:rPr>
      <w:rFonts w:eastAsiaTheme="minorHAnsi"/>
      <w:lang w:eastAsia="en-US"/>
    </w:rPr>
  </w:style>
  <w:style w:type="paragraph" w:customStyle="1" w:styleId="CBDB316DA2594553AACE7837DD4987A34">
    <w:name w:val="CBDB316DA2594553AACE7837DD4987A34"/>
    <w:rsid w:val="00663B4C"/>
    <w:rPr>
      <w:rFonts w:eastAsiaTheme="minorHAnsi"/>
      <w:lang w:eastAsia="en-US"/>
    </w:rPr>
  </w:style>
  <w:style w:type="paragraph" w:customStyle="1" w:styleId="AA04BD9E921F473082B48DAF0E0D43014">
    <w:name w:val="AA04BD9E921F473082B48DAF0E0D43014"/>
    <w:rsid w:val="00663B4C"/>
    <w:rPr>
      <w:rFonts w:eastAsiaTheme="minorHAnsi"/>
      <w:lang w:eastAsia="en-US"/>
    </w:rPr>
  </w:style>
  <w:style w:type="paragraph" w:customStyle="1" w:styleId="BBC1B8F41B2C40669A2735E3295F06F53">
    <w:name w:val="BBC1B8F41B2C40669A2735E3295F06F53"/>
    <w:rsid w:val="00663B4C"/>
    <w:rPr>
      <w:rFonts w:eastAsiaTheme="minorHAnsi"/>
      <w:lang w:eastAsia="en-US"/>
    </w:rPr>
  </w:style>
  <w:style w:type="paragraph" w:customStyle="1" w:styleId="9CA74F9301714248B377AD51C572A0845">
    <w:name w:val="9CA74F9301714248B377AD51C572A0845"/>
    <w:rsid w:val="00663B4C"/>
    <w:rPr>
      <w:rFonts w:eastAsiaTheme="minorHAnsi"/>
      <w:lang w:eastAsia="en-US"/>
    </w:rPr>
  </w:style>
  <w:style w:type="paragraph" w:customStyle="1" w:styleId="31C4E2818E94413AB0470584C48B62F35">
    <w:name w:val="31C4E2818E94413AB0470584C48B62F35"/>
    <w:rsid w:val="00663B4C"/>
    <w:rPr>
      <w:rFonts w:eastAsiaTheme="minorHAnsi"/>
      <w:lang w:eastAsia="en-US"/>
    </w:rPr>
  </w:style>
  <w:style w:type="paragraph" w:customStyle="1" w:styleId="CBDB316DA2594553AACE7837DD4987A35">
    <w:name w:val="CBDB316DA2594553AACE7837DD4987A35"/>
    <w:rsid w:val="00663B4C"/>
    <w:rPr>
      <w:rFonts w:eastAsiaTheme="minorHAnsi"/>
      <w:lang w:eastAsia="en-US"/>
    </w:rPr>
  </w:style>
  <w:style w:type="paragraph" w:customStyle="1" w:styleId="AA04BD9E921F473082B48DAF0E0D43015">
    <w:name w:val="AA04BD9E921F473082B48DAF0E0D43015"/>
    <w:rsid w:val="00663B4C"/>
    <w:rPr>
      <w:rFonts w:eastAsiaTheme="minorHAnsi"/>
      <w:lang w:eastAsia="en-US"/>
    </w:rPr>
  </w:style>
  <w:style w:type="paragraph" w:customStyle="1" w:styleId="86716CC1A71D4CE09F409A47866D96F1">
    <w:name w:val="86716CC1A71D4CE09F409A47866D96F1"/>
    <w:rsid w:val="00663B4C"/>
    <w:rPr>
      <w:rFonts w:eastAsiaTheme="minorHAnsi"/>
      <w:lang w:eastAsia="en-US"/>
    </w:rPr>
  </w:style>
  <w:style w:type="paragraph" w:customStyle="1" w:styleId="CBB70BB48F264A07A23EEE2FE46206A1">
    <w:name w:val="CBB70BB48F264A07A23EEE2FE46206A1"/>
    <w:rsid w:val="00663B4C"/>
  </w:style>
  <w:style w:type="paragraph" w:customStyle="1" w:styleId="9CA74F9301714248B377AD51C572A0846">
    <w:name w:val="9CA74F9301714248B377AD51C572A0846"/>
    <w:rsid w:val="00663B4C"/>
    <w:rPr>
      <w:rFonts w:eastAsiaTheme="minorHAnsi"/>
      <w:lang w:eastAsia="en-US"/>
    </w:rPr>
  </w:style>
  <w:style w:type="paragraph" w:customStyle="1" w:styleId="31C4E2818E94413AB0470584C48B62F36">
    <w:name w:val="31C4E2818E94413AB0470584C48B62F36"/>
    <w:rsid w:val="00663B4C"/>
    <w:rPr>
      <w:rFonts w:eastAsiaTheme="minorHAnsi"/>
      <w:lang w:eastAsia="en-US"/>
    </w:rPr>
  </w:style>
  <w:style w:type="paragraph" w:customStyle="1" w:styleId="CBDB316DA2594553AACE7837DD4987A36">
    <w:name w:val="CBDB316DA2594553AACE7837DD4987A36"/>
    <w:rsid w:val="00663B4C"/>
    <w:rPr>
      <w:rFonts w:eastAsiaTheme="minorHAnsi"/>
      <w:lang w:eastAsia="en-US"/>
    </w:rPr>
  </w:style>
  <w:style w:type="paragraph" w:customStyle="1" w:styleId="AA04BD9E921F473082B48DAF0E0D43016">
    <w:name w:val="AA04BD9E921F473082B48DAF0E0D43016"/>
    <w:rsid w:val="00663B4C"/>
    <w:rPr>
      <w:rFonts w:eastAsiaTheme="minorHAnsi"/>
      <w:lang w:eastAsia="en-US"/>
    </w:rPr>
  </w:style>
  <w:style w:type="paragraph" w:customStyle="1" w:styleId="86716CC1A71D4CE09F409A47866D96F11">
    <w:name w:val="86716CC1A71D4CE09F409A47866D96F11"/>
    <w:rsid w:val="00663B4C"/>
    <w:rPr>
      <w:rFonts w:eastAsiaTheme="minorHAnsi"/>
      <w:lang w:eastAsia="en-US"/>
    </w:rPr>
  </w:style>
  <w:style w:type="paragraph" w:customStyle="1" w:styleId="8C132D464900418A87F8B8DF574697D5">
    <w:name w:val="8C132D464900418A87F8B8DF574697D5"/>
    <w:rsid w:val="00663B4C"/>
    <w:rPr>
      <w:rFonts w:eastAsiaTheme="minorHAnsi"/>
      <w:lang w:eastAsia="en-US"/>
    </w:rPr>
  </w:style>
  <w:style w:type="paragraph" w:customStyle="1" w:styleId="CBB70BB48F264A07A23EEE2FE46206A11">
    <w:name w:val="CBB70BB48F264A07A23EEE2FE46206A11"/>
    <w:rsid w:val="00663B4C"/>
    <w:rPr>
      <w:rFonts w:eastAsiaTheme="minorHAnsi"/>
      <w:lang w:eastAsia="en-US"/>
    </w:rPr>
  </w:style>
  <w:style w:type="paragraph" w:customStyle="1" w:styleId="025E23B958324DFD8A0CB1F5A1205ADA">
    <w:name w:val="025E23B958324DFD8A0CB1F5A1205ADA"/>
    <w:rsid w:val="00663B4C"/>
    <w:rPr>
      <w:rFonts w:eastAsiaTheme="minorHAnsi"/>
      <w:lang w:eastAsia="en-US"/>
    </w:rPr>
  </w:style>
  <w:style w:type="paragraph" w:customStyle="1" w:styleId="FD2A5CAB883147178A20F3E0D5A88DC9">
    <w:name w:val="FD2A5CAB883147178A20F3E0D5A88DC9"/>
    <w:rsid w:val="00663B4C"/>
    <w:rPr>
      <w:rFonts w:eastAsiaTheme="minorHAnsi"/>
      <w:lang w:eastAsia="en-US"/>
    </w:rPr>
  </w:style>
  <w:style w:type="paragraph" w:customStyle="1" w:styleId="9CA74F9301714248B377AD51C572A0847">
    <w:name w:val="9CA74F9301714248B377AD51C572A0847"/>
    <w:rsid w:val="00663B4C"/>
    <w:rPr>
      <w:rFonts w:eastAsiaTheme="minorHAnsi"/>
      <w:lang w:eastAsia="en-US"/>
    </w:rPr>
  </w:style>
  <w:style w:type="paragraph" w:customStyle="1" w:styleId="31C4E2818E94413AB0470584C48B62F37">
    <w:name w:val="31C4E2818E94413AB0470584C48B62F37"/>
    <w:rsid w:val="00663B4C"/>
    <w:rPr>
      <w:rFonts w:eastAsiaTheme="minorHAnsi"/>
      <w:lang w:eastAsia="en-US"/>
    </w:rPr>
  </w:style>
  <w:style w:type="paragraph" w:customStyle="1" w:styleId="CBDB316DA2594553AACE7837DD4987A37">
    <w:name w:val="CBDB316DA2594553AACE7837DD4987A37"/>
    <w:rsid w:val="00663B4C"/>
    <w:rPr>
      <w:rFonts w:eastAsiaTheme="minorHAnsi"/>
      <w:lang w:eastAsia="en-US"/>
    </w:rPr>
  </w:style>
  <w:style w:type="paragraph" w:customStyle="1" w:styleId="AA04BD9E921F473082B48DAF0E0D43017">
    <w:name w:val="AA04BD9E921F473082B48DAF0E0D43017"/>
    <w:rsid w:val="00663B4C"/>
    <w:rPr>
      <w:rFonts w:eastAsiaTheme="minorHAnsi"/>
      <w:lang w:eastAsia="en-US"/>
    </w:rPr>
  </w:style>
  <w:style w:type="paragraph" w:customStyle="1" w:styleId="86716CC1A71D4CE09F409A47866D96F12">
    <w:name w:val="86716CC1A71D4CE09F409A47866D96F12"/>
    <w:rsid w:val="00663B4C"/>
    <w:rPr>
      <w:rFonts w:eastAsiaTheme="minorHAnsi"/>
      <w:lang w:eastAsia="en-US"/>
    </w:rPr>
  </w:style>
  <w:style w:type="paragraph" w:customStyle="1" w:styleId="8C132D464900418A87F8B8DF574697D51">
    <w:name w:val="8C132D464900418A87F8B8DF574697D51"/>
    <w:rsid w:val="00663B4C"/>
    <w:rPr>
      <w:rFonts w:eastAsiaTheme="minorHAnsi"/>
      <w:lang w:eastAsia="en-US"/>
    </w:rPr>
  </w:style>
  <w:style w:type="paragraph" w:customStyle="1" w:styleId="CBB70BB48F264A07A23EEE2FE46206A12">
    <w:name w:val="CBB70BB48F264A07A23EEE2FE46206A12"/>
    <w:rsid w:val="00663B4C"/>
    <w:rPr>
      <w:rFonts w:eastAsiaTheme="minorHAnsi"/>
      <w:lang w:eastAsia="en-US"/>
    </w:rPr>
  </w:style>
  <w:style w:type="paragraph" w:customStyle="1" w:styleId="025E23B958324DFD8A0CB1F5A1205ADA1">
    <w:name w:val="025E23B958324DFD8A0CB1F5A1205ADA1"/>
    <w:rsid w:val="00663B4C"/>
    <w:rPr>
      <w:rFonts w:eastAsiaTheme="minorHAnsi"/>
      <w:lang w:eastAsia="en-US"/>
    </w:rPr>
  </w:style>
  <w:style w:type="paragraph" w:customStyle="1" w:styleId="FD2A5CAB883147178A20F3E0D5A88DC91">
    <w:name w:val="FD2A5CAB883147178A20F3E0D5A88DC91"/>
    <w:rsid w:val="00663B4C"/>
    <w:rPr>
      <w:rFonts w:eastAsiaTheme="minorHAnsi"/>
      <w:lang w:eastAsia="en-US"/>
    </w:rPr>
  </w:style>
  <w:style w:type="paragraph" w:customStyle="1" w:styleId="9CA74F9301714248B377AD51C572A0848">
    <w:name w:val="9CA74F9301714248B377AD51C572A0848"/>
    <w:rsid w:val="00663B4C"/>
    <w:rPr>
      <w:rFonts w:eastAsiaTheme="minorHAnsi"/>
      <w:lang w:eastAsia="en-US"/>
    </w:rPr>
  </w:style>
  <w:style w:type="paragraph" w:customStyle="1" w:styleId="31C4E2818E94413AB0470584C48B62F38">
    <w:name w:val="31C4E2818E94413AB0470584C48B62F38"/>
    <w:rsid w:val="00663B4C"/>
    <w:rPr>
      <w:rFonts w:eastAsiaTheme="minorHAnsi"/>
      <w:lang w:eastAsia="en-US"/>
    </w:rPr>
  </w:style>
  <w:style w:type="paragraph" w:customStyle="1" w:styleId="CBDB316DA2594553AACE7837DD4987A38">
    <w:name w:val="CBDB316DA2594553AACE7837DD4987A38"/>
    <w:rsid w:val="00663B4C"/>
    <w:rPr>
      <w:rFonts w:eastAsiaTheme="minorHAnsi"/>
      <w:lang w:eastAsia="en-US"/>
    </w:rPr>
  </w:style>
  <w:style w:type="paragraph" w:customStyle="1" w:styleId="AA04BD9E921F473082B48DAF0E0D43018">
    <w:name w:val="AA04BD9E921F473082B48DAF0E0D43018"/>
    <w:rsid w:val="00663B4C"/>
    <w:rPr>
      <w:rFonts w:eastAsiaTheme="minorHAnsi"/>
      <w:lang w:eastAsia="en-US"/>
    </w:rPr>
  </w:style>
  <w:style w:type="paragraph" w:customStyle="1" w:styleId="86716CC1A71D4CE09F409A47866D96F13">
    <w:name w:val="86716CC1A71D4CE09F409A47866D96F13"/>
    <w:rsid w:val="00663B4C"/>
    <w:rPr>
      <w:rFonts w:eastAsiaTheme="minorHAnsi"/>
      <w:lang w:eastAsia="en-US"/>
    </w:rPr>
  </w:style>
  <w:style w:type="paragraph" w:customStyle="1" w:styleId="8C132D464900418A87F8B8DF574697D52">
    <w:name w:val="8C132D464900418A87F8B8DF574697D52"/>
    <w:rsid w:val="00663B4C"/>
    <w:rPr>
      <w:rFonts w:eastAsiaTheme="minorHAnsi"/>
      <w:lang w:eastAsia="en-US"/>
    </w:rPr>
  </w:style>
  <w:style w:type="paragraph" w:customStyle="1" w:styleId="CBB70BB48F264A07A23EEE2FE46206A13">
    <w:name w:val="CBB70BB48F264A07A23EEE2FE46206A13"/>
    <w:rsid w:val="00663B4C"/>
    <w:rPr>
      <w:rFonts w:eastAsiaTheme="minorHAnsi"/>
      <w:lang w:eastAsia="en-US"/>
    </w:rPr>
  </w:style>
  <w:style w:type="paragraph" w:customStyle="1" w:styleId="025E23B958324DFD8A0CB1F5A1205ADA2">
    <w:name w:val="025E23B958324DFD8A0CB1F5A1205ADA2"/>
    <w:rsid w:val="00663B4C"/>
    <w:rPr>
      <w:rFonts w:eastAsiaTheme="minorHAnsi"/>
      <w:lang w:eastAsia="en-US"/>
    </w:rPr>
  </w:style>
  <w:style w:type="paragraph" w:customStyle="1" w:styleId="FD2A5CAB883147178A20F3E0D5A88DC92">
    <w:name w:val="FD2A5CAB883147178A20F3E0D5A88DC92"/>
    <w:rsid w:val="00663B4C"/>
    <w:rPr>
      <w:rFonts w:eastAsiaTheme="minorHAnsi"/>
      <w:lang w:eastAsia="en-US"/>
    </w:rPr>
  </w:style>
  <w:style w:type="paragraph" w:customStyle="1" w:styleId="9CA74F9301714248B377AD51C572A0849">
    <w:name w:val="9CA74F9301714248B377AD51C572A0849"/>
    <w:rsid w:val="00663B4C"/>
    <w:rPr>
      <w:rFonts w:eastAsiaTheme="minorHAnsi"/>
      <w:lang w:eastAsia="en-US"/>
    </w:rPr>
  </w:style>
  <w:style w:type="paragraph" w:customStyle="1" w:styleId="31C4E2818E94413AB0470584C48B62F39">
    <w:name w:val="31C4E2818E94413AB0470584C48B62F39"/>
    <w:rsid w:val="00663B4C"/>
    <w:rPr>
      <w:rFonts w:eastAsiaTheme="minorHAnsi"/>
      <w:lang w:eastAsia="en-US"/>
    </w:rPr>
  </w:style>
  <w:style w:type="paragraph" w:customStyle="1" w:styleId="CBDB316DA2594553AACE7837DD4987A39">
    <w:name w:val="CBDB316DA2594553AACE7837DD4987A39"/>
    <w:rsid w:val="00663B4C"/>
    <w:rPr>
      <w:rFonts w:eastAsiaTheme="minorHAnsi"/>
      <w:lang w:eastAsia="en-US"/>
    </w:rPr>
  </w:style>
  <w:style w:type="paragraph" w:customStyle="1" w:styleId="AA04BD9E921F473082B48DAF0E0D43019">
    <w:name w:val="AA04BD9E921F473082B48DAF0E0D43019"/>
    <w:rsid w:val="00663B4C"/>
    <w:rPr>
      <w:rFonts w:eastAsiaTheme="minorHAnsi"/>
      <w:lang w:eastAsia="en-US"/>
    </w:rPr>
  </w:style>
  <w:style w:type="paragraph" w:customStyle="1" w:styleId="86716CC1A71D4CE09F409A47866D96F14">
    <w:name w:val="86716CC1A71D4CE09F409A47866D96F14"/>
    <w:rsid w:val="00663B4C"/>
    <w:rPr>
      <w:rFonts w:eastAsiaTheme="minorHAnsi"/>
      <w:lang w:eastAsia="en-US"/>
    </w:rPr>
  </w:style>
  <w:style w:type="paragraph" w:customStyle="1" w:styleId="8C132D464900418A87F8B8DF574697D53">
    <w:name w:val="8C132D464900418A87F8B8DF574697D53"/>
    <w:rsid w:val="00663B4C"/>
    <w:rPr>
      <w:rFonts w:eastAsiaTheme="minorHAnsi"/>
      <w:lang w:eastAsia="en-US"/>
    </w:rPr>
  </w:style>
  <w:style w:type="paragraph" w:customStyle="1" w:styleId="CBB70BB48F264A07A23EEE2FE46206A14">
    <w:name w:val="CBB70BB48F264A07A23EEE2FE46206A14"/>
    <w:rsid w:val="00663B4C"/>
    <w:rPr>
      <w:rFonts w:eastAsiaTheme="minorHAnsi"/>
      <w:lang w:eastAsia="en-US"/>
    </w:rPr>
  </w:style>
  <w:style w:type="paragraph" w:customStyle="1" w:styleId="025E23B958324DFD8A0CB1F5A1205ADA3">
    <w:name w:val="025E23B958324DFD8A0CB1F5A1205ADA3"/>
    <w:rsid w:val="00663B4C"/>
    <w:rPr>
      <w:rFonts w:eastAsiaTheme="minorHAnsi"/>
      <w:lang w:eastAsia="en-US"/>
    </w:rPr>
  </w:style>
  <w:style w:type="paragraph" w:customStyle="1" w:styleId="FD2A5CAB883147178A20F3E0D5A88DC93">
    <w:name w:val="FD2A5CAB883147178A20F3E0D5A88DC93"/>
    <w:rsid w:val="00663B4C"/>
    <w:rPr>
      <w:rFonts w:eastAsiaTheme="minorHAnsi"/>
      <w:lang w:eastAsia="en-US"/>
    </w:rPr>
  </w:style>
  <w:style w:type="paragraph" w:customStyle="1" w:styleId="9CA74F9301714248B377AD51C572A08410">
    <w:name w:val="9CA74F9301714248B377AD51C572A08410"/>
    <w:rsid w:val="00663B4C"/>
    <w:rPr>
      <w:rFonts w:eastAsiaTheme="minorHAnsi"/>
      <w:lang w:eastAsia="en-US"/>
    </w:rPr>
  </w:style>
  <w:style w:type="paragraph" w:customStyle="1" w:styleId="31C4E2818E94413AB0470584C48B62F310">
    <w:name w:val="31C4E2818E94413AB0470584C48B62F310"/>
    <w:rsid w:val="00663B4C"/>
    <w:rPr>
      <w:rFonts w:eastAsiaTheme="minorHAnsi"/>
      <w:lang w:eastAsia="en-US"/>
    </w:rPr>
  </w:style>
  <w:style w:type="paragraph" w:customStyle="1" w:styleId="CBDB316DA2594553AACE7837DD4987A310">
    <w:name w:val="CBDB316DA2594553AACE7837DD4987A310"/>
    <w:rsid w:val="00663B4C"/>
    <w:rPr>
      <w:rFonts w:eastAsiaTheme="minorHAnsi"/>
      <w:lang w:eastAsia="en-US"/>
    </w:rPr>
  </w:style>
  <w:style w:type="paragraph" w:customStyle="1" w:styleId="AA04BD9E921F473082B48DAF0E0D430110">
    <w:name w:val="AA04BD9E921F473082B48DAF0E0D430110"/>
    <w:rsid w:val="00663B4C"/>
    <w:rPr>
      <w:rFonts w:eastAsiaTheme="minorHAnsi"/>
      <w:lang w:eastAsia="en-US"/>
    </w:rPr>
  </w:style>
  <w:style w:type="paragraph" w:customStyle="1" w:styleId="86716CC1A71D4CE09F409A47866D96F15">
    <w:name w:val="86716CC1A71D4CE09F409A47866D96F15"/>
    <w:rsid w:val="00663B4C"/>
    <w:rPr>
      <w:rFonts w:eastAsiaTheme="minorHAnsi"/>
      <w:lang w:eastAsia="en-US"/>
    </w:rPr>
  </w:style>
  <w:style w:type="paragraph" w:customStyle="1" w:styleId="8C132D464900418A87F8B8DF574697D54">
    <w:name w:val="8C132D464900418A87F8B8DF574697D54"/>
    <w:rsid w:val="00663B4C"/>
    <w:rPr>
      <w:rFonts w:eastAsiaTheme="minorHAnsi"/>
      <w:lang w:eastAsia="en-US"/>
    </w:rPr>
  </w:style>
  <w:style w:type="paragraph" w:customStyle="1" w:styleId="CBB70BB48F264A07A23EEE2FE46206A15">
    <w:name w:val="CBB70BB48F264A07A23EEE2FE46206A15"/>
    <w:rsid w:val="00663B4C"/>
    <w:rPr>
      <w:rFonts w:eastAsiaTheme="minorHAnsi"/>
      <w:lang w:eastAsia="en-US"/>
    </w:rPr>
  </w:style>
  <w:style w:type="paragraph" w:customStyle="1" w:styleId="025E23B958324DFD8A0CB1F5A1205ADA4">
    <w:name w:val="025E23B958324DFD8A0CB1F5A1205ADA4"/>
    <w:rsid w:val="00663B4C"/>
    <w:rPr>
      <w:rFonts w:eastAsiaTheme="minorHAnsi"/>
      <w:lang w:eastAsia="en-US"/>
    </w:rPr>
  </w:style>
  <w:style w:type="paragraph" w:customStyle="1" w:styleId="FD2A5CAB883147178A20F3E0D5A88DC94">
    <w:name w:val="FD2A5CAB883147178A20F3E0D5A88DC94"/>
    <w:rsid w:val="00663B4C"/>
    <w:rPr>
      <w:rFonts w:eastAsiaTheme="minorHAnsi"/>
      <w:lang w:eastAsia="en-US"/>
    </w:rPr>
  </w:style>
  <w:style w:type="paragraph" w:customStyle="1" w:styleId="E98F771F4C7C47E482A825D34970B817">
    <w:name w:val="E98F771F4C7C47E482A825D34970B817"/>
    <w:rsid w:val="00663B4C"/>
    <w:rPr>
      <w:rFonts w:eastAsiaTheme="minorHAnsi"/>
      <w:lang w:eastAsia="en-US"/>
    </w:rPr>
  </w:style>
  <w:style w:type="paragraph" w:customStyle="1" w:styleId="BB44624B5CCF406EBE6A5F32B120554B">
    <w:name w:val="BB44624B5CCF406EBE6A5F32B120554B"/>
    <w:rsid w:val="00663B4C"/>
    <w:rPr>
      <w:rFonts w:eastAsiaTheme="minorHAnsi"/>
      <w:lang w:eastAsia="en-US"/>
    </w:rPr>
  </w:style>
  <w:style w:type="paragraph" w:customStyle="1" w:styleId="9CA74F9301714248B377AD51C572A08411">
    <w:name w:val="9CA74F9301714248B377AD51C572A08411"/>
    <w:rsid w:val="00663B4C"/>
    <w:rPr>
      <w:rFonts w:eastAsiaTheme="minorHAnsi"/>
      <w:lang w:eastAsia="en-US"/>
    </w:rPr>
  </w:style>
  <w:style w:type="paragraph" w:customStyle="1" w:styleId="31C4E2818E94413AB0470584C48B62F311">
    <w:name w:val="31C4E2818E94413AB0470584C48B62F311"/>
    <w:rsid w:val="00663B4C"/>
    <w:rPr>
      <w:rFonts w:eastAsiaTheme="minorHAnsi"/>
      <w:lang w:eastAsia="en-US"/>
    </w:rPr>
  </w:style>
  <w:style w:type="paragraph" w:customStyle="1" w:styleId="CBDB316DA2594553AACE7837DD4987A311">
    <w:name w:val="CBDB316DA2594553AACE7837DD4987A311"/>
    <w:rsid w:val="00663B4C"/>
    <w:rPr>
      <w:rFonts w:eastAsiaTheme="minorHAnsi"/>
      <w:lang w:eastAsia="en-US"/>
    </w:rPr>
  </w:style>
  <w:style w:type="paragraph" w:customStyle="1" w:styleId="AA04BD9E921F473082B48DAF0E0D430111">
    <w:name w:val="AA04BD9E921F473082B48DAF0E0D430111"/>
    <w:rsid w:val="00663B4C"/>
    <w:rPr>
      <w:rFonts w:eastAsiaTheme="minorHAnsi"/>
      <w:lang w:eastAsia="en-US"/>
    </w:rPr>
  </w:style>
  <w:style w:type="paragraph" w:customStyle="1" w:styleId="86716CC1A71D4CE09F409A47866D96F16">
    <w:name w:val="86716CC1A71D4CE09F409A47866D96F16"/>
    <w:rsid w:val="00663B4C"/>
    <w:rPr>
      <w:rFonts w:eastAsiaTheme="minorHAnsi"/>
      <w:lang w:eastAsia="en-US"/>
    </w:rPr>
  </w:style>
  <w:style w:type="paragraph" w:customStyle="1" w:styleId="8C132D464900418A87F8B8DF574697D55">
    <w:name w:val="8C132D464900418A87F8B8DF574697D55"/>
    <w:rsid w:val="00663B4C"/>
    <w:rPr>
      <w:rFonts w:eastAsiaTheme="minorHAnsi"/>
      <w:lang w:eastAsia="en-US"/>
    </w:rPr>
  </w:style>
  <w:style w:type="paragraph" w:customStyle="1" w:styleId="CBB70BB48F264A07A23EEE2FE46206A16">
    <w:name w:val="CBB70BB48F264A07A23EEE2FE46206A16"/>
    <w:rsid w:val="00663B4C"/>
    <w:rPr>
      <w:rFonts w:eastAsiaTheme="minorHAnsi"/>
      <w:lang w:eastAsia="en-US"/>
    </w:rPr>
  </w:style>
  <w:style w:type="paragraph" w:customStyle="1" w:styleId="025E23B958324DFD8A0CB1F5A1205ADA5">
    <w:name w:val="025E23B958324DFD8A0CB1F5A1205ADA5"/>
    <w:rsid w:val="00663B4C"/>
    <w:rPr>
      <w:rFonts w:eastAsiaTheme="minorHAnsi"/>
      <w:lang w:eastAsia="en-US"/>
    </w:rPr>
  </w:style>
  <w:style w:type="paragraph" w:customStyle="1" w:styleId="FD2A5CAB883147178A20F3E0D5A88DC95">
    <w:name w:val="FD2A5CAB883147178A20F3E0D5A88DC95"/>
    <w:rsid w:val="00663B4C"/>
    <w:rPr>
      <w:rFonts w:eastAsiaTheme="minorHAnsi"/>
      <w:lang w:eastAsia="en-US"/>
    </w:rPr>
  </w:style>
  <w:style w:type="paragraph" w:customStyle="1" w:styleId="62C968FD2FFA42849EA3F7647A870149">
    <w:name w:val="62C968FD2FFA42849EA3F7647A870149"/>
    <w:rsid w:val="00663B4C"/>
    <w:rPr>
      <w:rFonts w:eastAsiaTheme="minorHAnsi"/>
      <w:lang w:eastAsia="en-US"/>
    </w:rPr>
  </w:style>
  <w:style w:type="paragraph" w:customStyle="1" w:styleId="0A59737FF0D84CC887B7B1A72053B664">
    <w:name w:val="0A59737FF0D84CC887B7B1A72053B664"/>
    <w:rsid w:val="00663B4C"/>
    <w:rPr>
      <w:rFonts w:eastAsiaTheme="minorHAnsi"/>
      <w:lang w:eastAsia="en-US"/>
    </w:rPr>
  </w:style>
  <w:style w:type="paragraph" w:customStyle="1" w:styleId="E98F771F4C7C47E482A825D34970B8171">
    <w:name w:val="E98F771F4C7C47E482A825D34970B8171"/>
    <w:rsid w:val="00663B4C"/>
    <w:rPr>
      <w:rFonts w:eastAsiaTheme="minorHAnsi"/>
      <w:lang w:eastAsia="en-US"/>
    </w:rPr>
  </w:style>
  <w:style w:type="paragraph" w:customStyle="1" w:styleId="BB44624B5CCF406EBE6A5F32B120554B1">
    <w:name w:val="BB44624B5CCF406EBE6A5F32B120554B1"/>
    <w:rsid w:val="00663B4C"/>
    <w:rPr>
      <w:rFonts w:eastAsiaTheme="minorHAnsi"/>
      <w:lang w:eastAsia="en-US"/>
    </w:rPr>
  </w:style>
  <w:style w:type="paragraph" w:customStyle="1" w:styleId="9CA74F9301714248B377AD51C572A08412">
    <w:name w:val="9CA74F9301714248B377AD51C572A08412"/>
    <w:rsid w:val="00663B4C"/>
    <w:rPr>
      <w:rFonts w:eastAsiaTheme="minorHAnsi"/>
      <w:lang w:eastAsia="en-US"/>
    </w:rPr>
  </w:style>
  <w:style w:type="paragraph" w:customStyle="1" w:styleId="31C4E2818E94413AB0470584C48B62F312">
    <w:name w:val="31C4E2818E94413AB0470584C48B62F312"/>
    <w:rsid w:val="00663B4C"/>
    <w:rPr>
      <w:rFonts w:eastAsiaTheme="minorHAnsi"/>
      <w:lang w:eastAsia="en-US"/>
    </w:rPr>
  </w:style>
  <w:style w:type="paragraph" w:customStyle="1" w:styleId="CBDB316DA2594553AACE7837DD4987A312">
    <w:name w:val="CBDB316DA2594553AACE7837DD4987A312"/>
    <w:rsid w:val="00663B4C"/>
    <w:rPr>
      <w:rFonts w:eastAsiaTheme="minorHAnsi"/>
      <w:lang w:eastAsia="en-US"/>
    </w:rPr>
  </w:style>
  <w:style w:type="paragraph" w:customStyle="1" w:styleId="AA04BD9E921F473082B48DAF0E0D430112">
    <w:name w:val="AA04BD9E921F473082B48DAF0E0D430112"/>
    <w:rsid w:val="00663B4C"/>
    <w:rPr>
      <w:rFonts w:eastAsiaTheme="minorHAnsi"/>
      <w:lang w:eastAsia="en-US"/>
    </w:rPr>
  </w:style>
  <w:style w:type="paragraph" w:customStyle="1" w:styleId="86716CC1A71D4CE09F409A47866D96F17">
    <w:name w:val="86716CC1A71D4CE09F409A47866D96F17"/>
    <w:rsid w:val="00663B4C"/>
    <w:rPr>
      <w:rFonts w:eastAsiaTheme="minorHAnsi"/>
      <w:lang w:eastAsia="en-US"/>
    </w:rPr>
  </w:style>
  <w:style w:type="paragraph" w:customStyle="1" w:styleId="8C132D464900418A87F8B8DF574697D56">
    <w:name w:val="8C132D464900418A87F8B8DF574697D56"/>
    <w:rsid w:val="00663B4C"/>
    <w:rPr>
      <w:rFonts w:eastAsiaTheme="minorHAnsi"/>
      <w:lang w:eastAsia="en-US"/>
    </w:rPr>
  </w:style>
  <w:style w:type="paragraph" w:customStyle="1" w:styleId="CBB70BB48F264A07A23EEE2FE46206A17">
    <w:name w:val="CBB70BB48F264A07A23EEE2FE46206A17"/>
    <w:rsid w:val="00663B4C"/>
    <w:rPr>
      <w:rFonts w:eastAsiaTheme="minorHAnsi"/>
      <w:lang w:eastAsia="en-US"/>
    </w:rPr>
  </w:style>
  <w:style w:type="paragraph" w:customStyle="1" w:styleId="025E23B958324DFD8A0CB1F5A1205ADA6">
    <w:name w:val="025E23B958324DFD8A0CB1F5A1205ADA6"/>
    <w:rsid w:val="00663B4C"/>
    <w:rPr>
      <w:rFonts w:eastAsiaTheme="minorHAnsi"/>
      <w:lang w:eastAsia="en-US"/>
    </w:rPr>
  </w:style>
  <w:style w:type="paragraph" w:customStyle="1" w:styleId="FD2A5CAB883147178A20F3E0D5A88DC96">
    <w:name w:val="FD2A5CAB883147178A20F3E0D5A88DC96"/>
    <w:rsid w:val="00663B4C"/>
    <w:rPr>
      <w:rFonts w:eastAsiaTheme="minorHAnsi"/>
      <w:lang w:eastAsia="en-US"/>
    </w:rPr>
  </w:style>
  <w:style w:type="paragraph" w:customStyle="1" w:styleId="62C968FD2FFA42849EA3F7647A8701491">
    <w:name w:val="62C968FD2FFA42849EA3F7647A8701491"/>
    <w:rsid w:val="00663B4C"/>
    <w:rPr>
      <w:rFonts w:eastAsiaTheme="minorHAnsi"/>
      <w:lang w:eastAsia="en-US"/>
    </w:rPr>
  </w:style>
  <w:style w:type="paragraph" w:customStyle="1" w:styleId="0A59737FF0D84CC887B7B1A72053B6641">
    <w:name w:val="0A59737FF0D84CC887B7B1A72053B6641"/>
    <w:rsid w:val="00663B4C"/>
    <w:rPr>
      <w:rFonts w:eastAsiaTheme="minorHAnsi"/>
      <w:lang w:eastAsia="en-US"/>
    </w:rPr>
  </w:style>
  <w:style w:type="paragraph" w:customStyle="1" w:styleId="0FCB5FBFE2F044699502D91477148E8B">
    <w:name w:val="0FCB5FBFE2F044699502D91477148E8B"/>
    <w:rsid w:val="00663B4C"/>
    <w:rPr>
      <w:rFonts w:eastAsiaTheme="minorHAnsi"/>
      <w:lang w:eastAsia="en-US"/>
    </w:rPr>
  </w:style>
  <w:style w:type="paragraph" w:customStyle="1" w:styleId="1FF4DEC46E1443189FEADDD20E0F12CE">
    <w:name w:val="1FF4DEC46E1443189FEADDD20E0F12CE"/>
    <w:rsid w:val="00663B4C"/>
    <w:rPr>
      <w:rFonts w:eastAsiaTheme="minorHAnsi"/>
      <w:lang w:eastAsia="en-US"/>
    </w:rPr>
  </w:style>
  <w:style w:type="paragraph" w:customStyle="1" w:styleId="DA3EA61792434582869788AAF1FA6586">
    <w:name w:val="DA3EA61792434582869788AAF1FA6586"/>
    <w:rsid w:val="00663B4C"/>
    <w:rPr>
      <w:rFonts w:eastAsiaTheme="minorHAnsi"/>
      <w:lang w:eastAsia="en-US"/>
    </w:rPr>
  </w:style>
  <w:style w:type="paragraph" w:customStyle="1" w:styleId="72DF658A3DE549598E86E035666C26BA">
    <w:name w:val="72DF658A3DE549598E86E035666C26BA"/>
    <w:rsid w:val="00663B4C"/>
    <w:rPr>
      <w:rFonts w:eastAsiaTheme="minorHAnsi"/>
      <w:lang w:eastAsia="en-US"/>
    </w:rPr>
  </w:style>
  <w:style w:type="paragraph" w:customStyle="1" w:styleId="E98F771F4C7C47E482A825D34970B8172">
    <w:name w:val="E98F771F4C7C47E482A825D34970B8172"/>
    <w:rsid w:val="00663B4C"/>
    <w:rPr>
      <w:rFonts w:eastAsiaTheme="minorHAnsi"/>
      <w:lang w:eastAsia="en-US"/>
    </w:rPr>
  </w:style>
  <w:style w:type="paragraph" w:customStyle="1" w:styleId="BB44624B5CCF406EBE6A5F32B120554B2">
    <w:name w:val="BB44624B5CCF406EBE6A5F32B120554B2"/>
    <w:rsid w:val="00663B4C"/>
    <w:rPr>
      <w:rFonts w:eastAsiaTheme="minorHAnsi"/>
      <w:lang w:eastAsia="en-US"/>
    </w:rPr>
  </w:style>
  <w:style w:type="paragraph" w:customStyle="1" w:styleId="300EFED8AC7D46C1B9306EAF5F3D0962">
    <w:name w:val="300EFED8AC7D46C1B9306EAF5F3D0962"/>
    <w:rsid w:val="00663B4C"/>
  </w:style>
  <w:style w:type="paragraph" w:customStyle="1" w:styleId="3F68A581FF6C4AC3905ADD9B0FEB29C0">
    <w:name w:val="3F68A581FF6C4AC3905ADD9B0FEB29C0"/>
    <w:rsid w:val="00663B4C"/>
  </w:style>
  <w:style w:type="paragraph" w:customStyle="1" w:styleId="E82F1DEC34F1439096CEB756D1273632">
    <w:name w:val="E82F1DEC34F1439096CEB756D1273632"/>
    <w:rsid w:val="00663B4C"/>
  </w:style>
  <w:style w:type="paragraph" w:customStyle="1" w:styleId="413B04313EF5442393AA9F82F9CBB541">
    <w:name w:val="413B04313EF5442393AA9F82F9CBB541"/>
    <w:rsid w:val="00663B4C"/>
  </w:style>
  <w:style w:type="paragraph" w:customStyle="1" w:styleId="E0C6BA86704D47ADB65578C7C11483C9">
    <w:name w:val="E0C6BA86704D47ADB65578C7C11483C9"/>
    <w:rsid w:val="00663B4C"/>
  </w:style>
  <w:style w:type="paragraph" w:customStyle="1" w:styleId="A98DB769FB274E2590BC42B708F9E15C">
    <w:name w:val="A98DB769FB274E2590BC42B708F9E15C"/>
    <w:rsid w:val="00663B4C"/>
  </w:style>
  <w:style w:type="paragraph" w:customStyle="1" w:styleId="FA13D351083745F2B87E5EE66856367F">
    <w:name w:val="FA13D351083745F2B87E5EE66856367F"/>
    <w:rsid w:val="00663B4C"/>
  </w:style>
  <w:style w:type="paragraph" w:customStyle="1" w:styleId="161BBFA86FE54C329668AD793F4811E5">
    <w:name w:val="161BBFA86FE54C329668AD793F4811E5"/>
    <w:rsid w:val="00663B4C"/>
  </w:style>
  <w:style w:type="paragraph" w:customStyle="1" w:styleId="F440FE34131848B7BD27746EB9FE5787">
    <w:name w:val="F440FE34131848B7BD27746EB9FE5787"/>
    <w:rsid w:val="00663B4C"/>
  </w:style>
  <w:style w:type="paragraph" w:customStyle="1" w:styleId="14B4F4438F59458EA48CDABCC7C0E37F">
    <w:name w:val="14B4F4438F59458EA48CDABCC7C0E37F"/>
    <w:rsid w:val="00663B4C"/>
  </w:style>
  <w:style w:type="paragraph" w:customStyle="1" w:styleId="A6AE2BA7CF5942D7B07D1EEB9D5F4F34">
    <w:name w:val="A6AE2BA7CF5942D7B07D1EEB9D5F4F34"/>
    <w:rsid w:val="00663B4C"/>
  </w:style>
  <w:style w:type="paragraph" w:customStyle="1" w:styleId="BF4F8C436E194E639C0A1E46B34C34D3">
    <w:name w:val="BF4F8C436E194E639C0A1E46B34C34D3"/>
    <w:rsid w:val="00663B4C"/>
  </w:style>
  <w:style w:type="paragraph" w:customStyle="1" w:styleId="8BE2599A4C2242B198182949E47A2E72">
    <w:name w:val="8BE2599A4C2242B198182949E47A2E72"/>
    <w:rsid w:val="00663B4C"/>
  </w:style>
  <w:style w:type="paragraph" w:customStyle="1" w:styleId="2EB447F02A4544B1BB3B6F3DD00D8E53">
    <w:name w:val="2EB447F02A4544B1BB3B6F3DD00D8E53"/>
    <w:rsid w:val="00663B4C"/>
  </w:style>
  <w:style w:type="paragraph" w:customStyle="1" w:styleId="6D798160499B4605A121691CD89B6039">
    <w:name w:val="6D798160499B4605A121691CD89B6039"/>
    <w:rsid w:val="00663B4C"/>
  </w:style>
  <w:style w:type="paragraph" w:customStyle="1" w:styleId="7E27B288AFFB43D998D8B969FF23E640">
    <w:name w:val="7E27B288AFFB43D998D8B969FF23E640"/>
    <w:rsid w:val="00663B4C"/>
  </w:style>
  <w:style w:type="paragraph" w:customStyle="1" w:styleId="FCB96DB5F0344A8196C751BA5879CCDF">
    <w:name w:val="FCB96DB5F0344A8196C751BA5879CCDF"/>
    <w:rsid w:val="00663B4C"/>
  </w:style>
  <w:style w:type="paragraph" w:customStyle="1" w:styleId="432159AB83024145A6499260288F06F6">
    <w:name w:val="432159AB83024145A6499260288F06F6"/>
    <w:rsid w:val="00663B4C"/>
  </w:style>
  <w:style w:type="paragraph" w:customStyle="1" w:styleId="5453B7C39EB04E5CA7DC7D729D55273E">
    <w:name w:val="5453B7C39EB04E5CA7DC7D729D55273E"/>
    <w:rsid w:val="00663B4C"/>
  </w:style>
  <w:style w:type="paragraph" w:customStyle="1" w:styleId="EEE95F22B4F24BC681B7AC4C5A893133">
    <w:name w:val="EEE95F22B4F24BC681B7AC4C5A893133"/>
    <w:rsid w:val="00663B4C"/>
  </w:style>
  <w:style w:type="paragraph" w:customStyle="1" w:styleId="0092225F52A64739A37EECAA478841E4">
    <w:name w:val="0092225F52A64739A37EECAA478841E4"/>
    <w:rsid w:val="00663B4C"/>
  </w:style>
  <w:style w:type="paragraph" w:customStyle="1" w:styleId="8C01A83672624F7089CE998699F275AA">
    <w:name w:val="8C01A83672624F7089CE998699F275AA"/>
    <w:rsid w:val="00663B4C"/>
  </w:style>
  <w:style w:type="paragraph" w:customStyle="1" w:styleId="63C471539C4D4851A3E8B991C9494F21">
    <w:name w:val="63C471539C4D4851A3E8B991C9494F21"/>
    <w:rsid w:val="00663B4C"/>
  </w:style>
  <w:style w:type="paragraph" w:customStyle="1" w:styleId="C2888C3100014E23A146E1B71DD830F5">
    <w:name w:val="C2888C3100014E23A146E1B71DD830F5"/>
    <w:rsid w:val="00663B4C"/>
  </w:style>
  <w:style w:type="paragraph" w:customStyle="1" w:styleId="C09B55CBBBE64926AE93B0C163BDAA0D">
    <w:name w:val="C09B55CBBBE64926AE93B0C163BDAA0D"/>
    <w:rsid w:val="00663B4C"/>
  </w:style>
  <w:style w:type="paragraph" w:customStyle="1" w:styleId="26445CDF718647E5A7D64F4CDBF77A82">
    <w:name w:val="26445CDF718647E5A7D64F4CDBF77A82"/>
    <w:rsid w:val="00663B4C"/>
  </w:style>
  <w:style w:type="paragraph" w:customStyle="1" w:styleId="12C0D33409F64507B4580053C55AF54A">
    <w:name w:val="12C0D33409F64507B4580053C55AF54A"/>
    <w:rsid w:val="00663B4C"/>
  </w:style>
  <w:style w:type="paragraph" w:customStyle="1" w:styleId="EA059017533D42BBB1F7E4CEF35FE3BD">
    <w:name w:val="EA059017533D42BBB1F7E4CEF35FE3BD"/>
    <w:rsid w:val="00663B4C"/>
  </w:style>
  <w:style w:type="paragraph" w:customStyle="1" w:styleId="44B2E33C13474856A405070CBD285B8F">
    <w:name w:val="44B2E33C13474856A405070CBD285B8F"/>
    <w:rsid w:val="00663B4C"/>
  </w:style>
  <w:style w:type="paragraph" w:customStyle="1" w:styleId="A4D300201BDE4CC3BA412768C2F8DB4B">
    <w:name w:val="A4D300201BDE4CC3BA412768C2F8DB4B"/>
    <w:rsid w:val="00663B4C"/>
  </w:style>
  <w:style w:type="paragraph" w:customStyle="1" w:styleId="07929DE7E81B4AA1BE2A436F6D673352">
    <w:name w:val="07929DE7E81B4AA1BE2A436F6D673352"/>
    <w:rsid w:val="00663B4C"/>
  </w:style>
  <w:style w:type="paragraph" w:customStyle="1" w:styleId="C13FEA4B4AB8419E87E111C2C275517B">
    <w:name w:val="C13FEA4B4AB8419E87E111C2C275517B"/>
    <w:rsid w:val="00663B4C"/>
  </w:style>
  <w:style w:type="paragraph" w:customStyle="1" w:styleId="81BB09187BC742988367968E17F5888D">
    <w:name w:val="81BB09187BC742988367968E17F5888D"/>
    <w:rsid w:val="00663B4C"/>
  </w:style>
  <w:style w:type="paragraph" w:customStyle="1" w:styleId="FE5BF9F6BAA845C5B26A41100E62A4FA">
    <w:name w:val="FE5BF9F6BAA845C5B26A41100E62A4FA"/>
    <w:rsid w:val="00663B4C"/>
  </w:style>
  <w:style w:type="paragraph" w:customStyle="1" w:styleId="9CA74F9301714248B377AD51C572A08413">
    <w:name w:val="9CA74F9301714248B377AD51C572A08413"/>
    <w:rsid w:val="00663B4C"/>
    <w:rPr>
      <w:rFonts w:eastAsiaTheme="minorHAnsi"/>
      <w:lang w:eastAsia="en-US"/>
    </w:rPr>
  </w:style>
  <w:style w:type="paragraph" w:customStyle="1" w:styleId="31C4E2818E94413AB0470584C48B62F313">
    <w:name w:val="31C4E2818E94413AB0470584C48B62F313"/>
    <w:rsid w:val="00663B4C"/>
    <w:rPr>
      <w:rFonts w:eastAsiaTheme="minorHAnsi"/>
      <w:lang w:eastAsia="en-US"/>
    </w:rPr>
  </w:style>
  <w:style w:type="paragraph" w:customStyle="1" w:styleId="CBDB316DA2594553AACE7837DD4987A313">
    <w:name w:val="CBDB316DA2594553AACE7837DD4987A313"/>
    <w:rsid w:val="00663B4C"/>
    <w:rPr>
      <w:rFonts w:eastAsiaTheme="minorHAnsi"/>
      <w:lang w:eastAsia="en-US"/>
    </w:rPr>
  </w:style>
  <w:style w:type="paragraph" w:customStyle="1" w:styleId="AA04BD9E921F473082B48DAF0E0D430113">
    <w:name w:val="AA04BD9E921F473082B48DAF0E0D430113"/>
    <w:rsid w:val="00663B4C"/>
    <w:rPr>
      <w:rFonts w:eastAsiaTheme="minorHAnsi"/>
      <w:lang w:eastAsia="en-US"/>
    </w:rPr>
  </w:style>
  <w:style w:type="paragraph" w:customStyle="1" w:styleId="86716CC1A71D4CE09F409A47866D96F18">
    <w:name w:val="86716CC1A71D4CE09F409A47866D96F18"/>
    <w:rsid w:val="00663B4C"/>
    <w:rPr>
      <w:rFonts w:eastAsiaTheme="minorHAnsi"/>
      <w:lang w:eastAsia="en-US"/>
    </w:rPr>
  </w:style>
  <w:style w:type="paragraph" w:customStyle="1" w:styleId="8C132D464900418A87F8B8DF574697D57">
    <w:name w:val="8C132D464900418A87F8B8DF574697D57"/>
    <w:rsid w:val="00663B4C"/>
    <w:rPr>
      <w:rFonts w:eastAsiaTheme="minorHAnsi"/>
      <w:lang w:eastAsia="en-US"/>
    </w:rPr>
  </w:style>
  <w:style w:type="paragraph" w:customStyle="1" w:styleId="CBB70BB48F264A07A23EEE2FE46206A18">
    <w:name w:val="CBB70BB48F264A07A23EEE2FE46206A18"/>
    <w:rsid w:val="00663B4C"/>
    <w:rPr>
      <w:rFonts w:eastAsiaTheme="minorHAnsi"/>
      <w:lang w:eastAsia="en-US"/>
    </w:rPr>
  </w:style>
  <w:style w:type="paragraph" w:customStyle="1" w:styleId="025E23B958324DFD8A0CB1F5A1205ADA7">
    <w:name w:val="025E23B958324DFD8A0CB1F5A1205ADA7"/>
    <w:rsid w:val="00663B4C"/>
    <w:rPr>
      <w:rFonts w:eastAsiaTheme="minorHAnsi"/>
      <w:lang w:eastAsia="en-US"/>
    </w:rPr>
  </w:style>
  <w:style w:type="paragraph" w:customStyle="1" w:styleId="FD2A5CAB883147178A20F3E0D5A88DC97">
    <w:name w:val="FD2A5CAB883147178A20F3E0D5A88DC97"/>
    <w:rsid w:val="00663B4C"/>
    <w:rPr>
      <w:rFonts w:eastAsiaTheme="minorHAnsi"/>
      <w:lang w:eastAsia="en-US"/>
    </w:rPr>
  </w:style>
  <w:style w:type="paragraph" w:customStyle="1" w:styleId="62C968FD2FFA42849EA3F7647A8701492">
    <w:name w:val="62C968FD2FFA42849EA3F7647A8701492"/>
    <w:rsid w:val="00663B4C"/>
    <w:rPr>
      <w:rFonts w:eastAsiaTheme="minorHAnsi"/>
      <w:lang w:eastAsia="en-US"/>
    </w:rPr>
  </w:style>
  <w:style w:type="paragraph" w:customStyle="1" w:styleId="0A59737FF0D84CC887B7B1A72053B6642">
    <w:name w:val="0A59737FF0D84CC887B7B1A72053B6642"/>
    <w:rsid w:val="00663B4C"/>
    <w:rPr>
      <w:rFonts w:eastAsiaTheme="minorHAnsi"/>
      <w:lang w:eastAsia="en-US"/>
    </w:rPr>
  </w:style>
  <w:style w:type="paragraph" w:customStyle="1" w:styleId="0FCB5FBFE2F044699502D91477148E8B1">
    <w:name w:val="0FCB5FBFE2F044699502D91477148E8B1"/>
    <w:rsid w:val="00663B4C"/>
    <w:rPr>
      <w:rFonts w:eastAsiaTheme="minorHAnsi"/>
      <w:lang w:eastAsia="en-US"/>
    </w:rPr>
  </w:style>
  <w:style w:type="paragraph" w:customStyle="1" w:styleId="1FF4DEC46E1443189FEADDD20E0F12CE1">
    <w:name w:val="1FF4DEC46E1443189FEADDD20E0F12CE1"/>
    <w:rsid w:val="00663B4C"/>
    <w:rPr>
      <w:rFonts w:eastAsiaTheme="minorHAnsi"/>
      <w:lang w:eastAsia="en-US"/>
    </w:rPr>
  </w:style>
  <w:style w:type="paragraph" w:customStyle="1" w:styleId="DA3EA61792434582869788AAF1FA65861">
    <w:name w:val="DA3EA61792434582869788AAF1FA65861"/>
    <w:rsid w:val="00663B4C"/>
    <w:rPr>
      <w:rFonts w:eastAsiaTheme="minorHAnsi"/>
      <w:lang w:eastAsia="en-US"/>
    </w:rPr>
  </w:style>
  <w:style w:type="paragraph" w:customStyle="1" w:styleId="72DF658A3DE549598E86E035666C26BA1">
    <w:name w:val="72DF658A3DE549598E86E035666C26BA1"/>
    <w:rsid w:val="00663B4C"/>
    <w:rPr>
      <w:rFonts w:eastAsiaTheme="minorHAnsi"/>
      <w:lang w:eastAsia="en-US"/>
    </w:rPr>
  </w:style>
  <w:style w:type="paragraph" w:customStyle="1" w:styleId="E98F771F4C7C47E482A825D34970B8173">
    <w:name w:val="E98F771F4C7C47E482A825D34970B8173"/>
    <w:rsid w:val="00663B4C"/>
    <w:rPr>
      <w:rFonts w:eastAsiaTheme="minorHAnsi"/>
      <w:lang w:eastAsia="en-US"/>
    </w:rPr>
  </w:style>
  <w:style w:type="paragraph" w:customStyle="1" w:styleId="BB44624B5CCF406EBE6A5F32B120554B3">
    <w:name w:val="BB44624B5CCF406EBE6A5F32B120554B3"/>
    <w:rsid w:val="00663B4C"/>
    <w:rPr>
      <w:rFonts w:eastAsiaTheme="minorHAnsi"/>
      <w:lang w:eastAsia="en-US"/>
    </w:rPr>
  </w:style>
  <w:style w:type="paragraph" w:customStyle="1" w:styleId="80A1D9D4F6444D9B91CD0CEF76B3B4B3">
    <w:name w:val="80A1D9D4F6444D9B91CD0CEF76B3B4B3"/>
    <w:rsid w:val="00663B4C"/>
    <w:rPr>
      <w:rFonts w:eastAsiaTheme="minorHAnsi"/>
      <w:lang w:eastAsia="en-US"/>
    </w:rPr>
  </w:style>
  <w:style w:type="paragraph" w:customStyle="1" w:styleId="1C774213608249C3B4BA8595EB4B90BD">
    <w:name w:val="1C774213608249C3B4BA8595EB4B90BD"/>
    <w:rsid w:val="00663B4C"/>
    <w:rPr>
      <w:rFonts w:eastAsiaTheme="minorHAnsi"/>
      <w:lang w:eastAsia="en-US"/>
    </w:rPr>
  </w:style>
  <w:style w:type="paragraph" w:customStyle="1" w:styleId="1AAF411143E442AD9A8F993270A740C3">
    <w:name w:val="1AAF411143E442AD9A8F993270A740C3"/>
    <w:rsid w:val="00663B4C"/>
  </w:style>
  <w:style w:type="paragraph" w:customStyle="1" w:styleId="2F1B70A01B9540B5B572AD4C6089A19B">
    <w:name w:val="2F1B70A01B9540B5B572AD4C6089A19B"/>
    <w:rsid w:val="00663B4C"/>
  </w:style>
  <w:style w:type="paragraph" w:customStyle="1" w:styleId="BB73A825FC60441DBBEC349F0F1F0863">
    <w:name w:val="BB73A825FC60441DBBEC349F0F1F0863"/>
    <w:rsid w:val="00663B4C"/>
  </w:style>
  <w:style w:type="paragraph" w:customStyle="1" w:styleId="993FD7D208874B14B27D653FD82293C1">
    <w:name w:val="993FD7D208874B14B27D653FD82293C1"/>
    <w:rsid w:val="00663B4C"/>
  </w:style>
  <w:style w:type="paragraph" w:customStyle="1" w:styleId="83F958BCE454484C8E0804974E323368">
    <w:name w:val="83F958BCE454484C8E0804974E323368"/>
    <w:rsid w:val="00663B4C"/>
  </w:style>
  <w:style w:type="paragraph" w:customStyle="1" w:styleId="855E296447924659B49B5674435D140B">
    <w:name w:val="855E296447924659B49B5674435D140B"/>
    <w:rsid w:val="00663B4C"/>
  </w:style>
  <w:style w:type="paragraph" w:customStyle="1" w:styleId="E5BA09DB24CE45EBADB77243686E77CC">
    <w:name w:val="E5BA09DB24CE45EBADB77243686E77CC"/>
    <w:rsid w:val="00663B4C"/>
  </w:style>
  <w:style w:type="paragraph" w:customStyle="1" w:styleId="292A4D0CCCC14A05A059B1444F9CA52D">
    <w:name w:val="292A4D0CCCC14A05A059B1444F9CA52D"/>
    <w:rsid w:val="00663B4C"/>
  </w:style>
  <w:style w:type="paragraph" w:customStyle="1" w:styleId="0AA959245E98429EBF81E354993C3C9E">
    <w:name w:val="0AA959245E98429EBF81E354993C3C9E"/>
    <w:rsid w:val="00663B4C"/>
  </w:style>
  <w:style w:type="paragraph" w:customStyle="1" w:styleId="FF0E65AE47294748B6C59B826C3F6E7A">
    <w:name w:val="FF0E65AE47294748B6C59B826C3F6E7A"/>
    <w:rsid w:val="00663B4C"/>
  </w:style>
  <w:style w:type="paragraph" w:customStyle="1" w:styleId="9B8C6B6C1B654D719E6F167A9A017B2E">
    <w:name w:val="9B8C6B6C1B654D719E6F167A9A017B2E"/>
    <w:rsid w:val="00663B4C"/>
  </w:style>
  <w:style w:type="paragraph" w:customStyle="1" w:styleId="2FF7455FF68642918F796B9237ED262A">
    <w:name w:val="2FF7455FF68642918F796B9237ED262A"/>
    <w:rsid w:val="00663B4C"/>
  </w:style>
  <w:style w:type="paragraph" w:customStyle="1" w:styleId="3364791888EF4D31A6940B08A97954DB">
    <w:name w:val="3364791888EF4D31A6940B08A97954DB"/>
    <w:rsid w:val="00663B4C"/>
  </w:style>
  <w:style w:type="paragraph" w:customStyle="1" w:styleId="9FF5810DB3B64356993A6112B7449F63">
    <w:name w:val="9FF5810DB3B64356993A6112B7449F63"/>
    <w:rsid w:val="00663B4C"/>
  </w:style>
  <w:style w:type="paragraph" w:customStyle="1" w:styleId="84D879D53D404ECA8CF9BE175F244A89">
    <w:name w:val="84D879D53D404ECA8CF9BE175F244A89"/>
    <w:rsid w:val="00663B4C"/>
  </w:style>
  <w:style w:type="paragraph" w:customStyle="1" w:styleId="C4568FA548BA43F3A8A59C00FD18EC98">
    <w:name w:val="C4568FA548BA43F3A8A59C00FD18EC98"/>
    <w:rsid w:val="00663B4C"/>
  </w:style>
  <w:style w:type="paragraph" w:customStyle="1" w:styleId="20E5080ACF4044AD8FB6C45C0F3CDA25">
    <w:name w:val="20E5080ACF4044AD8FB6C45C0F3CDA25"/>
    <w:rsid w:val="00663B4C"/>
  </w:style>
  <w:style w:type="paragraph" w:customStyle="1" w:styleId="42EF86F5112045DC81C7922E9E5A4563">
    <w:name w:val="42EF86F5112045DC81C7922E9E5A4563"/>
    <w:rsid w:val="00663B4C"/>
  </w:style>
  <w:style w:type="paragraph" w:customStyle="1" w:styleId="1C1000D966CF47D3990C170059DDA645">
    <w:name w:val="1C1000D966CF47D3990C170059DDA645"/>
    <w:rsid w:val="00663B4C"/>
  </w:style>
  <w:style w:type="paragraph" w:customStyle="1" w:styleId="2633807B3F7F449FBA6BE6257F8C73C7">
    <w:name w:val="2633807B3F7F449FBA6BE6257F8C73C7"/>
    <w:rsid w:val="00663B4C"/>
  </w:style>
  <w:style w:type="paragraph" w:customStyle="1" w:styleId="39A1F5E22FD44C5DBA896F78E603B76E">
    <w:name w:val="39A1F5E22FD44C5DBA896F78E603B76E"/>
    <w:rsid w:val="00663B4C"/>
  </w:style>
  <w:style w:type="paragraph" w:customStyle="1" w:styleId="48589DC2D9D74932A70ECBB18735EEB6">
    <w:name w:val="48589DC2D9D74932A70ECBB18735EEB6"/>
    <w:rsid w:val="00663B4C"/>
  </w:style>
  <w:style w:type="paragraph" w:customStyle="1" w:styleId="CB01237228D7447C928D256CC533F956">
    <w:name w:val="CB01237228D7447C928D256CC533F956"/>
    <w:rsid w:val="00663B4C"/>
  </w:style>
  <w:style w:type="paragraph" w:customStyle="1" w:styleId="1CDA471F4FE34494886505FC8EFCAEEE">
    <w:name w:val="1CDA471F4FE34494886505FC8EFCAEEE"/>
    <w:rsid w:val="00663B4C"/>
  </w:style>
  <w:style w:type="paragraph" w:customStyle="1" w:styleId="59BC829778F346769165C23C6A36A962">
    <w:name w:val="59BC829778F346769165C23C6A36A962"/>
    <w:rsid w:val="00663B4C"/>
  </w:style>
  <w:style w:type="paragraph" w:customStyle="1" w:styleId="DFF8747B5C2B476A9548DD2DD192A40C">
    <w:name w:val="DFF8747B5C2B476A9548DD2DD192A40C"/>
    <w:rsid w:val="00663B4C"/>
  </w:style>
  <w:style w:type="paragraph" w:customStyle="1" w:styleId="3CE812FB9BC54ACF90D8D0274381C17F">
    <w:name w:val="3CE812FB9BC54ACF90D8D0274381C17F"/>
    <w:rsid w:val="00663B4C"/>
  </w:style>
  <w:style w:type="paragraph" w:customStyle="1" w:styleId="487C79D117AD48F18C155871F6BC5DF7">
    <w:name w:val="487C79D117AD48F18C155871F6BC5DF7"/>
    <w:rsid w:val="00663B4C"/>
  </w:style>
  <w:style w:type="paragraph" w:customStyle="1" w:styleId="ACC3714207104E9496ABDF3DB365C838">
    <w:name w:val="ACC3714207104E9496ABDF3DB365C838"/>
    <w:rsid w:val="00663B4C"/>
  </w:style>
  <w:style w:type="paragraph" w:customStyle="1" w:styleId="D39230FC662146688BF2E321E1FFEB4A">
    <w:name w:val="D39230FC662146688BF2E321E1FFEB4A"/>
    <w:rsid w:val="00663B4C"/>
  </w:style>
  <w:style w:type="paragraph" w:customStyle="1" w:styleId="7C085805176C473FA46213D8F5DF8504">
    <w:name w:val="7C085805176C473FA46213D8F5DF8504"/>
    <w:rsid w:val="00663B4C"/>
  </w:style>
  <w:style w:type="paragraph" w:customStyle="1" w:styleId="22A0A766A51F438381C6B7BDADCD4E56">
    <w:name w:val="22A0A766A51F438381C6B7BDADCD4E56"/>
    <w:rsid w:val="00663B4C"/>
  </w:style>
  <w:style w:type="paragraph" w:customStyle="1" w:styleId="BB73A825FC60441DBBEC349F0F1F08631">
    <w:name w:val="BB73A825FC60441DBBEC349F0F1F08631"/>
    <w:rsid w:val="00663B4C"/>
    <w:rPr>
      <w:rFonts w:eastAsiaTheme="minorHAnsi"/>
      <w:lang w:eastAsia="en-US"/>
    </w:rPr>
  </w:style>
  <w:style w:type="paragraph" w:customStyle="1" w:styleId="ACC3714207104E9496ABDF3DB365C8381">
    <w:name w:val="ACC3714207104E9496ABDF3DB365C8381"/>
    <w:rsid w:val="00663B4C"/>
    <w:rPr>
      <w:rFonts w:eastAsiaTheme="minorHAnsi"/>
      <w:lang w:eastAsia="en-US"/>
    </w:rPr>
  </w:style>
  <w:style w:type="paragraph" w:customStyle="1" w:styleId="6F7CDCA515814C20A30D7DBBA6C688F1">
    <w:name w:val="6F7CDCA515814C20A30D7DBBA6C688F1"/>
    <w:rsid w:val="00663B4C"/>
    <w:rPr>
      <w:rFonts w:eastAsiaTheme="minorHAnsi"/>
      <w:lang w:eastAsia="en-US"/>
    </w:rPr>
  </w:style>
  <w:style w:type="paragraph" w:customStyle="1" w:styleId="D39230FC662146688BF2E321E1FFEB4A1">
    <w:name w:val="D39230FC662146688BF2E321E1FFEB4A1"/>
    <w:rsid w:val="00663B4C"/>
    <w:rPr>
      <w:rFonts w:eastAsiaTheme="minorHAnsi"/>
      <w:lang w:eastAsia="en-US"/>
    </w:rPr>
  </w:style>
  <w:style w:type="paragraph" w:customStyle="1" w:styleId="72C431D857704258B5A428113A7C19DA">
    <w:name w:val="72C431D857704258B5A428113A7C19DA"/>
    <w:rsid w:val="00663B4C"/>
    <w:rPr>
      <w:rFonts w:eastAsiaTheme="minorHAnsi"/>
      <w:lang w:eastAsia="en-US"/>
    </w:rPr>
  </w:style>
  <w:style w:type="paragraph" w:customStyle="1" w:styleId="7C085805176C473FA46213D8F5DF85041">
    <w:name w:val="7C085805176C473FA46213D8F5DF85041"/>
    <w:rsid w:val="00663B4C"/>
    <w:rPr>
      <w:rFonts w:eastAsiaTheme="minorHAnsi"/>
      <w:lang w:eastAsia="en-US"/>
    </w:rPr>
  </w:style>
  <w:style w:type="paragraph" w:customStyle="1" w:styleId="C2C0D2039BED4C8C9D56DE5B6434D2EF">
    <w:name w:val="C2C0D2039BED4C8C9D56DE5B6434D2EF"/>
    <w:rsid w:val="00663B4C"/>
    <w:rPr>
      <w:rFonts w:eastAsiaTheme="minorHAnsi"/>
      <w:lang w:eastAsia="en-US"/>
    </w:rPr>
  </w:style>
  <w:style w:type="paragraph" w:customStyle="1" w:styleId="22A0A766A51F438381C6B7BDADCD4E561">
    <w:name w:val="22A0A766A51F438381C6B7BDADCD4E561"/>
    <w:rsid w:val="00663B4C"/>
    <w:rPr>
      <w:rFonts w:eastAsiaTheme="minorHAnsi"/>
      <w:lang w:eastAsia="en-US"/>
    </w:rPr>
  </w:style>
  <w:style w:type="paragraph" w:customStyle="1" w:styleId="80C5686294DB4D11B9F09D3DB0A7D804">
    <w:name w:val="80C5686294DB4D11B9F09D3DB0A7D804"/>
    <w:rsid w:val="00663B4C"/>
    <w:rPr>
      <w:rFonts w:eastAsiaTheme="minorHAnsi"/>
      <w:lang w:eastAsia="en-US"/>
    </w:rPr>
  </w:style>
  <w:style w:type="paragraph" w:customStyle="1" w:styleId="86716CC1A71D4CE09F409A47866D96F19">
    <w:name w:val="86716CC1A71D4CE09F409A47866D96F19"/>
    <w:rsid w:val="00663B4C"/>
    <w:rPr>
      <w:rFonts w:eastAsiaTheme="minorHAnsi"/>
      <w:lang w:eastAsia="en-US"/>
    </w:rPr>
  </w:style>
  <w:style w:type="paragraph" w:customStyle="1" w:styleId="8C132D464900418A87F8B8DF574697D58">
    <w:name w:val="8C132D464900418A87F8B8DF574697D58"/>
    <w:rsid w:val="00663B4C"/>
    <w:rPr>
      <w:rFonts w:eastAsiaTheme="minorHAnsi"/>
      <w:lang w:eastAsia="en-US"/>
    </w:rPr>
  </w:style>
  <w:style w:type="paragraph" w:customStyle="1" w:styleId="CBB70BB48F264A07A23EEE2FE46206A19">
    <w:name w:val="CBB70BB48F264A07A23EEE2FE46206A19"/>
    <w:rsid w:val="00663B4C"/>
    <w:rPr>
      <w:rFonts w:eastAsiaTheme="minorHAnsi"/>
      <w:lang w:eastAsia="en-US"/>
    </w:rPr>
  </w:style>
  <w:style w:type="paragraph" w:customStyle="1" w:styleId="025E23B958324DFD8A0CB1F5A1205ADA8">
    <w:name w:val="025E23B958324DFD8A0CB1F5A1205ADA8"/>
    <w:rsid w:val="00663B4C"/>
    <w:rPr>
      <w:rFonts w:eastAsiaTheme="minorHAnsi"/>
      <w:lang w:eastAsia="en-US"/>
    </w:rPr>
  </w:style>
  <w:style w:type="paragraph" w:customStyle="1" w:styleId="FD2A5CAB883147178A20F3E0D5A88DC98">
    <w:name w:val="FD2A5CAB883147178A20F3E0D5A88DC98"/>
    <w:rsid w:val="00663B4C"/>
    <w:rPr>
      <w:rFonts w:eastAsiaTheme="minorHAnsi"/>
      <w:lang w:eastAsia="en-US"/>
    </w:rPr>
  </w:style>
  <w:style w:type="paragraph" w:customStyle="1" w:styleId="62C968FD2FFA42849EA3F7647A8701493">
    <w:name w:val="62C968FD2FFA42849EA3F7647A8701493"/>
    <w:rsid w:val="00663B4C"/>
    <w:rPr>
      <w:rFonts w:eastAsiaTheme="minorHAnsi"/>
      <w:lang w:eastAsia="en-US"/>
    </w:rPr>
  </w:style>
  <w:style w:type="paragraph" w:customStyle="1" w:styleId="0A59737FF0D84CC887B7B1A72053B6643">
    <w:name w:val="0A59737FF0D84CC887B7B1A72053B6643"/>
    <w:rsid w:val="00663B4C"/>
    <w:rPr>
      <w:rFonts w:eastAsiaTheme="minorHAnsi"/>
      <w:lang w:eastAsia="en-US"/>
    </w:rPr>
  </w:style>
  <w:style w:type="paragraph" w:customStyle="1" w:styleId="0FCB5FBFE2F044699502D91477148E8B2">
    <w:name w:val="0FCB5FBFE2F044699502D91477148E8B2"/>
    <w:rsid w:val="00663B4C"/>
    <w:rPr>
      <w:rFonts w:eastAsiaTheme="minorHAnsi"/>
      <w:lang w:eastAsia="en-US"/>
    </w:rPr>
  </w:style>
  <w:style w:type="paragraph" w:customStyle="1" w:styleId="1FF4DEC46E1443189FEADDD20E0F12CE2">
    <w:name w:val="1FF4DEC46E1443189FEADDD20E0F12CE2"/>
    <w:rsid w:val="00663B4C"/>
    <w:rPr>
      <w:rFonts w:eastAsiaTheme="minorHAnsi"/>
      <w:lang w:eastAsia="en-US"/>
    </w:rPr>
  </w:style>
  <w:style w:type="paragraph" w:customStyle="1" w:styleId="DA3EA61792434582869788AAF1FA65862">
    <w:name w:val="DA3EA61792434582869788AAF1FA65862"/>
    <w:rsid w:val="00663B4C"/>
    <w:rPr>
      <w:rFonts w:eastAsiaTheme="minorHAnsi"/>
      <w:lang w:eastAsia="en-US"/>
    </w:rPr>
  </w:style>
  <w:style w:type="paragraph" w:customStyle="1" w:styleId="72DF658A3DE549598E86E035666C26BA2">
    <w:name w:val="72DF658A3DE549598E86E035666C26BA2"/>
    <w:rsid w:val="00663B4C"/>
    <w:rPr>
      <w:rFonts w:eastAsiaTheme="minorHAnsi"/>
      <w:lang w:eastAsia="en-US"/>
    </w:rPr>
  </w:style>
  <w:style w:type="paragraph" w:customStyle="1" w:styleId="E98F771F4C7C47E482A825D34970B8174">
    <w:name w:val="E98F771F4C7C47E482A825D34970B8174"/>
    <w:rsid w:val="00663B4C"/>
    <w:rPr>
      <w:rFonts w:eastAsiaTheme="minorHAnsi"/>
      <w:lang w:eastAsia="en-US"/>
    </w:rPr>
  </w:style>
  <w:style w:type="paragraph" w:customStyle="1" w:styleId="BB44624B5CCF406EBE6A5F32B120554B4">
    <w:name w:val="BB44624B5CCF406EBE6A5F32B120554B4"/>
    <w:rsid w:val="00663B4C"/>
    <w:rPr>
      <w:rFonts w:eastAsiaTheme="minorHAnsi"/>
      <w:lang w:eastAsia="en-US"/>
    </w:rPr>
  </w:style>
  <w:style w:type="paragraph" w:customStyle="1" w:styleId="80A1D9D4F6444D9B91CD0CEF76B3B4B31">
    <w:name w:val="80A1D9D4F6444D9B91CD0CEF76B3B4B31"/>
    <w:rsid w:val="00663B4C"/>
    <w:rPr>
      <w:rFonts w:eastAsiaTheme="minorHAnsi"/>
      <w:lang w:eastAsia="en-US"/>
    </w:rPr>
  </w:style>
  <w:style w:type="paragraph" w:customStyle="1" w:styleId="1C774213608249C3B4BA8595EB4B90BD1">
    <w:name w:val="1C774213608249C3B4BA8595EB4B90BD1"/>
    <w:rsid w:val="00663B4C"/>
    <w:rPr>
      <w:rFonts w:eastAsiaTheme="minorHAnsi"/>
      <w:lang w:eastAsia="en-US"/>
    </w:rPr>
  </w:style>
  <w:style w:type="paragraph" w:customStyle="1" w:styleId="75C80BD708594504B351C7AB622E4585">
    <w:name w:val="75C80BD708594504B351C7AB622E4585"/>
    <w:rsid w:val="00663B4C"/>
  </w:style>
  <w:style w:type="paragraph" w:customStyle="1" w:styleId="BB73A825FC60441DBBEC349F0F1F08632">
    <w:name w:val="BB73A825FC60441DBBEC349F0F1F08632"/>
    <w:rsid w:val="00663B4C"/>
    <w:rPr>
      <w:rFonts w:eastAsiaTheme="minorHAnsi"/>
      <w:lang w:eastAsia="en-US"/>
    </w:rPr>
  </w:style>
  <w:style w:type="paragraph" w:customStyle="1" w:styleId="ACC3714207104E9496ABDF3DB365C8382">
    <w:name w:val="ACC3714207104E9496ABDF3DB365C8382"/>
    <w:rsid w:val="00663B4C"/>
    <w:rPr>
      <w:rFonts w:eastAsiaTheme="minorHAnsi"/>
      <w:lang w:eastAsia="en-US"/>
    </w:rPr>
  </w:style>
  <w:style w:type="paragraph" w:customStyle="1" w:styleId="6F7CDCA515814C20A30D7DBBA6C688F11">
    <w:name w:val="6F7CDCA515814C20A30D7DBBA6C688F11"/>
    <w:rsid w:val="00663B4C"/>
    <w:rPr>
      <w:rFonts w:eastAsiaTheme="minorHAnsi"/>
      <w:lang w:eastAsia="en-US"/>
    </w:rPr>
  </w:style>
  <w:style w:type="paragraph" w:customStyle="1" w:styleId="D39230FC662146688BF2E321E1FFEB4A2">
    <w:name w:val="D39230FC662146688BF2E321E1FFEB4A2"/>
    <w:rsid w:val="00663B4C"/>
    <w:rPr>
      <w:rFonts w:eastAsiaTheme="minorHAnsi"/>
      <w:lang w:eastAsia="en-US"/>
    </w:rPr>
  </w:style>
  <w:style w:type="paragraph" w:customStyle="1" w:styleId="72C431D857704258B5A428113A7C19DA1">
    <w:name w:val="72C431D857704258B5A428113A7C19DA1"/>
    <w:rsid w:val="00663B4C"/>
    <w:rPr>
      <w:rFonts w:eastAsiaTheme="minorHAnsi"/>
      <w:lang w:eastAsia="en-US"/>
    </w:rPr>
  </w:style>
  <w:style w:type="paragraph" w:customStyle="1" w:styleId="7C085805176C473FA46213D8F5DF85042">
    <w:name w:val="7C085805176C473FA46213D8F5DF85042"/>
    <w:rsid w:val="00663B4C"/>
    <w:rPr>
      <w:rFonts w:eastAsiaTheme="minorHAnsi"/>
      <w:lang w:eastAsia="en-US"/>
    </w:rPr>
  </w:style>
  <w:style w:type="paragraph" w:customStyle="1" w:styleId="C2C0D2039BED4C8C9D56DE5B6434D2EF1">
    <w:name w:val="C2C0D2039BED4C8C9D56DE5B6434D2EF1"/>
    <w:rsid w:val="00663B4C"/>
    <w:rPr>
      <w:rFonts w:eastAsiaTheme="minorHAnsi"/>
      <w:lang w:eastAsia="en-US"/>
    </w:rPr>
  </w:style>
  <w:style w:type="paragraph" w:customStyle="1" w:styleId="22A0A766A51F438381C6B7BDADCD4E562">
    <w:name w:val="22A0A766A51F438381C6B7BDADCD4E562"/>
    <w:rsid w:val="00663B4C"/>
    <w:rPr>
      <w:rFonts w:eastAsiaTheme="minorHAnsi"/>
      <w:lang w:eastAsia="en-US"/>
    </w:rPr>
  </w:style>
  <w:style w:type="paragraph" w:customStyle="1" w:styleId="80C5686294DB4D11B9F09D3DB0A7D8041">
    <w:name w:val="80C5686294DB4D11B9F09D3DB0A7D8041"/>
    <w:rsid w:val="00663B4C"/>
    <w:rPr>
      <w:rFonts w:eastAsiaTheme="minorHAnsi"/>
      <w:lang w:eastAsia="en-US"/>
    </w:rPr>
  </w:style>
  <w:style w:type="paragraph" w:customStyle="1" w:styleId="86716CC1A71D4CE09F409A47866D96F110">
    <w:name w:val="86716CC1A71D4CE09F409A47866D96F110"/>
    <w:rsid w:val="00663B4C"/>
    <w:rPr>
      <w:rFonts w:eastAsiaTheme="minorHAnsi"/>
      <w:lang w:eastAsia="en-US"/>
    </w:rPr>
  </w:style>
  <w:style w:type="paragraph" w:customStyle="1" w:styleId="8C132D464900418A87F8B8DF574697D59">
    <w:name w:val="8C132D464900418A87F8B8DF574697D59"/>
    <w:rsid w:val="00663B4C"/>
    <w:rPr>
      <w:rFonts w:eastAsiaTheme="minorHAnsi"/>
      <w:lang w:eastAsia="en-US"/>
    </w:rPr>
  </w:style>
  <w:style w:type="paragraph" w:customStyle="1" w:styleId="CBB70BB48F264A07A23EEE2FE46206A110">
    <w:name w:val="CBB70BB48F264A07A23EEE2FE46206A110"/>
    <w:rsid w:val="00663B4C"/>
    <w:rPr>
      <w:rFonts w:eastAsiaTheme="minorHAnsi"/>
      <w:lang w:eastAsia="en-US"/>
    </w:rPr>
  </w:style>
  <w:style w:type="paragraph" w:customStyle="1" w:styleId="025E23B958324DFD8A0CB1F5A1205ADA9">
    <w:name w:val="025E23B958324DFD8A0CB1F5A1205ADA9"/>
    <w:rsid w:val="00663B4C"/>
    <w:rPr>
      <w:rFonts w:eastAsiaTheme="minorHAnsi"/>
      <w:lang w:eastAsia="en-US"/>
    </w:rPr>
  </w:style>
  <w:style w:type="paragraph" w:customStyle="1" w:styleId="FD2A5CAB883147178A20F3E0D5A88DC99">
    <w:name w:val="FD2A5CAB883147178A20F3E0D5A88DC99"/>
    <w:rsid w:val="00663B4C"/>
    <w:rPr>
      <w:rFonts w:eastAsiaTheme="minorHAnsi"/>
      <w:lang w:eastAsia="en-US"/>
    </w:rPr>
  </w:style>
  <w:style w:type="paragraph" w:customStyle="1" w:styleId="62C968FD2FFA42849EA3F7647A8701494">
    <w:name w:val="62C968FD2FFA42849EA3F7647A8701494"/>
    <w:rsid w:val="00663B4C"/>
    <w:rPr>
      <w:rFonts w:eastAsiaTheme="minorHAnsi"/>
      <w:lang w:eastAsia="en-US"/>
    </w:rPr>
  </w:style>
  <w:style w:type="paragraph" w:customStyle="1" w:styleId="0A59737FF0D84CC887B7B1A72053B6644">
    <w:name w:val="0A59737FF0D84CC887B7B1A72053B6644"/>
    <w:rsid w:val="00663B4C"/>
    <w:rPr>
      <w:rFonts w:eastAsiaTheme="minorHAnsi"/>
      <w:lang w:eastAsia="en-US"/>
    </w:rPr>
  </w:style>
  <w:style w:type="paragraph" w:customStyle="1" w:styleId="0FCB5FBFE2F044699502D91477148E8B3">
    <w:name w:val="0FCB5FBFE2F044699502D91477148E8B3"/>
    <w:rsid w:val="00663B4C"/>
    <w:rPr>
      <w:rFonts w:eastAsiaTheme="minorHAnsi"/>
      <w:lang w:eastAsia="en-US"/>
    </w:rPr>
  </w:style>
  <w:style w:type="paragraph" w:customStyle="1" w:styleId="1FF4DEC46E1443189FEADDD20E0F12CE3">
    <w:name w:val="1FF4DEC46E1443189FEADDD20E0F12CE3"/>
    <w:rsid w:val="00663B4C"/>
    <w:rPr>
      <w:rFonts w:eastAsiaTheme="minorHAnsi"/>
      <w:lang w:eastAsia="en-US"/>
    </w:rPr>
  </w:style>
  <w:style w:type="paragraph" w:customStyle="1" w:styleId="DA3EA61792434582869788AAF1FA65863">
    <w:name w:val="DA3EA61792434582869788AAF1FA65863"/>
    <w:rsid w:val="00663B4C"/>
    <w:rPr>
      <w:rFonts w:eastAsiaTheme="minorHAnsi"/>
      <w:lang w:eastAsia="en-US"/>
    </w:rPr>
  </w:style>
  <w:style w:type="paragraph" w:customStyle="1" w:styleId="72DF658A3DE549598E86E035666C26BA3">
    <w:name w:val="72DF658A3DE549598E86E035666C26BA3"/>
    <w:rsid w:val="00663B4C"/>
    <w:rPr>
      <w:rFonts w:eastAsiaTheme="minorHAnsi"/>
      <w:lang w:eastAsia="en-US"/>
    </w:rPr>
  </w:style>
  <w:style w:type="paragraph" w:customStyle="1" w:styleId="E98F771F4C7C47E482A825D34970B8175">
    <w:name w:val="E98F771F4C7C47E482A825D34970B8175"/>
    <w:rsid w:val="00663B4C"/>
    <w:rPr>
      <w:rFonts w:eastAsiaTheme="minorHAnsi"/>
      <w:lang w:eastAsia="en-US"/>
    </w:rPr>
  </w:style>
  <w:style w:type="paragraph" w:customStyle="1" w:styleId="BB44624B5CCF406EBE6A5F32B120554B5">
    <w:name w:val="BB44624B5CCF406EBE6A5F32B120554B5"/>
    <w:rsid w:val="00663B4C"/>
    <w:rPr>
      <w:rFonts w:eastAsiaTheme="minorHAnsi"/>
      <w:lang w:eastAsia="en-US"/>
    </w:rPr>
  </w:style>
  <w:style w:type="paragraph" w:customStyle="1" w:styleId="80A1D9D4F6444D9B91CD0CEF76B3B4B32">
    <w:name w:val="80A1D9D4F6444D9B91CD0CEF76B3B4B32"/>
    <w:rsid w:val="00663B4C"/>
    <w:rPr>
      <w:rFonts w:eastAsiaTheme="minorHAnsi"/>
      <w:lang w:eastAsia="en-US"/>
    </w:rPr>
  </w:style>
  <w:style w:type="paragraph" w:customStyle="1" w:styleId="1C774213608249C3B4BA8595EB4B90BD2">
    <w:name w:val="1C774213608249C3B4BA8595EB4B90BD2"/>
    <w:rsid w:val="00663B4C"/>
    <w:rPr>
      <w:rFonts w:eastAsiaTheme="minorHAnsi"/>
      <w:lang w:eastAsia="en-US"/>
    </w:rPr>
  </w:style>
  <w:style w:type="paragraph" w:customStyle="1" w:styleId="824D4BB0A66D4FA990335339445F47F7">
    <w:name w:val="824D4BB0A66D4FA990335339445F47F7"/>
    <w:rsid w:val="00663B4C"/>
    <w:rPr>
      <w:rFonts w:eastAsiaTheme="minorHAnsi"/>
      <w:lang w:eastAsia="en-US"/>
    </w:rPr>
  </w:style>
  <w:style w:type="paragraph" w:customStyle="1" w:styleId="6A3E46447DBF45C6A3D4E77BF4B90BA4">
    <w:name w:val="6A3E46447DBF45C6A3D4E77BF4B90BA4"/>
    <w:rsid w:val="00663B4C"/>
    <w:rPr>
      <w:rFonts w:eastAsiaTheme="minorHAnsi"/>
      <w:lang w:eastAsia="en-US"/>
    </w:rPr>
  </w:style>
  <w:style w:type="paragraph" w:customStyle="1" w:styleId="75C80BD708594504B351C7AB622E45851">
    <w:name w:val="75C80BD708594504B351C7AB622E45851"/>
    <w:rsid w:val="00663B4C"/>
    <w:rPr>
      <w:rFonts w:eastAsiaTheme="minorHAnsi"/>
      <w:lang w:eastAsia="en-US"/>
    </w:rPr>
  </w:style>
  <w:style w:type="paragraph" w:customStyle="1" w:styleId="40465B15D2CE4A85BF46AB8AB975D308">
    <w:name w:val="40465B15D2CE4A85BF46AB8AB975D308"/>
    <w:rsid w:val="00663B4C"/>
  </w:style>
  <w:style w:type="paragraph" w:customStyle="1" w:styleId="BB73A825FC60441DBBEC349F0F1F08633">
    <w:name w:val="BB73A825FC60441DBBEC349F0F1F08633"/>
    <w:rsid w:val="00663B4C"/>
    <w:rPr>
      <w:rFonts w:eastAsiaTheme="minorHAnsi"/>
      <w:lang w:eastAsia="en-US"/>
    </w:rPr>
  </w:style>
  <w:style w:type="paragraph" w:customStyle="1" w:styleId="ACC3714207104E9496ABDF3DB365C8383">
    <w:name w:val="ACC3714207104E9496ABDF3DB365C8383"/>
    <w:rsid w:val="00663B4C"/>
    <w:rPr>
      <w:rFonts w:eastAsiaTheme="minorHAnsi"/>
      <w:lang w:eastAsia="en-US"/>
    </w:rPr>
  </w:style>
  <w:style w:type="paragraph" w:customStyle="1" w:styleId="6F7CDCA515814C20A30D7DBBA6C688F12">
    <w:name w:val="6F7CDCA515814C20A30D7DBBA6C688F12"/>
    <w:rsid w:val="00663B4C"/>
    <w:rPr>
      <w:rFonts w:eastAsiaTheme="minorHAnsi"/>
      <w:lang w:eastAsia="en-US"/>
    </w:rPr>
  </w:style>
  <w:style w:type="paragraph" w:customStyle="1" w:styleId="D39230FC662146688BF2E321E1FFEB4A3">
    <w:name w:val="D39230FC662146688BF2E321E1FFEB4A3"/>
    <w:rsid w:val="00663B4C"/>
    <w:rPr>
      <w:rFonts w:eastAsiaTheme="minorHAnsi"/>
      <w:lang w:eastAsia="en-US"/>
    </w:rPr>
  </w:style>
  <w:style w:type="paragraph" w:customStyle="1" w:styleId="72C431D857704258B5A428113A7C19DA2">
    <w:name w:val="72C431D857704258B5A428113A7C19DA2"/>
    <w:rsid w:val="00663B4C"/>
    <w:rPr>
      <w:rFonts w:eastAsiaTheme="minorHAnsi"/>
      <w:lang w:eastAsia="en-US"/>
    </w:rPr>
  </w:style>
  <w:style w:type="paragraph" w:customStyle="1" w:styleId="7C085805176C473FA46213D8F5DF85043">
    <w:name w:val="7C085805176C473FA46213D8F5DF85043"/>
    <w:rsid w:val="00663B4C"/>
    <w:rPr>
      <w:rFonts w:eastAsiaTheme="minorHAnsi"/>
      <w:lang w:eastAsia="en-US"/>
    </w:rPr>
  </w:style>
  <w:style w:type="paragraph" w:customStyle="1" w:styleId="C2C0D2039BED4C8C9D56DE5B6434D2EF2">
    <w:name w:val="C2C0D2039BED4C8C9D56DE5B6434D2EF2"/>
    <w:rsid w:val="00663B4C"/>
    <w:rPr>
      <w:rFonts w:eastAsiaTheme="minorHAnsi"/>
      <w:lang w:eastAsia="en-US"/>
    </w:rPr>
  </w:style>
  <w:style w:type="paragraph" w:customStyle="1" w:styleId="22A0A766A51F438381C6B7BDADCD4E563">
    <w:name w:val="22A0A766A51F438381C6B7BDADCD4E563"/>
    <w:rsid w:val="00663B4C"/>
    <w:rPr>
      <w:rFonts w:eastAsiaTheme="minorHAnsi"/>
      <w:lang w:eastAsia="en-US"/>
    </w:rPr>
  </w:style>
  <w:style w:type="paragraph" w:customStyle="1" w:styleId="80C5686294DB4D11B9F09D3DB0A7D8042">
    <w:name w:val="80C5686294DB4D11B9F09D3DB0A7D8042"/>
    <w:rsid w:val="00663B4C"/>
    <w:rPr>
      <w:rFonts w:eastAsiaTheme="minorHAnsi"/>
      <w:lang w:eastAsia="en-US"/>
    </w:rPr>
  </w:style>
  <w:style w:type="paragraph" w:customStyle="1" w:styleId="40465B15D2CE4A85BF46AB8AB975D3081">
    <w:name w:val="40465B15D2CE4A85BF46AB8AB975D3081"/>
    <w:rsid w:val="00663B4C"/>
    <w:rPr>
      <w:rFonts w:eastAsiaTheme="minorHAnsi"/>
      <w:lang w:eastAsia="en-US"/>
    </w:rPr>
  </w:style>
  <w:style w:type="paragraph" w:customStyle="1" w:styleId="8C132D464900418A87F8B8DF574697D510">
    <w:name w:val="8C132D464900418A87F8B8DF574697D510"/>
    <w:rsid w:val="00663B4C"/>
    <w:rPr>
      <w:rFonts w:eastAsiaTheme="minorHAnsi"/>
      <w:lang w:eastAsia="en-US"/>
    </w:rPr>
  </w:style>
  <w:style w:type="paragraph" w:customStyle="1" w:styleId="CBB70BB48F264A07A23EEE2FE46206A111">
    <w:name w:val="CBB70BB48F264A07A23EEE2FE46206A111"/>
    <w:rsid w:val="00663B4C"/>
    <w:rPr>
      <w:rFonts w:eastAsiaTheme="minorHAnsi"/>
      <w:lang w:eastAsia="en-US"/>
    </w:rPr>
  </w:style>
  <w:style w:type="paragraph" w:customStyle="1" w:styleId="025E23B958324DFD8A0CB1F5A1205ADA10">
    <w:name w:val="025E23B958324DFD8A0CB1F5A1205ADA10"/>
    <w:rsid w:val="00663B4C"/>
    <w:rPr>
      <w:rFonts w:eastAsiaTheme="minorHAnsi"/>
      <w:lang w:eastAsia="en-US"/>
    </w:rPr>
  </w:style>
  <w:style w:type="paragraph" w:customStyle="1" w:styleId="FD2A5CAB883147178A20F3E0D5A88DC910">
    <w:name w:val="FD2A5CAB883147178A20F3E0D5A88DC910"/>
    <w:rsid w:val="00663B4C"/>
    <w:rPr>
      <w:rFonts w:eastAsiaTheme="minorHAnsi"/>
      <w:lang w:eastAsia="en-US"/>
    </w:rPr>
  </w:style>
  <w:style w:type="paragraph" w:customStyle="1" w:styleId="62C968FD2FFA42849EA3F7647A8701495">
    <w:name w:val="62C968FD2FFA42849EA3F7647A8701495"/>
    <w:rsid w:val="00663B4C"/>
    <w:rPr>
      <w:rFonts w:eastAsiaTheme="minorHAnsi"/>
      <w:lang w:eastAsia="en-US"/>
    </w:rPr>
  </w:style>
  <w:style w:type="paragraph" w:customStyle="1" w:styleId="0A59737FF0D84CC887B7B1A72053B6645">
    <w:name w:val="0A59737FF0D84CC887B7B1A72053B6645"/>
    <w:rsid w:val="00663B4C"/>
    <w:rPr>
      <w:rFonts w:eastAsiaTheme="minorHAnsi"/>
      <w:lang w:eastAsia="en-US"/>
    </w:rPr>
  </w:style>
  <w:style w:type="paragraph" w:customStyle="1" w:styleId="0FCB5FBFE2F044699502D91477148E8B4">
    <w:name w:val="0FCB5FBFE2F044699502D91477148E8B4"/>
    <w:rsid w:val="00663B4C"/>
    <w:rPr>
      <w:rFonts w:eastAsiaTheme="minorHAnsi"/>
      <w:lang w:eastAsia="en-US"/>
    </w:rPr>
  </w:style>
  <w:style w:type="paragraph" w:customStyle="1" w:styleId="1FF4DEC46E1443189FEADDD20E0F12CE4">
    <w:name w:val="1FF4DEC46E1443189FEADDD20E0F12CE4"/>
    <w:rsid w:val="00663B4C"/>
    <w:rPr>
      <w:rFonts w:eastAsiaTheme="minorHAnsi"/>
      <w:lang w:eastAsia="en-US"/>
    </w:rPr>
  </w:style>
  <w:style w:type="paragraph" w:customStyle="1" w:styleId="DA3EA61792434582869788AAF1FA65864">
    <w:name w:val="DA3EA61792434582869788AAF1FA65864"/>
    <w:rsid w:val="00663B4C"/>
    <w:rPr>
      <w:rFonts w:eastAsiaTheme="minorHAnsi"/>
      <w:lang w:eastAsia="en-US"/>
    </w:rPr>
  </w:style>
  <w:style w:type="paragraph" w:customStyle="1" w:styleId="72DF658A3DE549598E86E035666C26BA4">
    <w:name w:val="72DF658A3DE549598E86E035666C26BA4"/>
    <w:rsid w:val="00663B4C"/>
    <w:rPr>
      <w:rFonts w:eastAsiaTheme="minorHAnsi"/>
      <w:lang w:eastAsia="en-US"/>
    </w:rPr>
  </w:style>
  <w:style w:type="paragraph" w:customStyle="1" w:styleId="A8988344EB944BD891FFC2D279727543">
    <w:name w:val="A8988344EB944BD891FFC2D279727543"/>
    <w:rsid w:val="00663B4C"/>
    <w:rPr>
      <w:rFonts w:eastAsiaTheme="minorHAnsi"/>
      <w:lang w:eastAsia="en-US"/>
    </w:rPr>
  </w:style>
  <w:style w:type="paragraph" w:customStyle="1" w:styleId="E98F771F4C7C47E482A825D34970B8176">
    <w:name w:val="E98F771F4C7C47E482A825D34970B8176"/>
    <w:rsid w:val="00663B4C"/>
    <w:rPr>
      <w:rFonts w:eastAsiaTheme="minorHAnsi"/>
      <w:lang w:eastAsia="en-US"/>
    </w:rPr>
  </w:style>
  <w:style w:type="paragraph" w:customStyle="1" w:styleId="BB44624B5CCF406EBE6A5F32B120554B6">
    <w:name w:val="BB44624B5CCF406EBE6A5F32B120554B6"/>
    <w:rsid w:val="00663B4C"/>
    <w:rPr>
      <w:rFonts w:eastAsiaTheme="minorHAnsi"/>
      <w:lang w:eastAsia="en-US"/>
    </w:rPr>
  </w:style>
  <w:style w:type="paragraph" w:customStyle="1" w:styleId="80A1D9D4F6444D9B91CD0CEF76B3B4B33">
    <w:name w:val="80A1D9D4F6444D9B91CD0CEF76B3B4B33"/>
    <w:rsid w:val="00663B4C"/>
    <w:rPr>
      <w:rFonts w:eastAsiaTheme="minorHAnsi"/>
      <w:lang w:eastAsia="en-US"/>
    </w:rPr>
  </w:style>
  <w:style w:type="paragraph" w:customStyle="1" w:styleId="1C774213608249C3B4BA8595EB4B90BD3">
    <w:name w:val="1C774213608249C3B4BA8595EB4B90BD3"/>
    <w:rsid w:val="00663B4C"/>
    <w:rPr>
      <w:rFonts w:eastAsiaTheme="minorHAnsi"/>
      <w:lang w:eastAsia="en-US"/>
    </w:rPr>
  </w:style>
  <w:style w:type="paragraph" w:customStyle="1" w:styleId="824D4BB0A66D4FA990335339445F47F71">
    <w:name w:val="824D4BB0A66D4FA990335339445F47F71"/>
    <w:rsid w:val="00663B4C"/>
    <w:rPr>
      <w:rFonts w:eastAsiaTheme="minorHAnsi"/>
      <w:lang w:eastAsia="en-US"/>
    </w:rPr>
  </w:style>
  <w:style w:type="paragraph" w:customStyle="1" w:styleId="6A3E46447DBF45C6A3D4E77BF4B90BA41">
    <w:name w:val="6A3E46447DBF45C6A3D4E77BF4B90BA41"/>
    <w:rsid w:val="00663B4C"/>
    <w:rPr>
      <w:rFonts w:eastAsiaTheme="minorHAnsi"/>
      <w:lang w:eastAsia="en-US"/>
    </w:rPr>
  </w:style>
  <w:style w:type="paragraph" w:customStyle="1" w:styleId="75C80BD708594504B351C7AB622E45852">
    <w:name w:val="75C80BD708594504B351C7AB622E45852"/>
    <w:rsid w:val="00663B4C"/>
    <w:rPr>
      <w:rFonts w:eastAsiaTheme="minorHAnsi"/>
      <w:lang w:eastAsia="en-US"/>
    </w:rPr>
  </w:style>
  <w:style w:type="paragraph" w:customStyle="1" w:styleId="BB73A825FC60441DBBEC349F0F1F08634">
    <w:name w:val="BB73A825FC60441DBBEC349F0F1F08634"/>
    <w:rsid w:val="00663B4C"/>
    <w:rPr>
      <w:rFonts w:eastAsiaTheme="minorHAnsi"/>
      <w:lang w:eastAsia="en-US"/>
    </w:rPr>
  </w:style>
  <w:style w:type="paragraph" w:customStyle="1" w:styleId="ACC3714207104E9496ABDF3DB365C8384">
    <w:name w:val="ACC3714207104E9496ABDF3DB365C8384"/>
    <w:rsid w:val="00663B4C"/>
    <w:rPr>
      <w:rFonts w:eastAsiaTheme="minorHAnsi"/>
      <w:lang w:eastAsia="en-US"/>
    </w:rPr>
  </w:style>
  <w:style w:type="paragraph" w:customStyle="1" w:styleId="6F7CDCA515814C20A30D7DBBA6C688F13">
    <w:name w:val="6F7CDCA515814C20A30D7DBBA6C688F13"/>
    <w:rsid w:val="00663B4C"/>
    <w:rPr>
      <w:rFonts w:eastAsiaTheme="minorHAnsi"/>
      <w:lang w:eastAsia="en-US"/>
    </w:rPr>
  </w:style>
  <w:style w:type="paragraph" w:customStyle="1" w:styleId="D39230FC662146688BF2E321E1FFEB4A4">
    <w:name w:val="D39230FC662146688BF2E321E1FFEB4A4"/>
    <w:rsid w:val="00663B4C"/>
    <w:rPr>
      <w:rFonts w:eastAsiaTheme="minorHAnsi"/>
      <w:lang w:eastAsia="en-US"/>
    </w:rPr>
  </w:style>
  <w:style w:type="paragraph" w:customStyle="1" w:styleId="72C431D857704258B5A428113A7C19DA3">
    <w:name w:val="72C431D857704258B5A428113A7C19DA3"/>
    <w:rsid w:val="00663B4C"/>
    <w:rPr>
      <w:rFonts w:eastAsiaTheme="minorHAnsi"/>
      <w:lang w:eastAsia="en-US"/>
    </w:rPr>
  </w:style>
  <w:style w:type="paragraph" w:customStyle="1" w:styleId="7C085805176C473FA46213D8F5DF85044">
    <w:name w:val="7C085805176C473FA46213D8F5DF85044"/>
    <w:rsid w:val="00663B4C"/>
    <w:rPr>
      <w:rFonts w:eastAsiaTheme="minorHAnsi"/>
      <w:lang w:eastAsia="en-US"/>
    </w:rPr>
  </w:style>
  <w:style w:type="paragraph" w:customStyle="1" w:styleId="C2C0D2039BED4C8C9D56DE5B6434D2EF3">
    <w:name w:val="C2C0D2039BED4C8C9D56DE5B6434D2EF3"/>
    <w:rsid w:val="00663B4C"/>
    <w:rPr>
      <w:rFonts w:eastAsiaTheme="minorHAnsi"/>
      <w:lang w:eastAsia="en-US"/>
    </w:rPr>
  </w:style>
  <w:style w:type="paragraph" w:customStyle="1" w:styleId="22A0A766A51F438381C6B7BDADCD4E564">
    <w:name w:val="22A0A766A51F438381C6B7BDADCD4E564"/>
    <w:rsid w:val="00663B4C"/>
    <w:rPr>
      <w:rFonts w:eastAsiaTheme="minorHAnsi"/>
      <w:lang w:eastAsia="en-US"/>
    </w:rPr>
  </w:style>
  <w:style w:type="paragraph" w:customStyle="1" w:styleId="80C5686294DB4D11B9F09D3DB0A7D8043">
    <w:name w:val="80C5686294DB4D11B9F09D3DB0A7D8043"/>
    <w:rsid w:val="00663B4C"/>
    <w:rPr>
      <w:rFonts w:eastAsiaTheme="minorHAnsi"/>
      <w:lang w:eastAsia="en-US"/>
    </w:rPr>
  </w:style>
  <w:style w:type="paragraph" w:customStyle="1" w:styleId="40465B15D2CE4A85BF46AB8AB975D3082">
    <w:name w:val="40465B15D2CE4A85BF46AB8AB975D3082"/>
    <w:rsid w:val="00663B4C"/>
    <w:rPr>
      <w:rFonts w:eastAsiaTheme="minorHAnsi"/>
      <w:lang w:eastAsia="en-US"/>
    </w:rPr>
  </w:style>
  <w:style w:type="paragraph" w:customStyle="1" w:styleId="8C132D464900418A87F8B8DF574697D511">
    <w:name w:val="8C132D464900418A87F8B8DF574697D511"/>
    <w:rsid w:val="00663B4C"/>
    <w:rPr>
      <w:rFonts w:eastAsiaTheme="minorHAnsi"/>
      <w:lang w:eastAsia="en-US"/>
    </w:rPr>
  </w:style>
  <w:style w:type="paragraph" w:customStyle="1" w:styleId="CBB70BB48F264A07A23EEE2FE46206A112">
    <w:name w:val="CBB70BB48F264A07A23EEE2FE46206A112"/>
    <w:rsid w:val="00663B4C"/>
    <w:rPr>
      <w:rFonts w:eastAsiaTheme="minorHAnsi"/>
      <w:lang w:eastAsia="en-US"/>
    </w:rPr>
  </w:style>
  <w:style w:type="paragraph" w:customStyle="1" w:styleId="025E23B958324DFD8A0CB1F5A1205ADA11">
    <w:name w:val="025E23B958324DFD8A0CB1F5A1205ADA11"/>
    <w:rsid w:val="00663B4C"/>
    <w:rPr>
      <w:rFonts w:eastAsiaTheme="minorHAnsi"/>
      <w:lang w:eastAsia="en-US"/>
    </w:rPr>
  </w:style>
  <w:style w:type="paragraph" w:customStyle="1" w:styleId="FD2A5CAB883147178A20F3E0D5A88DC911">
    <w:name w:val="FD2A5CAB883147178A20F3E0D5A88DC911"/>
    <w:rsid w:val="00663B4C"/>
    <w:rPr>
      <w:rFonts w:eastAsiaTheme="minorHAnsi"/>
      <w:lang w:eastAsia="en-US"/>
    </w:rPr>
  </w:style>
  <w:style w:type="paragraph" w:customStyle="1" w:styleId="62C968FD2FFA42849EA3F7647A8701496">
    <w:name w:val="62C968FD2FFA42849EA3F7647A8701496"/>
    <w:rsid w:val="00663B4C"/>
    <w:rPr>
      <w:rFonts w:eastAsiaTheme="minorHAnsi"/>
      <w:lang w:eastAsia="en-US"/>
    </w:rPr>
  </w:style>
  <w:style w:type="paragraph" w:customStyle="1" w:styleId="0A59737FF0D84CC887B7B1A72053B6646">
    <w:name w:val="0A59737FF0D84CC887B7B1A72053B6646"/>
    <w:rsid w:val="00663B4C"/>
    <w:rPr>
      <w:rFonts w:eastAsiaTheme="minorHAnsi"/>
      <w:lang w:eastAsia="en-US"/>
    </w:rPr>
  </w:style>
  <w:style w:type="paragraph" w:customStyle="1" w:styleId="0FCB5FBFE2F044699502D91477148E8B5">
    <w:name w:val="0FCB5FBFE2F044699502D91477148E8B5"/>
    <w:rsid w:val="00663B4C"/>
    <w:rPr>
      <w:rFonts w:eastAsiaTheme="minorHAnsi"/>
      <w:lang w:eastAsia="en-US"/>
    </w:rPr>
  </w:style>
  <w:style w:type="paragraph" w:customStyle="1" w:styleId="1FF4DEC46E1443189FEADDD20E0F12CE5">
    <w:name w:val="1FF4DEC46E1443189FEADDD20E0F12CE5"/>
    <w:rsid w:val="00663B4C"/>
    <w:rPr>
      <w:rFonts w:eastAsiaTheme="minorHAnsi"/>
      <w:lang w:eastAsia="en-US"/>
    </w:rPr>
  </w:style>
  <w:style w:type="paragraph" w:customStyle="1" w:styleId="DA3EA61792434582869788AAF1FA65865">
    <w:name w:val="DA3EA61792434582869788AAF1FA65865"/>
    <w:rsid w:val="00663B4C"/>
    <w:rPr>
      <w:rFonts w:eastAsiaTheme="minorHAnsi"/>
      <w:lang w:eastAsia="en-US"/>
    </w:rPr>
  </w:style>
  <w:style w:type="paragraph" w:customStyle="1" w:styleId="72DF658A3DE549598E86E035666C26BA5">
    <w:name w:val="72DF658A3DE549598E86E035666C26BA5"/>
    <w:rsid w:val="00663B4C"/>
    <w:rPr>
      <w:rFonts w:eastAsiaTheme="minorHAnsi"/>
      <w:lang w:eastAsia="en-US"/>
    </w:rPr>
  </w:style>
  <w:style w:type="paragraph" w:customStyle="1" w:styleId="A8988344EB944BD891FFC2D2797275431">
    <w:name w:val="A8988344EB944BD891FFC2D2797275431"/>
    <w:rsid w:val="00663B4C"/>
    <w:rPr>
      <w:rFonts w:eastAsiaTheme="minorHAnsi"/>
      <w:lang w:eastAsia="en-US"/>
    </w:rPr>
  </w:style>
  <w:style w:type="paragraph" w:customStyle="1" w:styleId="E98F771F4C7C47E482A825D34970B8177">
    <w:name w:val="E98F771F4C7C47E482A825D34970B8177"/>
    <w:rsid w:val="00663B4C"/>
    <w:rPr>
      <w:rFonts w:eastAsiaTheme="minorHAnsi"/>
      <w:lang w:eastAsia="en-US"/>
    </w:rPr>
  </w:style>
  <w:style w:type="paragraph" w:customStyle="1" w:styleId="BB44624B5CCF406EBE6A5F32B120554B7">
    <w:name w:val="BB44624B5CCF406EBE6A5F32B120554B7"/>
    <w:rsid w:val="00663B4C"/>
    <w:rPr>
      <w:rFonts w:eastAsiaTheme="minorHAnsi"/>
      <w:lang w:eastAsia="en-US"/>
    </w:rPr>
  </w:style>
  <w:style w:type="paragraph" w:customStyle="1" w:styleId="80A1D9D4F6444D9B91CD0CEF76B3B4B34">
    <w:name w:val="80A1D9D4F6444D9B91CD0CEF76B3B4B34"/>
    <w:rsid w:val="00663B4C"/>
    <w:rPr>
      <w:rFonts w:eastAsiaTheme="minorHAnsi"/>
      <w:lang w:eastAsia="en-US"/>
    </w:rPr>
  </w:style>
  <w:style w:type="paragraph" w:customStyle="1" w:styleId="1C774213608249C3B4BA8595EB4B90BD4">
    <w:name w:val="1C774213608249C3B4BA8595EB4B90BD4"/>
    <w:rsid w:val="00663B4C"/>
    <w:rPr>
      <w:rFonts w:eastAsiaTheme="minorHAnsi"/>
      <w:lang w:eastAsia="en-US"/>
    </w:rPr>
  </w:style>
  <w:style w:type="paragraph" w:customStyle="1" w:styleId="824D4BB0A66D4FA990335339445F47F72">
    <w:name w:val="824D4BB0A66D4FA990335339445F47F72"/>
    <w:rsid w:val="00663B4C"/>
    <w:rPr>
      <w:rFonts w:eastAsiaTheme="minorHAnsi"/>
      <w:lang w:eastAsia="en-US"/>
    </w:rPr>
  </w:style>
  <w:style w:type="paragraph" w:customStyle="1" w:styleId="6A3E46447DBF45C6A3D4E77BF4B90BA42">
    <w:name w:val="6A3E46447DBF45C6A3D4E77BF4B90BA42"/>
    <w:rsid w:val="00663B4C"/>
    <w:rPr>
      <w:rFonts w:eastAsiaTheme="minorHAnsi"/>
      <w:lang w:eastAsia="en-US"/>
    </w:rPr>
  </w:style>
  <w:style w:type="paragraph" w:customStyle="1" w:styleId="75C80BD708594504B351C7AB622E45853">
    <w:name w:val="75C80BD708594504B351C7AB622E45853"/>
    <w:rsid w:val="00663B4C"/>
    <w:rPr>
      <w:rFonts w:eastAsiaTheme="minorHAnsi"/>
      <w:lang w:eastAsia="en-US"/>
    </w:rPr>
  </w:style>
  <w:style w:type="paragraph" w:customStyle="1" w:styleId="BB73A825FC60441DBBEC349F0F1F08635">
    <w:name w:val="BB73A825FC60441DBBEC349F0F1F08635"/>
    <w:rsid w:val="00663B4C"/>
    <w:rPr>
      <w:rFonts w:eastAsiaTheme="minorHAnsi"/>
      <w:lang w:eastAsia="en-US"/>
    </w:rPr>
  </w:style>
  <w:style w:type="paragraph" w:customStyle="1" w:styleId="ACC3714207104E9496ABDF3DB365C8385">
    <w:name w:val="ACC3714207104E9496ABDF3DB365C8385"/>
    <w:rsid w:val="00663B4C"/>
    <w:rPr>
      <w:rFonts w:eastAsiaTheme="minorHAnsi"/>
      <w:lang w:eastAsia="en-US"/>
    </w:rPr>
  </w:style>
  <w:style w:type="paragraph" w:customStyle="1" w:styleId="6F7CDCA515814C20A30D7DBBA6C688F14">
    <w:name w:val="6F7CDCA515814C20A30D7DBBA6C688F14"/>
    <w:rsid w:val="00663B4C"/>
    <w:rPr>
      <w:rFonts w:eastAsiaTheme="minorHAnsi"/>
      <w:lang w:eastAsia="en-US"/>
    </w:rPr>
  </w:style>
  <w:style w:type="paragraph" w:customStyle="1" w:styleId="D39230FC662146688BF2E321E1FFEB4A5">
    <w:name w:val="D39230FC662146688BF2E321E1FFEB4A5"/>
    <w:rsid w:val="00663B4C"/>
    <w:rPr>
      <w:rFonts w:eastAsiaTheme="minorHAnsi"/>
      <w:lang w:eastAsia="en-US"/>
    </w:rPr>
  </w:style>
  <w:style w:type="paragraph" w:customStyle="1" w:styleId="72C431D857704258B5A428113A7C19DA4">
    <w:name w:val="72C431D857704258B5A428113A7C19DA4"/>
    <w:rsid w:val="00663B4C"/>
    <w:rPr>
      <w:rFonts w:eastAsiaTheme="minorHAnsi"/>
      <w:lang w:eastAsia="en-US"/>
    </w:rPr>
  </w:style>
  <w:style w:type="paragraph" w:customStyle="1" w:styleId="7C085805176C473FA46213D8F5DF85045">
    <w:name w:val="7C085805176C473FA46213D8F5DF85045"/>
    <w:rsid w:val="00663B4C"/>
    <w:rPr>
      <w:rFonts w:eastAsiaTheme="minorHAnsi"/>
      <w:lang w:eastAsia="en-US"/>
    </w:rPr>
  </w:style>
  <w:style w:type="paragraph" w:customStyle="1" w:styleId="C2C0D2039BED4C8C9D56DE5B6434D2EF4">
    <w:name w:val="C2C0D2039BED4C8C9D56DE5B6434D2EF4"/>
    <w:rsid w:val="00663B4C"/>
    <w:rPr>
      <w:rFonts w:eastAsiaTheme="minorHAnsi"/>
      <w:lang w:eastAsia="en-US"/>
    </w:rPr>
  </w:style>
  <w:style w:type="paragraph" w:customStyle="1" w:styleId="22A0A766A51F438381C6B7BDADCD4E565">
    <w:name w:val="22A0A766A51F438381C6B7BDADCD4E565"/>
    <w:rsid w:val="00663B4C"/>
    <w:rPr>
      <w:rFonts w:eastAsiaTheme="minorHAnsi"/>
      <w:lang w:eastAsia="en-US"/>
    </w:rPr>
  </w:style>
  <w:style w:type="paragraph" w:customStyle="1" w:styleId="80C5686294DB4D11B9F09D3DB0A7D8044">
    <w:name w:val="80C5686294DB4D11B9F09D3DB0A7D8044"/>
    <w:rsid w:val="00663B4C"/>
    <w:rPr>
      <w:rFonts w:eastAsiaTheme="minorHAnsi"/>
      <w:lang w:eastAsia="en-US"/>
    </w:rPr>
  </w:style>
  <w:style w:type="paragraph" w:customStyle="1" w:styleId="40465B15D2CE4A85BF46AB8AB975D3083">
    <w:name w:val="40465B15D2CE4A85BF46AB8AB975D3083"/>
    <w:rsid w:val="00663B4C"/>
    <w:rPr>
      <w:rFonts w:eastAsiaTheme="minorHAnsi"/>
      <w:lang w:eastAsia="en-US"/>
    </w:rPr>
  </w:style>
  <w:style w:type="paragraph" w:customStyle="1" w:styleId="8C132D464900418A87F8B8DF574697D512">
    <w:name w:val="8C132D464900418A87F8B8DF574697D512"/>
    <w:rsid w:val="00663B4C"/>
    <w:rPr>
      <w:rFonts w:eastAsiaTheme="minorHAnsi"/>
      <w:lang w:eastAsia="en-US"/>
    </w:rPr>
  </w:style>
  <w:style w:type="paragraph" w:customStyle="1" w:styleId="CBB70BB48F264A07A23EEE2FE46206A113">
    <w:name w:val="CBB70BB48F264A07A23EEE2FE46206A113"/>
    <w:rsid w:val="00663B4C"/>
    <w:rPr>
      <w:rFonts w:eastAsiaTheme="minorHAnsi"/>
      <w:lang w:eastAsia="en-US"/>
    </w:rPr>
  </w:style>
  <w:style w:type="paragraph" w:customStyle="1" w:styleId="025E23B958324DFD8A0CB1F5A1205ADA12">
    <w:name w:val="025E23B958324DFD8A0CB1F5A1205ADA12"/>
    <w:rsid w:val="00663B4C"/>
    <w:rPr>
      <w:rFonts w:eastAsiaTheme="minorHAnsi"/>
      <w:lang w:eastAsia="en-US"/>
    </w:rPr>
  </w:style>
  <w:style w:type="paragraph" w:customStyle="1" w:styleId="FD2A5CAB883147178A20F3E0D5A88DC912">
    <w:name w:val="FD2A5CAB883147178A20F3E0D5A88DC912"/>
    <w:rsid w:val="00663B4C"/>
    <w:rPr>
      <w:rFonts w:eastAsiaTheme="minorHAnsi"/>
      <w:lang w:eastAsia="en-US"/>
    </w:rPr>
  </w:style>
  <w:style w:type="paragraph" w:customStyle="1" w:styleId="62C968FD2FFA42849EA3F7647A8701497">
    <w:name w:val="62C968FD2FFA42849EA3F7647A8701497"/>
    <w:rsid w:val="00663B4C"/>
    <w:rPr>
      <w:rFonts w:eastAsiaTheme="minorHAnsi"/>
      <w:lang w:eastAsia="en-US"/>
    </w:rPr>
  </w:style>
  <w:style w:type="paragraph" w:customStyle="1" w:styleId="0A59737FF0D84CC887B7B1A72053B6647">
    <w:name w:val="0A59737FF0D84CC887B7B1A72053B6647"/>
    <w:rsid w:val="00663B4C"/>
    <w:rPr>
      <w:rFonts w:eastAsiaTheme="minorHAnsi"/>
      <w:lang w:eastAsia="en-US"/>
    </w:rPr>
  </w:style>
  <w:style w:type="paragraph" w:customStyle="1" w:styleId="0FCB5FBFE2F044699502D91477148E8B6">
    <w:name w:val="0FCB5FBFE2F044699502D91477148E8B6"/>
    <w:rsid w:val="00663B4C"/>
    <w:rPr>
      <w:rFonts w:eastAsiaTheme="minorHAnsi"/>
      <w:lang w:eastAsia="en-US"/>
    </w:rPr>
  </w:style>
  <w:style w:type="paragraph" w:customStyle="1" w:styleId="1FF4DEC46E1443189FEADDD20E0F12CE6">
    <w:name w:val="1FF4DEC46E1443189FEADDD20E0F12CE6"/>
    <w:rsid w:val="00663B4C"/>
    <w:rPr>
      <w:rFonts w:eastAsiaTheme="minorHAnsi"/>
      <w:lang w:eastAsia="en-US"/>
    </w:rPr>
  </w:style>
  <w:style w:type="paragraph" w:customStyle="1" w:styleId="DA3EA61792434582869788AAF1FA65866">
    <w:name w:val="DA3EA61792434582869788AAF1FA65866"/>
    <w:rsid w:val="00663B4C"/>
    <w:rPr>
      <w:rFonts w:eastAsiaTheme="minorHAnsi"/>
      <w:lang w:eastAsia="en-US"/>
    </w:rPr>
  </w:style>
  <w:style w:type="paragraph" w:customStyle="1" w:styleId="72DF658A3DE549598E86E035666C26BA6">
    <w:name w:val="72DF658A3DE549598E86E035666C26BA6"/>
    <w:rsid w:val="00663B4C"/>
    <w:rPr>
      <w:rFonts w:eastAsiaTheme="minorHAnsi"/>
      <w:lang w:eastAsia="en-US"/>
    </w:rPr>
  </w:style>
  <w:style w:type="paragraph" w:customStyle="1" w:styleId="A8988344EB944BD891FFC2D2797275432">
    <w:name w:val="A8988344EB944BD891FFC2D2797275432"/>
    <w:rsid w:val="00663B4C"/>
    <w:rPr>
      <w:rFonts w:eastAsiaTheme="minorHAnsi"/>
      <w:lang w:eastAsia="en-US"/>
    </w:rPr>
  </w:style>
  <w:style w:type="paragraph" w:customStyle="1" w:styleId="E98F771F4C7C47E482A825D34970B8178">
    <w:name w:val="E98F771F4C7C47E482A825D34970B8178"/>
    <w:rsid w:val="00663B4C"/>
    <w:rPr>
      <w:rFonts w:eastAsiaTheme="minorHAnsi"/>
      <w:lang w:eastAsia="en-US"/>
    </w:rPr>
  </w:style>
  <w:style w:type="paragraph" w:customStyle="1" w:styleId="BB44624B5CCF406EBE6A5F32B120554B8">
    <w:name w:val="BB44624B5CCF406EBE6A5F32B120554B8"/>
    <w:rsid w:val="00663B4C"/>
    <w:rPr>
      <w:rFonts w:eastAsiaTheme="minorHAnsi"/>
      <w:lang w:eastAsia="en-US"/>
    </w:rPr>
  </w:style>
  <w:style w:type="paragraph" w:customStyle="1" w:styleId="80A1D9D4F6444D9B91CD0CEF76B3B4B35">
    <w:name w:val="80A1D9D4F6444D9B91CD0CEF76B3B4B35"/>
    <w:rsid w:val="00663B4C"/>
    <w:rPr>
      <w:rFonts w:eastAsiaTheme="minorHAnsi"/>
      <w:lang w:eastAsia="en-US"/>
    </w:rPr>
  </w:style>
  <w:style w:type="paragraph" w:customStyle="1" w:styleId="1C774213608249C3B4BA8595EB4B90BD5">
    <w:name w:val="1C774213608249C3B4BA8595EB4B90BD5"/>
    <w:rsid w:val="00663B4C"/>
    <w:rPr>
      <w:rFonts w:eastAsiaTheme="minorHAnsi"/>
      <w:lang w:eastAsia="en-US"/>
    </w:rPr>
  </w:style>
  <w:style w:type="paragraph" w:customStyle="1" w:styleId="824D4BB0A66D4FA990335339445F47F73">
    <w:name w:val="824D4BB0A66D4FA990335339445F47F73"/>
    <w:rsid w:val="00663B4C"/>
    <w:rPr>
      <w:rFonts w:eastAsiaTheme="minorHAnsi"/>
      <w:lang w:eastAsia="en-US"/>
    </w:rPr>
  </w:style>
  <w:style w:type="paragraph" w:customStyle="1" w:styleId="6A3E46447DBF45C6A3D4E77BF4B90BA43">
    <w:name w:val="6A3E46447DBF45C6A3D4E77BF4B90BA43"/>
    <w:rsid w:val="00663B4C"/>
    <w:rPr>
      <w:rFonts w:eastAsiaTheme="minorHAnsi"/>
      <w:lang w:eastAsia="en-US"/>
    </w:rPr>
  </w:style>
  <w:style w:type="paragraph" w:customStyle="1" w:styleId="75C80BD708594504B351C7AB622E45854">
    <w:name w:val="75C80BD708594504B351C7AB622E45854"/>
    <w:rsid w:val="00663B4C"/>
    <w:rPr>
      <w:rFonts w:eastAsiaTheme="minorHAnsi"/>
      <w:lang w:eastAsia="en-US"/>
    </w:rPr>
  </w:style>
  <w:style w:type="paragraph" w:customStyle="1" w:styleId="BB73A825FC60441DBBEC349F0F1F08636">
    <w:name w:val="BB73A825FC60441DBBEC349F0F1F08636"/>
    <w:rsid w:val="00663B4C"/>
    <w:rPr>
      <w:rFonts w:eastAsiaTheme="minorHAnsi"/>
      <w:lang w:eastAsia="en-US"/>
    </w:rPr>
  </w:style>
  <w:style w:type="paragraph" w:customStyle="1" w:styleId="ACC3714207104E9496ABDF3DB365C8386">
    <w:name w:val="ACC3714207104E9496ABDF3DB365C8386"/>
    <w:rsid w:val="00663B4C"/>
    <w:rPr>
      <w:rFonts w:eastAsiaTheme="minorHAnsi"/>
      <w:lang w:eastAsia="en-US"/>
    </w:rPr>
  </w:style>
  <w:style w:type="paragraph" w:customStyle="1" w:styleId="6F7CDCA515814C20A30D7DBBA6C688F15">
    <w:name w:val="6F7CDCA515814C20A30D7DBBA6C688F15"/>
    <w:rsid w:val="00663B4C"/>
    <w:rPr>
      <w:rFonts w:eastAsiaTheme="minorHAnsi"/>
      <w:lang w:eastAsia="en-US"/>
    </w:rPr>
  </w:style>
  <w:style w:type="paragraph" w:customStyle="1" w:styleId="D39230FC662146688BF2E321E1FFEB4A6">
    <w:name w:val="D39230FC662146688BF2E321E1FFEB4A6"/>
    <w:rsid w:val="00663B4C"/>
    <w:rPr>
      <w:rFonts w:eastAsiaTheme="minorHAnsi"/>
      <w:lang w:eastAsia="en-US"/>
    </w:rPr>
  </w:style>
  <w:style w:type="paragraph" w:customStyle="1" w:styleId="72C431D857704258B5A428113A7C19DA5">
    <w:name w:val="72C431D857704258B5A428113A7C19DA5"/>
    <w:rsid w:val="00663B4C"/>
    <w:rPr>
      <w:rFonts w:eastAsiaTheme="minorHAnsi"/>
      <w:lang w:eastAsia="en-US"/>
    </w:rPr>
  </w:style>
  <w:style w:type="paragraph" w:customStyle="1" w:styleId="7C085805176C473FA46213D8F5DF85046">
    <w:name w:val="7C085805176C473FA46213D8F5DF85046"/>
    <w:rsid w:val="00663B4C"/>
    <w:rPr>
      <w:rFonts w:eastAsiaTheme="minorHAnsi"/>
      <w:lang w:eastAsia="en-US"/>
    </w:rPr>
  </w:style>
  <w:style w:type="paragraph" w:customStyle="1" w:styleId="C2C0D2039BED4C8C9D56DE5B6434D2EF5">
    <w:name w:val="C2C0D2039BED4C8C9D56DE5B6434D2EF5"/>
    <w:rsid w:val="00663B4C"/>
    <w:rPr>
      <w:rFonts w:eastAsiaTheme="minorHAnsi"/>
      <w:lang w:eastAsia="en-US"/>
    </w:rPr>
  </w:style>
  <w:style w:type="paragraph" w:customStyle="1" w:styleId="22A0A766A51F438381C6B7BDADCD4E566">
    <w:name w:val="22A0A766A51F438381C6B7BDADCD4E566"/>
    <w:rsid w:val="00663B4C"/>
    <w:rPr>
      <w:rFonts w:eastAsiaTheme="minorHAnsi"/>
      <w:lang w:eastAsia="en-US"/>
    </w:rPr>
  </w:style>
  <w:style w:type="paragraph" w:customStyle="1" w:styleId="80C5686294DB4D11B9F09D3DB0A7D8045">
    <w:name w:val="80C5686294DB4D11B9F09D3DB0A7D8045"/>
    <w:rsid w:val="00663B4C"/>
    <w:rPr>
      <w:rFonts w:eastAsiaTheme="minorHAnsi"/>
      <w:lang w:eastAsia="en-US"/>
    </w:rPr>
  </w:style>
  <w:style w:type="paragraph" w:customStyle="1" w:styleId="40465B15D2CE4A85BF46AB8AB975D3084">
    <w:name w:val="40465B15D2CE4A85BF46AB8AB975D3084"/>
    <w:rsid w:val="00663B4C"/>
    <w:rPr>
      <w:rFonts w:eastAsiaTheme="minorHAnsi"/>
      <w:lang w:eastAsia="en-US"/>
    </w:rPr>
  </w:style>
  <w:style w:type="paragraph" w:customStyle="1" w:styleId="8C132D464900418A87F8B8DF574697D513">
    <w:name w:val="8C132D464900418A87F8B8DF574697D513"/>
    <w:rsid w:val="00663B4C"/>
    <w:rPr>
      <w:rFonts w:eastAsiaTheme="minorHAnsi"/>
      <w:lang w:eastAsia="en-US"/>
    </w:rPr>
  </w:style>
  <w:style w:type="paragraph" w:customStyle="1" w:styleId="CBB70BB48F264A07A23EEE2FE46206A114">
    <w:name w:val="CBB70BB48F264A07A23EEE2FE46206A114"/>
    <w:rsid w:val="00663B4C"/>
    <w:rPr>
      <w:rFonts w:eastAsiaTheme="minorHAnsi"/>
      <w:lang w:eastAsia="en-US"/>
    </w:rPr>
  </w:style>
  <w:style w:type="paragraph" w:customStyle="1" w:styleId="025E23B958324DFD8A0CB1F5A1205ADA13">
    <w:name w:val="025E23B958324DFD8A0CB1F5A1205ADA13"/>
    <w:rsid w:val="00663B4C"/>
    <w:rPr>
      <w:rFonts w:eastAsiaTheme="minorHAnsi"/>
      <w:lang w:eastAsia="en-US"/>
    </w:rPr>
  </w:style>
  <w:style w:type="paragraph" w:customStyle="1" w:styleId="FD2A5CAB883147178A20F3E0D5A88DC913">
    <w:name w:val="FD2A5CAB883147178A20F3E0D5A88DC913"/>
    <w:rsid w:val="00663B4C"/>
    <w:rPr>
      <w:rFonts w:eastAsiaTheme="minorHAnsi"/>
      <w:lang w:eastAsia="en-US"/>
    </w:rPr>
  </w:style>
  <w:style w:type="paragraph" w:customStyle="1" w:styleId="62C968FD2FFA42849EA3F7647A8701498">
    <w:name w:val="62C968FD2FFA42849EA3F7647A8701498"/>
    <w:rsid w:val="00663B4C"/>
    <w:rPr>
      <w:rFonts w:eastAsiaTheme="minorHAnsi"/>
      <w:lang w:eastAsia="en-US"/>
    </w:rPr>
  </w:style>
  <w:style w:type="paragraph" w:customStyle="1" w:styleId="0A59737FF0D84CC887B7B1A72053B6648">
    <w:name w:val="0A59737FF0D84CC887B7B1A72053B6648"/>
    <w:rsid w:val="00663B4C"/>
    <w:rPr>
      <w:rFonts w:eastAsiaTheme="minorHAnsi"/>
      <w:lang w:eastAsia="en-US"/>
    </w:rPr>
  </w:style>
  <w:style w:type="paragraph" w:customStyle="1" w:styleId="0FCB5FBFE2F044699502D91477148E8B7">
    <w:name w:val="0FCB5FBFE2F044699502D91477148E8B7"/>
    <w:rsid w:val="00663B4C"/>
    <w:rPr>
      <w:rFonts w:eastAsiaTheme="minorHAnsi"/>
      <w:lang w:eastAsia="en-US"/>
    </w:rPr>
  </w:style>
  <w:style w:type="paragraph" w:customStyle="1" w:styleId="1FF4DEC46E1443189FEADDD20E0F12CE7">
    <w:name w:val="1FF4DEC46E1443189FEADDD20E0F12CE7"/>
    <w:rsid w:val="00663B4C"/>
    <w:rPr>
      <w:rFonts w:eastAsiaTheme="minorHAnsi"/>
      <w:lang w:eastAsia="en-US"/>
    </w:rPr>
  </w:style>
  <w:style w:type="paragraph" w:customStyle="1" w:styleId="DA3EA61792434582869788AAF1FA65867">
    <w:name w:val="DA3EA61792434582869788AAF1FA65867"/>
    <w:rsid w:val="00663B4C"/>
    <w:rPr>
      <w:rFonts w:eastAsiaTheme="minorHAnsi"/>
      <w:lang w:eastAsia="en-US"/>
    </w:rPr>
  </w:style>
  <w:style w:type="paragraph" w:customStyle="1" w:styleId="72DF658A3DE549598E86E035666C26BA7">
    <w:name w:val="72DF658A3DE549598E86E035666C26BA7"/>
    <w:rsid w:val="00663B4C"/>
    <w:rPr>
      <w:rFonts w:eastAsiaTheme="minorHAnsi"/>
      <w:lang w:eastAsia="en-US"/>
    </w:rPr>
  </w:style>
  <w:style w:type="paragraph" w:customStyle="1" w:styleId="A8988344EB944BD891FFC2D2797275433">
    <w:name w:val="A8988344EB944BD891FFC2D2797275433"/>
    <w:rsid w:val="00663B4C"/>
    <w:rPr>
      <w:rFonts w:eastAsiaTheme="minorHAnsi"/>
      <w:lang w:eastAsia="en-US"/>
    </w:rPr>
  </w:style>
  <w:style w:type="paragraph" w:customStyle="1" w:styleId="BB44624B5CCF406EBE6A5F32B120554B9">
    <w:name w:val="BB44624B5CCF406EBE6A5F32B120554B9"/>
    <w:rsid w:val="00663B4C"/>
    <w:rPr>
      <w:rFonts w:eastAsiaTheme="minorHAnsi"/>
      <w:lang w:eastAsia="en-US"/>
    </w:rPr>
  </w:style>
  <w:style w:type="paragraph" w:customStyle="1" w:styleId="80A1D9D4F6444D9B91CD0CEF76B3B4B36">
    <w:name w:val="80A1D9D4F6444D9B91CD0CEF76B3B4B36"/>
    <w:rsid w:val="00663B4C"/>
    <w:rPr>
      <w:rFonts w:eastAsiaTheme="minorHAnsi"/>
      <w:lang w:eastAsia="en-US"/>
    </w:rPr>
  </w:style>
  <w:style w:type="paragraph" w:customStyle="1" w:styleId="1C774213608249C3B4BA8595EB4B90BD6">
    <w:name w:val="1C774213608249C3B4BA8595EB4B90BD6"/>
    <w:rsid w:val="00663B4C"/>
    <w:rPr>
      <w:rFonts w:eastAsiaTheme="minorHAnsi"/>
      <w:lang w:eastAsia="en-US"/>
    </w:rPr>
  </w:style>
  <w:style w:type="paragraph" w:customStyle="1" w:styleId="824D4BB0A66D4FA990335339445F47F74">
    <w:name w:val="824D4BB0A66D4FA990335339445F47F74"/>
    <w:rsid w:val="00663B4C"/>
    <w:rPr>
      <w:rFonts w:eastAsiaTheme="minorHAnsi"/>
      <w:lang w:eastAsia="en-US"/>
    </w:rPr>
  </w:style>
  <w:style w:type="paragraph" w:customStyle="1" w:styleId="6A3E46447DBF45C6A3D4E77BF4B90BA44">
    <w:name w:val="6A3E46447DBF45C6A3D4E77BF4B90BA44"/>
    <w:rsid w:val="00663B4C"/>
    <w:rPr>
      <w:rFonts w:eastAsiaTheme="minorHAnsi"/>
      <w:lang w:eastAsia="en-US"/>
    </w:rPr>
  </w:style>
  <w:style w:type="paragraph" w:customStyle="1" w:styleId="75C80BD708594504B351C7AB622E45855">
    <w:name w:val="75C80BD708594504B351C7AB622E45855"/>
    <w:rsid w:val="00663B4C"/>
    <w:rPr>
      <w:rFonts w:eastAsiaTheme="minorHAnsi"/>
      <w:lang w:eastAsia="en-US"/>
    </w:rPr>
  </w:style>
  <w:style w:type="paragraph" w:customStyle="1" w:styleId="BB73A825FC60441DBBEC349F0F1F08637">
    <w:name w:val="BB73A825FC60441DBBEC349F0F1F08637"/>
    <w:rsid w:val="00663B4C"/>
    <w:rPr>
      <w:rFonts w:eastAsiaTheme="minorHAnsi"/>
      <w:lang w:eastAsia="en-US"/>
    </w:rPr>
  </w:style>
  <w:style w:type="paragraph" w:customStyle="1" w:styleId="ACC3714207104E9496ABDF3DB365C8387">
    <w:name w:val="ACC3714207104E9496ABDF3DB365C8387"/>
    <w:rsid w:val="00663B4C"/>
    <w:rPr>
      <w:rFonts w:eastAsiaTheme="minorHAnsi"/>
      <w:lang w:eastAsia="en-US"/>
    </w:rPr>
  </w:style>
  <w:style w:type="paragraph" w:customStyle="1" w:styleId="6F7CDCA515814C20A30D7DBBA6C688F16">
    <w:name w:val="6F7CDCA515814C20A30D7DBBA6C688F16"/>
    <w:rsid w:val="00663B4C"/>
    <w:rPr>
      <w:rFonts w:eastAsiaTheme="minorHAnsi"/>
      <w:lang w:eastAsia="en-US"/>
    </w:rPr>
  </w:style>
  <w:style w:type="paragraph" w:customStyle="1" w:styleId="D39230FC662146688BF2E321E1FFEB4A7">
    <w:name w:val="D39230FC662146688BF2E321E1FFEB4A7"/>
    <w:rsid w:val="00663B4C"/>
    <w:rPr>
      <w:rFonts w:eastAsiaTheme="minorHAnsi"/>
      <w:lang w:eastAsia="en-US"/>
    </w:rPr>
  </w:style>
  <w:style w:type="paragraph" w:customStyle="1" w:styleId="72C431D857704258B5A428113A7C19DA6">
    <w:name w:val="72C431D857704258B5A428113A7C19DA6"/>
    <w:rsid w:val="00663B4C"/>
    <w:rPr>
      <w:rFonts w:eastAsiaTheme="minorHAnsi"/>
      <w:lang w:eastAsia="en-US"/>
    </w:rPr>
  </w:style>
  <w:style w:type="paragraph" w:customStyle="1" w:styleId="7C085805176C473FA46213D8F5DF85047">
    <w:name w:val="7C085805176C473FA46213D8F5DF85047"/>
    <w:rsid w:val="00663B4C"/>
    <w:rPr>
      <w:rFonts w:eastAsiaTheme="minorHAnsi"/>
      <w:lang w:eastAsia="en-US"/>
    </w:rPr>
  </w:style>
  <w:style w:type="paragraph" w:customStyle="1" w:styleId="C2C0D2039BED4C8C9D56DE5B6434D2EF6">
    <w:name w:val="C2C0D2039BED4C8C9D56DE5B6434D2EF6"/>
    <w:rsid w:val="00663B4C"/>
    <w:rPr>
      <w:rFonts w:eastAsiaTheme="minorHAnsi"/>
      <w:lang w:eastAsia="en-US"/>
    </w:rPr>
  </w:style>
  <w:style w:type="paragraph" w:customStyle="1" w:styleId="22A0A766A51F438381C6B7BDADCD4E567">
    <w:name w:val="22A0A766A51F438381C6B7BDADCD4E567"/>
    <w:rsid w:val="00663B4C"/>
    <w:rPr>
      <w:rFonts w:eastAsiaTheme="minorHAnsi"/>
      <w:lang w:eastAsia="en-US"/>
    </w:rPr>
  </w:style>
  <w:style w:type="paragraph" w:customStyle="1" w:styleId="80C5686294DB4D11B9F09D3DB0A7D8046">
    <w:name w:val="80C5686294DB4D11B9F09D3DB0A7D8046"/>
    <w:rsid w:val="00663B4C"/>
    <w:rPr>
      <w:rFonts w:eastAsiaTheme="minorHAnsi"/>
      <w:lang w:eastAsia="en-US"/>
    </w:rPr>
  </w:style>
  <w:style w:type="paragraph" w:customStyle="1" w:styleId="40465B15D2CE4A85BF46AB8AB975D3085">
    <w:name w:val="40465B15D2CE4A85BF46AB8AB975D3085"/>
    <w:rsid w:val="00663B4C"/>
    <w:rPr>
      <w:rFonts w:eastAsiaTheme="minorHAnsi"/>
      <w:lang w:eastAsia="en-US"/>
    </w:rPr>
  </w:style>
  <w:style w:type="paragraph" w:customStyle="1" w:styleId="8C132D464900418A87F8B8DF574697D514">
    <w:name w:val="8C132D464900418A87F8B8DF574697D514"/>
    <w:rsid w:val="00663B4C"/>
    <w:rPr>
      <w:rFonts w:eastAsiaTheme="minorHAnsi"/>
      <w:lang w:eastAsia="en-US"/>
    </w:rPr>
  </w:style>
  <w:style w:type="paragraph" w:customStyle="1" w:styleId="CBB70BB48F264A07A23EEE2FE46206A115">
    <w:name w:val="CBB70BB48F264A07A23EEE2FE46206A115"/>
    <w:rsid w:val="00663B4C"/>
    <w:rPr>
      <w:rFonts w:eastAsiaTheme="minorHAnsi"/>
      <w:lang w:eastAsia="en-US"/>
    </w:rPr>
  </w:style>
  <w:style w:type="paragraph" w:customStyle="1" w:styleId="025E23B958324DFD8A0CB1F5A1205ADA14">
    <w:name w:val="025E23B958324DFD8A0CB1F5A1205ADA14"/>
    <w:rsid w:val="00663B4C"/>
    <w:rPr>
      <w:rFonts w:eastAsiaTheme="minorHAnsi"/>
      <w:lang w:eastAsia="en-US"/>
    </w:rPr>
  </w:style>
  <w:style w:type="paragraph" w:customStyle="1" w:styleId="FD2A5CAB883147178A20F3E0D5A88DC914">
    <w:name w:val="FD2A5CAB883147178A20F3E0D5A88DC914"/>
    <w:rsid w:val="00663B4C"/>
    <w:rPr>
      <w:rFonts w:eastAsiaTheme="minorHAnsi"/>
      <w:lang w:eastAsia="en-US"/>
    </w:rPr>
  </w:style>
  <w:style w:type="paragraph" w:customStyle="1" w:styleId="62C968FD2FFA42849EA3F7647A8701499">
    <w:name w:val="62C968FD2FFA42849EA3F7647A8701499"/>
    <w:rsid w:val="00663B4C"/>
    <w:rPr>
      <w:rFonts w:eastAsiaTheme="minorHAnsi"/>
      <w:lang w:eastAsia="en-US"/>
    </w:rPr>
  </w:style>
  <w:style w:type="paragraph" w:customStyle="1" w:styleId="0A59737FF0D84CC887B7B1A72053B6649">
    <w:name w:val="0A59737FF0D84CC887B7B1A72053B6649"/>
    <w:rsid w:val="00663B4C"/>
    <w:rPr>
      <w:rFonts w:eastAsiaTheme="minorHAnsi"/>
      <w:lang w:eastAsia="en-US"/>
    </w:rPr>
  </w:style>
  <w:style w:type="paragraph" w:customStyle="1" w:styleId="0FCB5FBFE2F044699502D91477148E8B8">
    <w:name w:val="0FCB5FBFE2F044699502D91477148E8B8"/>
    <w:rsid w:val="00663B4C"/>
    <w:rPr>
      <w:rFonts w:eastAsiaTheme="minorHAnsi"/>
      <w:lang w:eastAsia="en-US"/>
    </w:rPr>
  </w:style>
  <w:style w:type="paragraph" w:customStyle="1" w:styleId="1FF4DEC46E1443189FEADDD20E0F12CE8">
    <w:name w:val="1FF4DEC46E1443189FEADDD20E0F12CE8"/>
    <w:rsid w:val="00663B4C"/>
    <w:rPr>
      <w:rFonts w:eastAsiaTheme="minorHAnsi"/>
      <w:lang w:eastAsia="en-US"/>
    </w:rPr>
  </w:style>
  <w:style w:type="paragraph" w:customStyle="1" w:styleId="DA3EA61792434582869788AAF1FA65868">
    <w:name w:val="DA3EA61792434582869788AAF1FA65868"/>
    <w:rsid w:val="00663B4C"/>
    <w:rPr>
      <w:rFonts w:eastAsiaTheme="minorHAnsi"/>
      <w:lang w:eastAsia="en-US"/>
    </w:rPr>
  </w:style>
  <w:style w:type="paragraph" w:customStyle="1" w:styleId="72DF658A3DE549598E86E035666C26BA8">
    <w:name w:val="72DF658A3DE549598E86E035666C26BA8"/>
    <w:rsid w:val="00663B4C"/>
    <w:rPr>
      <w:rFonts w:eastAsiaTheme="minorHAnsi"/>
      <w:lang w:eastAsia="en-US"/>
    </w:rPr>
  </w:style>
  <w:style w:type="paragraph" w:customStyle="1" w:styleId="A8988344EB944BD891FFC2D2797275434">
    <w:name w:val="A8988344EB944BD891FFC2D2797275434"/>
    <w:rsid w:val="00663B4C"/>
    <w:rPr>
      <w:rFonts w:eastAsiaTheme="minorHAnsi"/>
      <w:lang w:eastAsia="en-US"/>
    </w:rPr>
  </w:style>
  <w:style w:type="paragraph" w:customStyle="1" w:styleId="B2CEE9432B9E4871B8372ED6B19F9F98">
    <w:name w:val="B2CEE9432B9E4871B8372ED6B19F9F98"/>
    <w:rsid w:val="00663B4C"/>
    <w:rPr>
      <w:rFonts w:eastAsiaTheme="minorHAnsi"/>
      <w:lang w:eastAsia="en-US"/>
    </w:rPr>
  </w:style>
  <w:style w:type="paragraph" w:customStyle="1" w:styleId="15CD57B2B45F4D69A1986D072AB8980C">
    <w:name w:val="15CD57B2B45F4D69A1986D072AB8980C"/>
    <w:rsid w:val="00663B4C"/>
    <w:rPr>
      <w:rFonts w:eastAsiaTheme="minorHAnsi"/>
      <w:lang w:eastAsia="en-US"/>
    </w:rPr>
  </w:style>
  <w:style w:type="paragraph" w:customStyle="1" w:styleId="80A1D9D4F6444D9B91CD0CEF76B3B4B37">
    <w:name w:val="80A1D9D4F6444D9B91CD0CEF76B3B4B37"/>
    <w:rsid w:val="00663B4C"/>
    <w:rPr>
      <w:rFonts w:eastAsiaTheme="minorHAnsi"/>
      <w:lang w:eastAsia="en-US"/>
    </w:rPr>
  </w:style>
  <w:style w:type="paragraph" w:customStyle="1" w:styleId="1C774213608249C3B4BA8595EB4B90BD7">
    <w:name w:val="1C774213608249C3B4BA8595EB4B90BD7"/>
    <w:rsid w:val="00663B4C"/>
    <w:rPr>
      <w:rFonts w:eastAsiaTheme="minorHAnsi"/>
      <w:lang w:eastAsia="en-US"/>
    </w:rPr>
  </w:style>
  <w:style w:type="paragraph" w:customStyle="1" w:styleId="824D4BB0A66D4FA990335339445F47F75">
    <w:name w:val="824D4BB0A66D4FA990335339445F47F75"/>
    <w:rsid w:val="00663B4C"/>
    <w:rPr>
      <w:rFonts w:eastAsiaTheme="minorHAnsi"/>
      <w:lang w:eastAsia="en-US"/>
    </w:rPr>
  </w:style>
  <w:style w:type="paragraph" w:customStyle="1" w:styleId="6A3E46447DBF45C6A3D4E77BF4B90BA45">
    <w:name w:val="6A3E46447DBF45C6A3D4E77BF4B90BA45"/>
    <w:rsid w:val="00663B4C"/>
    <w:rPr>
      <w:rFonts w:eastAsiaTheme="minorHAnsi"/>
      <w:lang w:eastAsia="en-US"/>
    </w:rPr>
  </w:style>
  <w:style w:type="paragraph" w:customStyle="1" w:styleId="75C80BD708594504B351C7AB622E45856">
    <w:name w:val="75C80BD708594504B351C7AB622E45856"/>
    <w:rsid w:val="00663B4C"/>
    <w:rPr>
      <w:rFonts w:eastAsiaTheme="minorHAnsi"/>
      <w:lang w:eastAsia="en-US"/>
    </w:rPr>
  </w:style>
  <w:style w:type="paragraph" w:customStyle="1" w:styleId="BB73A825FC60441DBBEC349F0F1F08638">
    <w:name w:val="BB73A825FC60441DBBEC349F0F1F08638"/>
    <w:rsid w:val="00663B4C"/>
    <w:rPr>
      <w:rFonts w:eastAsiaTheme="minorHAnsi"/>
      <w:lang w:eastAsia="en-US"/>
    </w:rPr>
  </w:style>
  <w:style w:type="paragraph" w:customStyle="1" w:styleId="ACC3714207104E9496ABDF3DB365C8388">
    <w:name w:val="ACC3714207104E9496ABDF3DB365C8388"/>
    <w:rsid w:val="00663B4C"/>
    <w:rPr>
      <w:rFonts w:eastAsiaTheme="minorHAnsi"/>
      <w:lang w:eastAsia="en-US"/>
    </w:rPr>
  </w:style>
  <w:style w:type="paragraph" w:customStyle="1" w:styleId="6F7CDCA515814C20A30D7DBBA6C688F17">
    <w:name w:val="6F7CDCA515814C20A30D7DBBA6C688F17"/>
    <w:rsid w:val="00663B4C"/>
    <w:rPr>
      <w:rFonts w:eastAsiaTheme="minorHAnsi"/>
      <w:lang w:eastAsia="en-US"/>
    </w:rPr>
  </w:style>
  <w:style w:type="paragraph" w:customStyle="1" w:styleId="D39230FC662146688BF2E321E1FFEB4A8">
    <w:name w:val="D39230FC662146688BF2E321E1FFEB4A8"/>
    <w:rsid w:val="00663B4C"/>
    <w:rPr>
      <w:rFonts w:eastAsiaTheme="minorHAnsi"/>
      <w:lang w:eastAsia="en-US"/>
    </w:rPr>
  </w:style>
  <w:style w:type="paragraph" w:customStyle="1" w:styleId="72C431D857704258B5A428113A7C19DA7">
    <w:name w:val="72C431D857704258B5A428113A7C19DA7"/>
    <w:rsid w:val="00663B4C"/>
    <w:rPr>
      <w:rFonts w:eastAsiaTheme="minorHAnsi"/>
      <w:lang w:eastAsia="en-US"/>
    </w:rPr>
  </w:style>
  <w:style w:type="paragraph" w:customStyle="1" w:styleId="7C085805176C473FA46213D8F5DF85048">
    <w:name w:val="7C085805176C473FA46213D8F5DF85048"/>
    <w:rsid w:val="00663B4C"/>
    <w:rPr>
      <w:rFonts w:eastAsiaTheme="minorHAnsi"/>
      <w:lang w:eastAsia="en-US"/>
    </w:rPr>
  </w:style>
  <w:style w:type="paragraph" w:customStyle="1" w:styleId="C2C0D2039BED4C8C9D56DE5B6434D2EF7">
    <w:name w:val="C2C0D2039BED4C8C9D56DE5B6434D2EF7"/>
    <w:rsid w:val="00663B4C"/>
    <w:rPr>
      <w:rFonts w:eastAsiaTheme="minorHAnsi"/>
      <w:lang w:eastAsia="en-US"/>
    </w:rPr>
  </w:style>
  <w:style w:type="paragraph" w:customStyle="1" w:styleId="22A0A766A51F438381C6B7BDADCD4E568">
    <w:name w:val="22A0A766A51F438381C6B7BDADCD4E568"/>
    <w:rsid w:val="00663B4C"/>
    <w:rPr>
      <w:rFonts w:eastAsiaTheme="minorHAnsi"/>
      <w:lang w:eastAsia="en-US"/>
    </w:rPr>
  </w:style>
  <w:style w:type="paragraph" w:customStyle="1" w:styleId="80C5686294DB4D11B9F09D3DB0A7D8047">
    <w:name w:val="80C5686294DB4D11B9F09D3DB0A7D8047"/>
    <w:rsid w:val="00663B4C"/>
    <w:rPr>
      <w:rFonts w:eastAsiaTheme="minorHAnsi"/>
      <w:lang w:eastAsia="en-US"/>
    </w:rPr>
  </w:style>
  <w:style w:type="paragraph" w:customStyle="1" w:styleId="40465B15D2CE4A85BF46AB8AB975D3086">
    <w:name w:val="40465B15D2CE4A85BF46AB8AB975D3086"/>
    <w:rsid w:val="00663B4C"/>
    <w:rPr>
      <w:rFonts w:eastAsiaTheme="minorHAnsi"/>
      <w:lang w:eastAsia="en-US"/>
    </w:rPr>
  </w:style>
  <w:style w:type="paragraph" w:customStyle="1" w:styleId="8C132D464900418A87F8B8DF574697D515">
    <w:name w:val="8C132D464900418A87F8B8DF574697D515"/>
    <w:rsid w:val="00663B4C"/>
    <w:rPr>
      <w:rFonts w:eastAsiaTheme="minorHAnsi"/>
      <w:lang w:eastAsia="en-US"/>
    </w:rPr>
  </w:style>
  <w:style w:type="paragraph" w:customStyle="1" w:styleId="CBB70BB48F264A07A23EEE2FE46206A116">
    <w:name w:val="CBB70BB48F264A07A23EEE2FE46206A116"/>
    <w:rsid w:val="00663B4C"/>
    <w:rPr>
      <w:rFonts w:eastAsiaTheme="minorHAnsi"/>
      <w:lang w:eastAsia="en-US"/>
    </w:rPr>
  </w:style>
  <w:style w:type="paragraph" w:customStyle="1" w:styleId="025E23B958324DFD8A0CB1F5A1205ADA15">
    <w:name w:val="025E23B958324DFD8A0CB1F5A1205ADA15"/>
    <w:rsid w:val="00663B4C"/>
    <w:rPr>
      <w:rFonts w:eastAsiaTheme="minorHAnsi"/>
      <w:lang w:eastAsia="en-US"/>
    </w:rPr>
  </w:style>
  <w:style w:type="paragraph" w:customStyle="1" w:styleId="FD2A5CAB883147178A20F3E0D5A88DC915">
    <w:name w:val="FD2A5CAB883147178A20F3E0D5A88DC915"/>
    <w:rsid w:val="00663B4C"/>
    <w:rPr>
      <w:rFonts w:eastAsiaTheme="minorHAnsi"/>
      <w:lang w:eastAsia="en-US"/>
    </w:rPr>
  </w:style>
  <w:style w:type="paragraph" w:customStyle="1" w:styleId="62C968FD2FFA42849EA3F7647A87014910">
    <w:name w:val="62C968FD2FFA42849EA3F7647A87014910"/>
    <w:rsid w:val="00663B4C"/>
    <w:rPr>
      <w:rFonts w:eastAsiaTheme="minorHAnsi"/>
      <w:lang w:eastAsia="en-US"/>
    </w:rPr>
  </w:style>
  <w:style w:type="paragraph" w:customStyle="1" w:styleId="0A59737FF0D84CC887B7B1A72053B66410">
    <w:name w:val="0A59737FF0D84CC887B7B1A72053B66410"/>
    <w:rsid w:val="00663B4C"/>
    <w:rPr>
      <w:rFonts w:eastAsiaTheme="minorHAnsi"/>
      <w:lang w:eastAsia="en-US"/>
    </w:rPr>
  </w:style>
  <w:style w:type="paragraph" w:customStyle="1" w:styleId="0FCB5FBFE2F044699502D91477148E8B9">
    <w:name w:val="0FCB5FBFE2F044699502D91477148E8B9"/>
    <w:rsid w:val="00663B4C"/>
    <w:rPr>
      <w:rFonts w:eastAsiaTheme="minorHAnsi"/>
      <w:lang w:eastAsia="en-US"/>
    </w:rPr>
  </w:style>
  <w:style w:type="paragraph" w:customStyle="1" w:styleId="1FF4DEC46E1443189FEADDD20E0F12CE9">
    <w:name w:val="1FF4DEC46E1443189FEADDD20E0F12CE9"/>
    <w:rsid w:val="00663B4C"/>
    <w:rPr>
      <w:rFonts w:eastAsiaTheme="minorHAnsi"/>
      <w:lang w:eastAsia="en-US"/>
    </w:rPr>
  </w:style>
  <w:style w:type="paragraph" w:customStyle="1" w:styleId="DA3EA61792434582869788AAF1FA65869">
    <w:name w:val="DA3EA61792434582869788AAF1FA65869"/>
    <w:rsid w:val="00663B4C"/>
    <w:rPr>
      <w:rFonts w:eastAsiaTheme="minorHAnsi"/>
      <w:lang w:eastAsia="en-US"/>
    </w:rPr>
  </w:style>
  <w:style w:type="paragraph" w:customStyle="1" w:styleId="72DF658A3DE549598E86E035666C26BA9">
    <w:name w:val="72DF658A3DE549598E86E035666C26BA9"/>
    <w:rsid w:val="00663B4C"/>
    <w:rPr>
      <w:rFonts w:eastAsiaTheme="minorHAnsi"/>
      <w:lang w:eastAsia="en-US"/>
    </w:rPr>
  </w:style>
  <w:style w:type="paragraph" w:customStyle="1" w:styleId="A8988344EB944BD891FFC2D2797275435">
    <w:name w:val="A8988344EB944BD891FFC2D2797275435"/>
    <w:rsid w:val="00663B4C"/>
    <w:rPr>
      <w:rFonts w:eastAsiaTheme="minorHAnsi"/>
      <w:lang w:eastAsia="en-US"/>
    </w:rPr>
  </w:style>
  <w:style w:type="paragraph" w:customStyle="1" w:styleId="B2CEE9432B9E4871B8372ED6B19F9F981">
    <w:name w:val="B2CEE9432B9E4871B8372ED6B19F9F981"/>
    <w:rsid w:val="00663B4C"/>
    <w:rPr>
      <w:rFonts w:eastAsiaTheme="minorHAnsi"/>
      <w:lang w:eastAsia="en-US"/>
    </w:rPr>
  </w:style>
  <w:style w:type="paragraph" w:customStyle="1" w:styleId="15CD57B2B45F4D69A1986D072AB8980C1">
    <w:name w:val="15CD57B2B45F4D69A1986D072AB8980C1"/>
    <w:rsid w:val="00663B4C"/>
    <w:rPr>
      <w:rFonts w:eastAsiaTheme="minorHAnsi"/>
      <w:lang w:eastAsia="en-US"/>
    </w:rPr>
  </w:style>
  <w:style w:type="paragraph" w:customStyle="1" w:styleId="80A1D9D4F6444D9B91CD0CEF76B3B4B38">
    <w:name w:val="80A1D9D4F6444D9B91CD0CEF76B3B4B38"/>
    <w:rsid w:val="00663B4C"/>
    <w:rPr>
      <w:rFonts w:eastAsiaTheme="minorHAnsi"/>
      <w:lang w:eastAsia="en-US"/>
    </w:rPr>
  </w:style>
  <w:style w:type="paragraph" w:customStyle="1" w:styleId="1C774213608249C3B4BA8595EB4B90BD8">
    <w:name w:val="1C774213608249C3B4BA8595EB4B90BD8"/>
    <w:rsid w:val="00663B4C"/>
    <w:rPr>
      <w:rFonts w:eastAsiaTheme="minorHAnsi"/>
      <w:lang w:eastAsia="en-US"/>
    </w:rPr>
  </w:style>
  <w:style w:type="paragraph" w:customStyle="1" w:styleId="824D4BB0A66D4FA990335339445F47F76">
    <w:name w:val="824D4BB0A66D4FA990335339445F47F76"/>
    <w:rsid w:val="00663B4C"/>
    <w:rPr>
      <w:rFonts w:eastAsiaTheme="minorHAnsi"/>
      <w:lang w:eastAsia="en-US"/>
    </w:rPr>
  </w:style>
  <w:style w:type="paragraph" w:customStyle="1" w:styleId="6A3E46447DBF45C6A3D4E77BF4B90BA46">
    <w:name w:val="6A3E46447DBF45C6A3D4E77BF4B90BA46"/>
    <w:rsid w:val="00663B4C"/>
    <w:rPr>
      <w:rFonts w:eastAsiaTheme="minorHAnsi"/>
      <w:lang w:eastAsia="en-US"/>
    </w:rPr>
  </w:style>
  <w:style w:type="paragraph" w:customStyle="1" w:styleId="75C80BD708594504B351C7AB622E45857">
    <w:name w:val="75C80BD708594504B351C7AB622E45857"/>
    <w:rsid w:val="00663B4C"/>
    <w:rPr>
      <w:rFonts w:eastAsiaTheme="minorHAnsi"/>
      <w:lang w:eastAsia="en-US"/>
    </w:rPr>
  </w:style>
  <w:style w:type="paragraph" w:customStyle="1" w:styleId="BB73A825FC60441DBBEC349F0F1F08639">
    <w:name w:val="BB73A825FC60441DBBEC349F0F1F08639"/>
    <w:rsid w:val="00663B4C"/>
    <w:rPr>
      <w:rFonts w:eastAsiaTheme="minorHAnsi"/>
      <w:lang w:eastAsia="en-US"/>
    </w:rPr>
  </w:style>
  <w:style w:type="paragraph" w:customStyle="1" w:styleId="ACC3714207104E9496ABDF3DB365C8389">
    <w:name w:val="ACC3714207104E9496ABDF3DB365C8389"/>
    <w:rsid w:val="00663B4C"/>
    <w:rPr>
      <w:rFonts w:eastAsiaTheme="minorHAnsi"/>
      <w:lang w:eastAsia="en-US"/>
    </w:rPr>
  </w:style>
  <w:style w:type="paragraph" w:customStyle="1" w:styleId="6F7CDCA515814C20A30D7DBBA6C688F18">
    <w:name w:val="6F7CDCA515814C20A30D7DBBA6C688F18"/>
    <w:rsid w:val="00663B4C"/>
    <w:rPr>
      <w:rFonts w:eastAsiaTheme="minorHAnsi"/>
      <w:lang w:eastAsia="en-US"/>
    </w:rPr>
  </w:style>
  <w:style w:type="paragraph" w:customStyle="1" w:styleId="D39230FC662146688BF2E321E1FFEB4A9">
    <w:name w:val="D39230FC662146688BF2E321E1FFEB4A9"/>
    <w:rsid w:val="00663B4C"/>
    <w:rPr>
      <w:rFonts w:eastAsiaTheme="minorHAnsi"/>
      <w:lang w:eastAsia="en-US"/>
    </w:rPr>
  </w:style>
  <w:style w:type="paragraph" w:customStyle="1" w:styleId="72C431D857704258B5A428113A7C19DA8">
    <w:name w:val="72C431D857704258B5A428113A7C19DA8"/>
    <w:rsid w:val="00663B4C"/>
    <w:rPr>
      <w:rFonts w:eastAsiaTheme="minorHAnsi"/>
      <w:lang w:eastAsia="en-US"/>
    </w:rPr>
  </w:style>
  <w:style w:type="paragraph" w:customStyle="1" w:styleId="7C085805176C473FA46213D8F5DF85049">
    <w:name w:val="7C085805176C473FA46213D8F5DF85049"/>
    <w:rsid w:val="00663B4C"/>
    <w:rPr>
      <w:rFonts w:eastAsiaTheme="minorHAnsi"/>
      <w:lang w:eastAsia="en-US"/>
    </w:rPr>
  </w:style>
  <w:style w:type="paragraph" w:customStyle="1" w:styleId="C2C0D2039BED4C8C9D56DE5B6434D2EF8">
    <w:name w:val="C2C0D2039BED4C8C9D56DE5B6434D2EF8"/>
    <w:rsid w:val="00663B4C"/>
    <w:rPr>
      <w:rFonts w:eastAsiaTheme="minorHAnsi"/>
      <w:lang w:eastAsia="en-US"/>
    </w:rPr>
  </w:style>
  <w:style w:type="paragraph" w:customStyle="1" w:styleId="22A0A766A51F438381C6B7BDADCD4E569">
    <w:name w:val="22A0A766A51F438381C6B7BDADCD4E569"/>
    <w:rsid w:val="00663B4C"/>
    <w:rPr>
      <w:rFonts w:eastAsiaTheme="minorHAnsi"/>
      <w:lang w:eastAsia="en-US"/>
    </w:rPr>
  </w:style>
  <w:style w:type="paragraph" w:customStyle="1" w:styleId="80C5686294DB4D11B9F09D3DB0A7D8048">
    <w:name w:val="80C5686294DB4D11B9F09D3DB0A7D8048"/>
    <w:rsid w:val="00663B4C"/>
    <w:rPr>
      <w:rFonts w:eastAsiaTheme="minorHAnsi"/>
      <w:lang w:eastAsia="en-US"/>
    </w:rPr>
  </w:style>
  <w:style w:type="paragraph" w:customStyle="1" w:styleId="40465B15D2CE4A85BF46AB8AB975D3087">
    <w:name w:val="40465B15D2CE4A85BF46AB8AB975D3087"/>
    <w:rsid w:val="00663B4C"/>
    <w:rPr>
      <w:rFonts w:eastAsiaTheme="minorHAnsi"/>
      <w:lang w:eastAsia="en-US"/>
    </w:rPr>
  </w:style>
  <w:style w:type="paragraph" w:customStyle="1" w:styleId="8C132D464900418A87F8B8DF574697D516">
    <w:name w:val="8C132D464900418A87F8B8DF574697D516"/>
    <w:rsid w:val="00663B4C"/>
    <w:rPr>
      <w:rFonts w:eastAsiaTheme="minorHAnsi"/>
      <w:lang w:eastAsia="en-US"/>
    </w:rPr>
  </w:style>
  <w:style w:type="paragraph" w:customStyle="1" w:styleId="CBB70BB48F264A07A23EEE2FE46206A117">
    <w:name w:val="CBB70BB48F264A07A23EEE2FE46206A117"/>
    <w:rsid w:val="00663B4C"/>
    <w:rPr>
      <w:rFonts w:eastAsiaTheme="minorHAnsi"/>
      <w:lang w:eastAsia="en-US"/>
    </w:rPr>
  </w:style>
  <w:style w:type="paragraph" w:customStyle="1" w:styleId="025E23B958324DFD8A0CB1F5A1205ADA16">
    <w:name w:val="025E23B958324DFD8A0CB1F5A1205ADA16"/>
    <w:rsid w:val="00663B4C"/>
    <w:rPr>
      <w:rFonts w:eastAsiaTheme="minorHAnsi"/>
      <w:lang w:eastAsia="en-US"/>
    </w:rPr>
  </w:style>
  <w:style w:type="paragraph" w:customStyle="1" w:styleId="FD2A5CAB883147178A20F3E0D5A88DC916">
    <w:name w:val="FD2A5CAB883147178A20F3E0D5A88DC916"/>
    <w:rsid w:val="00663B4C"/>
    <w:rPr>
      <w:rFonts w:eastAsiaTheme="minorHAnsi"/>
      <w:lang w:eastAsia="en-US"/>
    </w:rPr>
  </w:style>
  <w:style w:type="paragraph" w:customStyle="1" w:styleId="62C968FD2FFA42849EA3F7647A87014911">
    <w:name w:val="62C968FD2FFA42849EA3F7647A87014911"/>
    <w:rsid w:val="00663B4C"/>
    <w:rPr>
      <w:rFonts w:eastAsiaTheme="minorHAnsi"/>
      <w:lang w:eastAsia="en-US"/>
    </w:rPr>
  </w:style>
  <w:style w:type="paragraph" w:customStyle="1" w:styleId="0A59737FF0D84CC887B7B1A72053B66411">
    <w:name w:val="0A59737FF0D84CC887B7B1A72053B66411"/>
    <w:rsid w:val="00663B4C"/>
    <w:rPr>
      <w:rFonts w:eastAsiaTheme="minorHAnsi"/>
      <w:lang w:eastAsia="en-US"/>
    </w:rPr>
  </w:style>
  <w:style w:type="paragraph" w:customStyle="1" w:styleId="0FCB5FBFE2F044699502D91477148E8B10">
    <w:name w:val="0FCB5FBFE2F044699502D91477148E8B10"/>
    <w:rsid w:val="00663B4C"/>
    <w:rPr>
      <w:rFonts w:eastAsiaTheme="minorHAnsi"/>
      <w:lang w:eastAsia="en-US"/>
    </w:rPr>
  </w:style>
  <w:style w:type="paragraph" w:customStyle="1" w:styleId="1FF4DEC46E1443189FEADDD20E0F12CE10">
    <w:name w:val="1FF4DEC46E1443189FEADDD20E0F12CE10"/>
    <w:rsid w:val="00663B4C"/>
    <w:rPr>
      <w:rFonts w:eastAsiaTheme="minorHAnsi"/>
      <w:lang w:eastAsia="en-US"/>
    </w:rPr>
  </w:style>
  <w:style w:type="paragraph" w:customStyle="1" w:styleId="DA3EA61792434582869788AAF1FA658610">
    <w:name w:val="DA3EA61792434582869788AAF1FA658610"/>
    <w:rsid w:val="00663B4C"/>
    <w:rPr>
      <w:rFonts w:eastAsiaTheme="minorHAnsi"/>
      <w:lang w:eastAsia="en-US"/>
    </w:rPr>
  </w:style>
  <w:style w:type="paragraph" w:customStyle="1" w:styleId="72DF658A3DE549598E86E035666C26BA10">
    <w:name w:val="72DF658A3DE549598E86E035666C26BA10"/>
    <w:rsid w:val="00663B4C"/>
    <w:rPr>
      <w:rFonts w:eastAsiaTheme="minorHAnsi"/>
      <w:lang w:eastAsia="en-US"/>
    </w:rPr>
  </w:style>
  <w:style w:type="paragraph" w:customStyle="1" w:styleId="A8988344EB944BD891FFC2D2797275436">
    <w:name w:val="A8988344EB944BD891FFC2D2797275436"/>
    <w:rsid w:val="00663B4C"/>
    <w:rPr>
      <w:rFonts w:eastAsiaTheme="minorHAnsi"/>
      <w:lang w:eastAsia="en-US"/>
    </w:rPr>
  </w:style>
  <w:style w:type="paragraph" w:customStyle="1" w:styleId="B2CEE9432B9E4871B8372ED6B19F9F982">
    <w:name w:val="B2CEE9432B9E4871B8372ED6B19F9F982"/>
    <w:rsid w:val="00663B4C"/>
    <w:rPr>
      <w:rFonts w:eastAsiaTheme="minorHAnsi"/>
      <w:lang w:eastAsia="en-US"/>
    </w:rPr>
  </w:style>
  <w:style w:type="paragraph" w:customStyle="1" w:styleId="15CD57B2B45F4D69A1986D072AB8980C2">
    <w:name w:val="15CD57B2B45F4D69A1986D072AB8980C2"/>
    <w:rsid w:val="00663B4C"/>
    <w:rPr>
      <w:rFonts w:eastAsiaTheme="minorHAnsi"/>
      <w:lang w:eastAsia="en-US"/>
    </w:rPr>
  </w:style>
  <w:style w:type="paragraph" w:customStyle="1" w:styleId="80A1D9D4F6444D9B91CD0CEF76B3B4B39">
    <w:name w:val="80A1D9D4F6444D9B91CD0CEF76B3B4B39"/>
    <w:rsid w:val="00663B4C"/>
    <w:rPr>
      <w:rFonts w:eastAsiaTheme="minorHAnsi"/>
      <w:lang w:eastAsia="en-US"/>
    </w:rPr>
  </w:style>
  <w:style w:type="paragraph" w:customStyle="1" w:styleId="1C774213608249C3B4BA8595EB4B90BD9">
    <w:name w:val="1C774213608249C3B4BA8595EB4B90BD9"/>
    <w:rsid w:val="00663B4C"/>
    <w:rPr>
      <w:rFonts w:eastAsiaTheme="minorHAnsi"/>
      <w:lang w:eastAsia="en-US"/>
    </w:rPr>
  </w:style>
  <w:style w:type="paragraph" w:customStyle="1" w:styleId="824D4BB0A66D4FA990335339445F47F77">
    <w:name w:val="824D4BB0A66D4FA990335339445F47F77"/>
    <w:rsid w:val="00663B4C"/>
    <w:rPr>
      <w:rFonts w:eastAsiaTheme="minorHAnsi"/>
      <w:lang w:eastAsia="en-US"/>
    </w:rPr>
  </w:style>
  <w:style w:type="paragraph" w:customStyle="1" w:styleId="6A3E46447DBF45C6A3D4E77BF4B90BA47">
    <w:name w:val="6A3E46447DBF45C6A3D4E77BF4B90BA47"/>
    <w:rsid w:val="00663B4C"/>
    <w:rPr>
      <w:rFonts w:eastAsiaTheme="minorHAnsi"/>
      <w:lang w:eastAsia="en-US"/>
    </w:rPr>
  </w:style>
  <w:style w:type="paragraph" w:customStyle="1" w:styleId="75C80BD708594504B351C7AB622E45858">
    <w:name w:val="75C80BD708594504B351C7AB622E45858"/>
    <w:rsid w:val="00663B4C"/>
    <w:rPr>
      <w:rFonts w:eastAsiaTheme="minorHAnsi"/>
      <w:lang w:eastAsia="en-US"/>
    </w:rPr>
  </w:style>
  <w:style w:type="paragraph" w:customStyle="1" w:styleId="BB73A825FC60441DBBEC349F0F1F086310">
    <w:name w:val="BB73A825FC60441DBBEC349F0F1F086310"/>
    <w:rsid w:val="00663B4C"/>
    <w:rPr>
      <w:rFonts w:eastAsiaTheme="minorHAnsi"/>
      <w:lang w:eastAsia="en-US"/>
    </w:rPr>
  </w:style>
  <w:style w:type="paragraph" w:customStyle="1" w:styleId="ACC3714207104E9496ABDF3DB365C83810">
    <w:name w:val="ACC3714207104E9496ABDF3DB365C83810"/>
    <w:rsid w:val="00663B4C"/>
    <w:rPr>
      <w:rFonts w:eastAsiaTheme="minorHAnsi"/>
      <w:lang w:eastAsia="en-US"/>
    </w:rPr>
  </w:style>
  <w:style w:type="paragraph" w:customStyle="1" w:styleId="6F7CDCA515814C20A30D7DBBA6C688F19">
    <w:name w:val="6F7CDCA515814C20A30D7DBBA6C688F19"/>
    <w:rsid w:val="00663B4C"/>
    <w:rPr>
      <w:rFonts w:eastAsiaTheme="minorHAnsi"/>
      <w:lang w:eastAsia="en-US"/>
    </w:rPr>
  </w:style>
  <w:style w:type="paragraph" w:customStyle="1" w:styleId="D39230FC662146688BF2E321E1FFEB4A10">
    <w:name w:val="D39230FC662146688BF2E321E1FFEB4A10"/>
    <w:rsid w:val="00663B4C"/>
    <w:rPr>
      <w:rFonts w:eastAsiaTheme="minorHAnsi"/>
      <w:lang w:eastAsia="en-US"/>
    </w:rPr>
  </w:style>
  <w:style w:type="paragraph" w:customStyle="1" w:styleId="72C431D857704258B5A428113A7C19DA9">
    <w:name w:val="72C431D857704258B5A428113A7C19DA9"/>
    <w:rsid w:val="00663B4C"/>
    <w:rPr>
      <w:rFonts w:eastAsiaTheme="minorHAnsi"/>
      <w:lang w:eastAsia="en-US"/>
    </w:rPr>
  </w:style>
  <w:style w:type="paragraph" w:customStyle="1" w:styleId="7C085805176C473FA46213D8F5DF850410">
    <w:name w:val="7C085805176C473FA46213D8F5DF850410"/>
    <w:rsid w:val="00663B4C"/>
    <w:rPr>
      <w:rFonts w:eastAsiaTheme="minorHAnsi"/>
      <w:lang w:eastAsia="en-US"/>
    </w:rPr>
  </w:style>
  <w:style w:type="paragraph" w:customStyle="1" w:styleId="C2C0D2039BED4C8C9D56DE5B6434D2EF9">
    <w:name w:val="C2C0D2039BED4C8C9D56DE5B6434D2EF9"/>
    <w:rsid w:val="00663B4C"/>
    <w:rPr>
      <w:rFonts w:eastAsiaTheme="minorHAnsi"/>
      <w:lang w:eastAsia="en-US"/>
    </w:rPr>
  </w:style>
  <w:style w:type="paragraph" w:customStyle="1" w:styleId="22A0A766A51F438381C6B7BDADCD4E5610">
    <w:name w:val="22A0A766A51F438381C6B7BDADCD4E5610"/>
    <w:rsid w:val="00663B4C"/>
    <w:rPr>
      <w:rFonts w:eastAsiaTheme="minorHAnsi"/>
      <w:lang w:eastAsia="en-US"/>
    </w:rPr>
  </w:style>
  <w:style w:type="paragraph" w:customStyle="1" w:styleId="80C5686294DB4D11B9F09D3DB0A7D8049">
    <w:name w:val="80C5686294DB4D11B9F09D3DB0A7D8049"/>
    <w:rsid w:val="00663B4C"/>
    <w:rPr>
      <w:rFonts w:eastAsiaTheme="minorHAnsi"/>
      <w:lang w:eastAsia="en-US"/>
    </w:rPr>
  </w:style>
  <w:style w:type="paragraph" w:customStyle="1" w:styleId="40465B15D2CE4A85BF46AB8AB975D3088">
    <w:name w:val="40465B15D2CE4A85BF46AB8AB975D3088"/>
    <w:rsid w:val="00663B4C"/>
    <w:rPr>
      <w:rFonts w:eastAsiaTheme="minorHAnsi"/>
      <w:lang w:eastAsia="en-US"/>
    </w:rPr>
  </w:style>
  <w:style w:type="paragraph" w:customStyle="1" w:styleId="8C132D464900418A87F8B8DF574697D517">
    <w:name w:val="8C132D464900418A87F8B8DF574697D517"/>
    <w:rsid w:val="00663B4C"/>
    <w:rPr>
      <w:rFonts w:eastAsiaTheme="minorHAnsi"/>
      <w:lang w:eastAsia="en-US"/>
    </w:rPr>
  </w:style>
  <w:style w:type="paragraph" w:customStyle="1" w:styleId="CBB70BB48F264A07A23EEE2FE46206A118">
    <w:name w:val="CBB70BB48F264A07A23EEE2FE46206A118"/>
    <w:rsid w:val="00663B4C"/>
    <w:rPr>
      <w:rFonts w:eastAsiaTheme="minorHAnsi"/>
      <w:lang w:eastAsia="en-US"/>
    </w:rPr>
  </w:style>
  <w:style w:type="paragraph" w:customStyle="1" w:styleId="025E23B958324DFD8A0CB1F5A1205ADA17">
    <w:name w:val="025E23B958324DFD8A0CB1F5A1205ADA17"/>
    <w:rsid w:val="00663B4C"/>
    <w:rPr>
      <w:rFonts w:eastAsiaTheme="minorHAnsi"/>
      <w:lang w:eastAsia="en-US"/>
    </w:rPr>
  </w:style>
  <w:style w:type="paragraph" w:customStyle="1" w:styleId="FD2A5CAB883147178A20F3E0D5A88DC917">
    <w:name w:val="FD2A5CAB883147178A20F3E0D5A88DC917"/>
    <w:rsid w:val="00663B4C"/>
    <w:rPr>
      <w:rFonts w:eastAsiaTheme="minorHAnsi"/>
      <w:lang w:eastAsia="en-US"/>
    </w:rPr>
  </w:style>
  <w:style w:type="paragraph" w:customStyle="1" w:styleId="62C968FD2FFA42849EA3F7647A87014912">
    <w:name w:val="62C968FD2FFA42849EA3F7647A87014912"/>
    <w:rsid w:val="00663B4C"/>
    <w:rPr>
      <w:rFonts w:eastAsiaTheme="minorHAnsi"/>
      <w:lang w:eastAsia="en-US"/>
    </w:rPr>
  </w:style>
  <w:style w:type="paragraph" w:customStyle="1" w:styleId="0A59737FF0D84CC887B7B1A72053B66412">
    <w:name w:val="0A59737FF0D84CC887B7B1A72053B66412"/>
    <w:rsid w:val="00663B4C"/>
    <w:rPr>
      <w:rFonts w:eastAsiaTheme="minorHAnsi"/>
      <w:lang w:eastAsia="en-US"/>
    </w:rPr>
  </w:style>
  <w:style w:type="paragraph" w:customStyle="1" w:styleId="0FCB5FBFE2F044699502D91477148E8B11">
    <w:name w:val="0FCB5FBFE2F044699502D91477148E8B11"/>
    <w:rsid w:val="00663B4C"/>
    <w:rPr>
      <w:rFonts w:eastAsiaTheme="minorHAnsi"/>
      <w:lang w:eastAsia="en-US"/>
    </w:rPr>
  </w:style>
  <w:style w:type="paragraph" w:customStyle="1" w:styleId="1FF4DEC46E1443189FEADDD20E0F12CE11">
    <w:name w:val="1FF4DEC46E1443189FEADDD20E0F12CE11"/>
    <w:rsid w:val="00663B4C"/>
    <w:rPr>
      <w:rFonts w:eastAsiaTheme="minorHAnsi"/>
      <w:lang w:eastAsia="en-US"/>
    </w:rPr>
  </w:style>
  <w:style w:type="paragraph" w:customStyle="1" w:styleId="DA3EA61792434582869788AAF1FA658611">
    <w:name w:val="DA3EA61792434582869788AAF1FA658611"/>
    <w:rsid w:val="00663B4C"/>
    <w:rPr>
      <w:rFonts w:eastAsiaTheme="minorHAnsi"/>
      <w:lang w:eastAsia="en-US"/>
    </w:rPr>
  </w:style>
  <w:style w:type="paragraph" w:customStyle="1" w:styleId="72DF658A3DE549598E86E035666C26BA11">
    <w:name w:val="72DF658A3DE549598E86E035666C26BA11"/>
    <w:rsid w:val="00663B4C"/>
    <w:rPr>
      <w:rFonts w:eastAsiaTheme="minorHAnsi"/>
      <w:lang w:eastAsia="en-US"/>
    </w:rPr>
  </w:style>
  <w:style w:type="paragraph" w:customStyle="1" w:styleId="A8988344EB944BD891FFC2D2797275437">
    <w:name w:val="A8988344EB944BD891FFC2D2797275437"/>
    <w:rsid w:val="00663B4C"/>
    <w:rPr>
      <w:rFonts w:eastAsiaTheme="minorHAnsi"/>
      <w:lang w:eastAsia="en-US"/>
    </w:rPr>
  </w:style>
  <w:style w:type="paragraph" w:customStyle="1" w:styleId="B2CEE9432B9E4871B8372ED6B19F9F983">
    <w:name w:val="B2CEE9432B9E4871B8372ED6B19F9F983"/>
    <w:rsid w:val="00663B4C"/>
    <w:rPr>
      <w:rFonts w:eastAsiaTheme="minorHAnsi"/>
      <w:lang w:eastAsia="en-US"/>
    </w:rPr>
  </w:style>
  <w:style w:type="paragraph" w:customStyle="1" w:styleId="15CD57B2B45F4D69A1986D072AB8980C3">
    <w:name w:val="15CD57B2B45F4D69A1986D072AB8980C3"/>
    <w:rsid w:val="00663B4C"/>
    <w:rPr>
      <w:rFonts w:eastAsiaTheme="minorHAnsi"/>
      <w:lang w:eastAsia="en-US"/>
    </w:rPr>
  </w:style>
  <w:style w:type="paragraph" w:customStyle="1" w:styleId="80A1D9D4F6444D9B91CD0CEF76B3B4B310">
    <w:name w:val="80A1D9D4F6444D9B91CD0CEF76B3B4B310"/>
    <w:rsid w:val="00663B4C"/>
    <w:rPr>
      <w:rFonts w:eastAsiaTheme="minorHAnsi"/>
      <w:lang w:eastAsia="en-US"/>
    </w:rPr>
  </w:style>
  <w:style w:type="paragraph" w:customStyle="1" w:styleId="1C774213608249C3B4BA8595EB4B90BD10">
    <w:name w:val="1C774213608249C3B4BA8595EB4B90BD10"/>
    <w:rsid w:val="00663B4C"/>
    <w:rPr>
      <w:rFonts w:eastAsiaTheme="minorHAnsi"/>
      <w:lang w:eastAsia="en-US"/>
    </w:rPr>
  </w:style>
  <w:style w:type="paragraph" w:customStyle="1" w:styleId="824D4BB0A66D4FA990335339445F47F78">
    <w:name w:val="824D4BB0A66D4FA990335339445F47F78"/>
    <w:rsid w:val="00663B4C"/>
    <w:rPr>
      <w:rFonts w:eastAsiaTheme="minorHAnsi"/>
      <w:lang w:eastAsia="en-US"/>
    </w:rPr>
  </w:style>
  <w:style w:type="paragraph" w:customStyle="1" w:styleId="6A3E46447DBF45C6A3D4E77BF4B90BA48">
    <w:name w:val="6A3E46447DBF45C6A3D4E77BF4B90BA48"/>
    <w:rsid w:val="00663B4C"/>
    <w:rPr>
      <w:rFonts w:eastAsiaTheme="minorHAnsi"/>
      <w:lang w:eastAsia="en-US"/>
    </w:rPr>
  </w:style>
  <w:style w:type="paragraph" w:customStyle="1" w:styleId="75C80BD708594504B351C7AB622E45859">
    <w:name w:val="75C80BD708594504B351C7AB622E45859"/>
    <w:rsid w:val="00663B4C"/>
    <w:rPr>
      <w:rFonts w:eastAsiaTheme="minorHAnsi"/>
      <w:lang w:eastAsia="en-US"/>
    </w:rPr>
  </w:style>
  <w:style w:type="paragraph" w:customStyle="1" w:styleId="BB73A825FC60441DBBEC349F0F1F086311">
    <w:name w:val="BB73A825FC60441DBBEC349F0F1F086311"/>
    <w:rsid w:val="00663B4C"/>
    <w:rPr>
      <w:rFonts w:eastAsiaTheme="minorHAnsi"/>
      <w:lang w:eastAsia="en-US"/>
    </w:rPr>
  </w:style>
  <w:style w:type="paragraph" w:customStyle="1" w:styleId="ACC3714207104E9496ABDF3DB365C83811">
    <w:name w:val="ACC3714207104E9496ABDF3DB365C83811"/>
    <w:rsid w:val="00663B4C"/>
    <w:rPr>
      <w:rFonts w:eastAsiaTheme="minorHAnsi"/>
      <w:lang w:eastAsia="en-US"/>
    </w:rPr>
  </w:style>
  <w:style w:type="paragraph" w:customStyle="1" w:styleId="6F7CDCA515814C20A30D7DBBA6C688F110">
    <w:name w:val="6F7CDCA515814C20A30D7DBBA6C688F110"/>
    <w:rsid w:val="00663B4C"/>
    <w:rPr>
      <w:rFonts w:eastAsiaTheme="minorHAnsi"/>
      <w:lang w:eastAsia="en-US"/>
    </w:rPr>
  </w:style>
  <w:style w:type="paragraph" w:customStyle="1" w:styleId="D39230FC662146688BF2E321E1FFEB4A11">
    <w:name w:val="D39230FC662146688BF2E321E1FFEB4A11"/>
    <w:rsid w:val="00663B4C"/>
    <w:rPr>
      <w:rFonts w:eastAsiaTheme="minorHAnsi"/>
      <w:lang w:eastAsia="en-US"/>
    </w:rPr>
  </w:style>
  <w:style w:type="paragraph" w:customStyle="1" w:styleId="72C431D857704258B5A428113A7C19DA10">
    <w:name w:val="72C431D857704258B5A428113A7C19DA10"/>
    <w:rsid w:val="00663B4C"/>
    <w:rPr>
      <w:rFonts w:eastAsiaTheme="minorHAnsi"/>
      <w:lang w:eastAsia="en-US"/>
    </w:rPr>
  </w:style>
  <w:style w:type="paragraph" w:customStyle="1" w:styleId="7C085805176C473FA46213D8F5DF850411">
    <w:name w:val="7C085805176C473FA46213D8F5DF850411"/>
    <w:rsid w:val="00663B4C"/>
    <w:rPr>
      <w:rFonts w:eastAsiaTheme="minorHAnsi"/>
      <w:lang w:eastAsia="en-US"/>
    </w:rPr>
  </w:style>
  <w:style w:type="paragraph" w:customStyle="1" w:styleId="C2C0D2039BED4C8C9D56DE5B6434D2EF10">
    <w:name w:val="C2C0D2039BED4C8C9D56DE5B6434D2EF10"/>
    <w:rsid w:val="00663B4C"/>
    <w:rPr>
      <w:rFonts w:eastAsiaTheme="minorHAnsi"/>
      <w:lang w:eastAsia="en-US"/>
    </w:rPr>
  </w:style>
  <w:style w:type="paragraph" w:customStyle="1" w:styleId="22A0A766A51F438381C6B7BDADCD4E5611">
    <w:name w:val="22A0A766A51F438381C6B7BDADCD4E5611"/>
    <w:rsid w:val="00663B4C"/>
    <w:rPr>
      <w:rFonts w:eastAsiaTheme="minorHAnsi"/>
      <w:lang w:eastAsia="en-US"/>
    </w:rPr>
  </w:style>
  <w:style w:type="paragraph" w:customStyle="1" w:styleId="80C5686294DB4D11B9F09D3DB0A7D80410">
    <w:name w:val="80C5686294DB4D11B9F09D3DB0A7D80410"/>
    <w:rsid w:val="00663B4C"/>
    <w:rPr>
      <w:rFonts w:eastAsiaTheme="minorHAnsi"/>
      <w:lang w:eastAsia="en-US"/>
    </w:rPr>
  </w:style>
  <w:style w:type="paragraph" w:customStyle="1" w:styleId="40465B15D2CE4A85BF46AB8AB975D3089">
    <w:name w:val="40465B15D2CE4A85BF46AB8AB975D3089"/>
    <w:rsid w:val="00663B4C"/>
    <w:rPr>
      <w:rFonts w:eastAsiaTheme="minorHAnsi"/>
      <w:lang w:eastAsia="en-US"/>
    </w:rPr>
  </w:style>
  <w:style w:type="paragraph" w:customStyle="1" w:styleId="8C132D464900418A87F8B8DF574697D518">
    <w:name w:val="8C132D464900418A87F8B8DF574697D518"/>
    <w:rsid w:val="00663B4C"/>
    <w:rPr>
      <w:rFonts w:eastAsiaTheme="minorHAnsi"/>
      <w:lang w:eastAsia="en-US"/>
    </w:rPr>
  </w:style>
  <w:style w:type="paragraph" w:customStyle="1" w:styleId="CBB70BB48F264A07A23EEE2FE46206A119">
    <w:name w:val="CBB70BB48F264A07A23EEE2FE46206A119"/>
    <w:rsid w:val="00663B4C"/>
    <w:rPr>
      <w:rFonts w:eastAsiaTheme="minorHAnsi"/>
      <w:lang w:eastAsia="en-US"/>
    </w:rPr>
  </w:style>
  <w:style w:type="paragraph" w:customStyle="1" w:styleId="025E23B958324DFD8A0CB1F5A1205ADA18">
    <w:name w:val="025E23B958324DFD8A0CB1F5A1205ADA18"/>
    <w:rsid w:val="00663B4C"/>
    <w:rPr>
      <w:rFonts w:eastAsiaTheme="minorHAnsi"/>
      <w:lang w:eastAsia="en-US"/>
    </w:rPr>
  </w:style>
  <w:style w:type="paragraph" w:customStyle="1" w:styleId="FD2A5CAB883147178A20F3E0D5A88DC918">
    <w:name w:val="FD2A5CAB883147178A20F3E0D5A88DC918"/>
    <w:rsid w:val="00663B4C"/>
    <w:rPr>
      <w:rFonts w:eastAsiaTheme="minorHAnsi"/>
      <w:lang w:eastAsia="en-US"/>
    </w:rPr>
  </w:style>
  <w:style w:type="paragraph" w:customStyle="1" w:styleId="62C968FD2FFA42849EA3F7647A87014913">
    <w:name w:val="62C968FD2FFA42849EA3F7647A87014913"/>
    <w:rsid w:val="00663B4C"/>
    <w:rPr>
      <w:rFonts w:eastAsiaTheme="minorHAnsi"/>
      <w:lang w:eastAsia="en-US"/>
    </w:rPr>
  </w:style>
  <w:style w:type="paragraph" w:customStyle="1" w:styleId="0A59737FF0D84CC887B7B1A72053B66413">
    <w:name w:val="0A59737FF0D84CC887B7B1A72053B66413"/>
    <w:rsid w:val="00663B4C"/>
    <w:rPr>
      <w:rFonts w:eastAsiaTheme="minorHAnsi"/>
      <w:lang w:eastAsia="en-US"/>
    </w:rPr>
  </w:style>
  <w:style w:type="paragraph" w:customStyle="1" w:styleId="0FCB5FBFE2F044699502D91477148E8B12">
    <w:name w:val="0FCB5FBFE2F044699502D91477148E8B12"/>
    <w:rsid w:val="00663B4C"/>
    <w:rPr>
      <w:rFonts w:eastAsiaTheme="minorHAnsi"/>
      <w:lang w:eastAsia="en-US"/>
    </w:rPr>
  </w:style>
  <w:style w:type="paragraph" w:customStyle="1" w:styleId="1FF4DEC46E1443189FEADDD20E0F12CE12">
    <w:name w:val="1FF4DEC46E1443189FEADDD20E0F12CE12"/>
    <w:rsid w:val="00663B4C"/>
    <w:rPr>
      <w:rFonts w:eastAsiaTheme="minorHAnsi"/>
      <w:lang w:eastAsia="en-US"/>
    </w:rPr>
  </w:style>
  <w:style w:type="paragraph" w:customStyle="1" w:styleId="DA3EA61792434582869788AAF1FA658612">
    <w:name w:val="DA3EA61792434582869788AAF1FA658612"/>
    <w:rsid w:val="00663B4C"/>
    <w:rPr>
      <w:rFonts w:eastAsiaTheme="minorHAnsi"/>
      <w:lang w:eastAsia="en-US"/>
    </w:rPr>
  </w:style>
  <w:style w:type="paragraph" w:customStyle="1" w:styleId="72DF658A3DE549598E86E035666C26BA12">
    <w:name w:val="72DF658A3DE549598E86E035666C26BA12"/>
    <w:rsid w:val="00663B4C"/>
    <w:rPr>
      <w:rFonts w:eastAsiaTheme="minorHAnsi"/>
      <w:lang w:eastAsia="en-US"/>
    </w:rPr>
  </w:style>
  <w:style w:type="paragraph" w:customStyle="1" w:styleId="A8988344EB944BD891FFC2D2797275438">
    <w:name w:val="A8988344EB944BD891FFC2D2797275438"/>
    <w:rsid w:val="00663B4C"/>
    <w:rPr>
      <w:rFonts w:eastAsiaTheme="minorHAnsi"/>
      <w:lang w:eastAsia="en-US"/>
    </w:rPr>
  </w:style>
  <w:style w:type="paragraph" w:customStyle="1" w:styleId="B2CEE9432B9E4871B8372ED6B19F9F984">
    <w:name w:val="B2CEE9432B9E4871B8372ED6B19F9F984"/>
    <w:rsid w:val="00663B4C"/>
    <w:rPr>
      <w:rFonts w:eastAsiaTheme="minorHAnsi"/>
      <w:lang w:eastAsia="en-US"/>
    </w:rPr>
  </w:style>
  <w:style w:type="paragraph" w:customStyle="1" w:styleId="15CD57B2B45F4D69A1986D072AB8980C4">
    <w:name w:val="15CD57B2B45F4D69A1986D072AB8980C4"/>
    <w:rsid w:val="00663B4C"/>
    <w:rPr>
      <w:rFonts w:eastAsiaTheme="minorHAnsi"/>
      <w:lang w:eastAsia="en-US"/>
    </w:rPr>
  </w:style>
  <w:style w:type="paragraph" w:customStyle="1" w:styleId="80A1D9D4F6444D9B91CD0CEF76B3B4B311">
    <w:name w:val="80A1D9D4F6444D9B91CD0CEF76B3B4B311"/>
    <w:rsid w:val="00663B4C"/>
    <w:rPr>
      <w:rFonts w:eastAsiaTheme="minorHAnsi"/>
      <w:lang w:eastAsia="en-US"/>
    </w:rPr>
  </w:style>
  <w:style w:type="paragraph" w:customStyle="1" w:styleId="1C774213608249C3B4BA8595EB4B90BD11">
    <w:name w:val="1C774213608249C3B4BA8595EB4B90BD11"/>
    <w:rsid w:val="00663B4C"/>
    <w:rPr>
      <w:rFonts w:eastAsiaTheme="minorHAnsi"/>
      <w:lang w:eastAsia="en-US"/>
    </w:rPr>
  </w:style>
  <w:style w:type="paragraph" w:customStyle="1" w:styleId="824D4BB0A66D4FA990335339445F47F79">
    <w:name w:val="824D4BB0A66D4FA990335339445F47F79"/>
    <w:rsid w:val="00663B4C"/>
    <w:rPr>
      <w:rFonts w:eastAsiaTheme="minorHAnsi"/>
      <w:lang w:eastAsia="en-US"/>
    </w:rPr>
  </w:style>
  <w:style w:type="paragraph" w:customStyle="1" w:styleId="6A3E46447DBF45C6A3D4E77BF4B90BA49">
    <w:name w:val="6A3E46447DBF45C6A3D4E77BF4B90BA49"/>
    <w:rsid w:val="00663B4C"/>
    <w:rPr>
      <w:rFonts w:eastAsiaTheme="minorHAnsi"/>
      <w:lang w:eastAsia="en-US"/>
    </w:rPr>
  </w:style>
  <w:style w:type="paragraph" w:customStyle="1" w:styleId="75C80BD708594504B351C7AB622E458510">
    <w:name w:val="75C80BD708594504B351C7AB622E458510"/>
    <w:rsid w:val="00663B4C"/>
    <w:rPr>
      <w:rFonts w:eastAsiaTheme="minorHAnsi"/>
      <w:lang w:eastAsia="en-US"/>
    </w:rPr>
  </w:style>
  <w:style w:type="paragraph" w:customStyle="1" w:styleId="849CD58869534497A76A7C726C12FE0D">
    <w:name w:val="849CD58869534497A76A7C726C12FE0D"/>
    <w:rsid w:val="00663B4C"/>
  </w:style>
  <w:style w:type="paragraph" w:customStyle="1" w:styleId="669D9707DAFC45BAA32C9DCF0A398E09">
    <w:name w:val="669D9707DAFC45BAA32C9DCF0A398E09"/>
    <w:rsid w:val="00663B4C"/>
  </w:style>
  <w:style w:type="paragraph" w:customStyle="1" w:styleId="BB73A825FC60441DBBEC349F0F1F086312">
    <w:name w:val="BB73A825FC60441DBBEC349F0F1F086312"/>
    <w:rsid w:val="00663B4C"/>
    <w:rPr>
      <w:rFonts w:eastAsiaTheme="minorHAnsi"/>
      <w:lang w:eastAsia="en-US"/>
    </w:rPr>
  </w:style>
  <w:style w:type="paragraph" w:customStyle="1" w:styleId="ACC3714207104E9496ABDF3DB365C83812">
    <w:name w:val="ACC3714207104E9496ABDF3DB365C83812"/>
    <w:rsid w:val="00663B4C"/>
    <w:rPr>
      <w:rFonts w:eastAsiaTheme="minorHAnsi"/>
      <w:lang w:eastAsia="en-US"/>
    </w:rPr>
  </w:style>
  <w:style w:type="paragraph" w:customStyle="1" w:styleId="6F7CDCA515814C20A30D7DBBA6C688F111">
    <w:name w:val="6F7CDCA515814C20A30D7DBBA6C688F111"/>
    <w:rsid w:val="00663B4C"/>
    <w:rPr>
      <w:rFonts w:eastAsiaTheme="minorHAnsi"/>
      <w:lang w:eastAsia="en-US"/>
    </w:rPr>
  </w:style>
  <w:style w:type="paragraph" w:customStyle="1" w:styleId="D39230FC662146688BF2E321E1FFEB4A12">
    <w:name w:val="D39230FC662146688BF2E321E1FFEB4A12"/>
    <w:rsid w:val="00663B4C"/>
    <w:rPr>
      <w:rFonts w:eastAsiaTheme="minorHAnsi"/>
      <w:lang w:eastAsia="en-US"/>
    </w:rPr>
  </w:style>
  <w:style w:type="paragraph" w:customStyle="1" w:styleId="72C431D857704258B5A428113A7C19DA11">
    <w:name w:val="72C431D857704258B5A428113A7C19DA11"/>
    <w:rsid w:val="00663B4C"/>
    <w:rPr>
      <w:rFonts w:eastAsiaTheme="minorHAnsi"/>
      <w:lang w:eastAsia="en-US"/>
    </w:rPr>
  </w:style>
  <w:style w:type="paragraph" w:customStyle="1" w:styleId="7C085805176C473FA46213D8F5DF850412">
    <w:name w:val="7C085805176C473FA46213D8F5DF850412"/>
    <w:rsid w:val="00663B4C"/>
    <w:rPr>
      <w:rFonts w:eastAsiaTheme="minorHAnsi"/>
      <w:lang w:eastAsia="en-US"/>
    </w:rPr>
  </w:style>
  <w:style w:type="paragraph" w:customStyle="1" w:styleId="C2C0D2039BED4C8C9D56DE5B6434D2EF11">
    <w:name w:val="C2C0D2039BED4C8C9D56DE5B6434D2EF11"/>
    <w:rsid w:val="00663B4C"/>
    <w:rPr>
      <w:rFonts w:eastAsiaTheme="minorHAnsi"/>
      <w:lang w:eastAsia="en-US"/>
    </w:rPr>
  </w:style>
  <w:style w:type="paragraph" w:customStyle="1" w:styleId="22A0A766A51F438381C6B7BDADCD4E5612">
    <w:name w:val="22A0A766A51F438381C6B7BDADCD4E5612"/>
    <w:rsid w:val="00663B4C"/>
    <w:rPr>
      <w:rFonts w:eastAsiaTheme="minorHAnsi"/>
      <w:lang w:eastAsia="en-US"/>
    </w:rPr>
  </w:style>
  <w:style w:type="paragraph" w:customStyle="1" w:styleId="80C5686294DB4D11B9F09D3DB0A7D80411">
    <w:name w:val="80C5686294DB4D11B9F09D3DB0A7D80411"/>
    <w:rsid w:val="00663B4C"/>
    <w:rPr>
      <w:rFonts w:eastAsiaTheme="minorHAnsi"/>
      <w:lang w:eastAsia="en-US"/>
    </w:rPr>
  </w:style>
  <w:style w:type="paragraph" w:customStyle="1" w:styleId="40465B15D2CE4A85BF46AB8AB975D30810">
    <w:name w:val="40465B15D2CE4A85BF46AB8AB975D30810"/>
    <w:rsid w:val="00663B4C"/>
    <w:rPr>
      <w:rFonts w:eastAsiaTheme="minorHAnsi"/>
      <w:lang w:eastAsia="en-US"/>
    </w:rPr>
  </w:style>
  <w:style w:type="paragraph" w:customStyle="1" w:styleId="8C132D464900418A87F8B8DF574697D519">
    <w:name w:val="8C132D464900418A87F8B8DF574697D519"/>
    <w:rsid w:val="00663B4C"/>
    <w:rPr>
      <w:rFonts w:eastAsiaTheme="minorHAnsi"/>
      <w:lang w:eastAsia="en-US"/>
    </w:rPr>
  </w:style>
  <w:style w:type="paragraph" w:customStyle="1" w:styleId="CBB70BB48F264A07A23EEE2FE46206A120">
    <w:name w:val="CBB70BB48F264A07A23EEE2FE46206A120"/>
    <w:rsid w:val="00663B4C"/>
    <w:rPr>
      <w:rFonts w:eastAsiaTheme="minorHAnsi"/>
      <w:lang w:eastAsia="en-US"/>
    </w:rPr>
  </w:style>
  <w:style w:type="paragraph" w:customStyle="1" w:styleId="849CD58869534497A76A7C726C12FE0D1">
    <w:name w:val="849CD58869534497A76A7C726C12FE0D1"/>
    <w:rsid w:val="00663B4C"/>
    <w:rPr>
      <w:rFonts w:eastAsiaTheme="minorHAnsi"/>
      <w:lang w:eastAsia="en-US"/>
    </w:rPr>
  </w:style>
  <w:style w:type="paragraph" w:customStyle="1" w:styleId="62C968FD2FFA42849EA3F7647A87014914">
    <w:name w:val="62C968FD2FFA42849EA3F7647A87014914"/>
    <w:rsid w:val="00663B4C"/>
    <w:rPr>
      <w:rFonts w:eastAsiaTheme="minorHAnsi"/>
      <w:lang w:eastAsia="en-US"/>
    </w:rPr>
  </w:style>
  <w:style w:type="paragraph" w:customStyle="1" w:styleId="0A59737FF0D84CC887B7B1A72053B66414">
    <w:name w:val="0A59737FF0D84CC887B7B1A72053B66414"/>
    <w:rsid w:val="00663B4C"/>
    <w:rPr>
      <w:rFonts w:eastAsiaTheme="minorHAnsi"/>
      <w:lang w:eastAsia="en-US"/>
    </w:rPr>
  </w:style>
  <w:style w:type="paragraph" w:customStyle="1" w:styleId="0FCB5FBFE2F044699502D91477148E8B13">
    <w:name w:val="0FCB5FBFE2F044699502D91477148E8B13"/>
    <w:rsid w:val="00663B4C"/>
    <w:rPr>
      <w:rFonts w:eastAsiaTheme="minorHAnsi"/>
      <w:lang w:eastAsia="en-US"/>
    </w:rPr>
  </w:style>
  <w:style w:type="paragraph" w:customStyle="1" w:styleId="1FF4DEC46E1443189FEADDD20E0F12CE13">
    <w:name w:val="1FF4DEC46E1443189FEADDD20E0F12CE13"/>
    <w:rsid w:val="00663B4C"/>
    <w:rPr>
      <w:rFonts w:eastAsiaTheme="minorHAnsi"/>
      <w:lang w:eastAsia="en-US"/>
    </w:rPr>
  </w:style>
  <w:style w:type="paragraph" w:customStyle="1" w:styleId="DA3EA61792434582869788AAF1FA658613">
    <w:name w:val="DA3EA61792434582869788AAF1FA658613"/>
    <w:rsid w:val="00663B4C"/>
    <w:rPr>
      <w:rFonts w:eastAsiaTheme="minorHAnsi"/>
      <w:lang w:eastAsia="en-US"/>
    </w:rPr>
  </w:style>
  <w:style w:type="paragraph" w:customStyle="1" w:styleId="72DF658A3DE549598E86E035666C26BA13">
    <w:name w:val="72DF658A3DE549598E86E035666C26BA13"/>
    <w:rsid w:val="00663B4C"/>
    <w:rPr>
      <w:rFonts w:eastAsiaTheme="minorHAnsi"/>
      <w:lang w:eastAsia="en-US"/>
    </w:rPr>
  </w:style>
  <w:style w:type="paragraph" w:customStyle="1" w:styleId="A8988344EB944BD891FFC2D2797275439">
    <w:name w:val="A8988344EB944BD891FFC2D2797275439"/>
    <w:rsid w:val="00663B4C"/>
    <w:rPr>
      <w:rFonts w:eastAsiaTheme="minorHAnsi"/>
      <w:lang w:eastAsia="en-US"/>
    </w:rPr>
  </w:style>
  <w:style w:type="paragraph" w:customStyle="1" w:styleId="B2CEE9432B9E4871B8372ED6B19F9F985">
    <w:name w:val="B2CEE9432B9E4871B8372ED6B19F9F985"/>
    <w:rsid w:val="00663B4C"/>
    <w:rPr>
      <w:rFonts w:eastAsiaTheme="minorHAnsi"/>
      <w:lang w:eastAsia="en-US"/>
    </w:rPr>
  </w:style>
  <w:style w:type="paragraph" w:customStyle="1" w:styleId="15CD57B2B45F4D69A1986D072AB8980C5">
    <w:name w:val="15CD57B2B45F4D69A1986D072AB8980C5"/>
    <w:rsid w:val="00663B4C"/>
    <w:rPr>
      <w:rFonts w:eastAsiaTheme="minorHAnsi"/>
      <w:lang w:eastAsia="en-US"/>
    </w:rPr>
  </w:style>
  <w:style w:type="paragraph" w:customStyle="1" w:styleId="80A1D9D4F6444D9B91CD0CEF76B3B4B312">
    <w:name w:val="80A1D9D4F6444D9B91CD0CEF76B3B4B312"/>
    <w:rsid w:val="00663B4C"/>
    <w:rPr>
      <w:rFonts w:eastAsiaTheme="minorHAnsi"/>
      <w:lang w:eastAsia="en-US"/>
    </w:rPr>
  </w:style>
  <w:style w:type="paragraph" w:customStyle="1" w:styleId="1C774213608249C3B4BA8595EB4B90BD12">
    <w:name w:val="1C774213608249C3B4BA8595EB4B90BD12"/>
    <w:rsid w:val="00663B4C"/>
    <w:rPr>
      <w:rFonts w:eastAsiaTheme="minorHAnsi"/>
      <w:lang w:eastAsia="en-US"/>
    </w:rPr>
  </w:style>
  <w:style w:type="paragraph" w:customStyle="1" w:styleId="824D4BB0A66D4FA990335339445F47F710">
    <w:name w:val="824D4BB0A66D4FA990335339445F47F710"/>
    <w:rsid w:val="00663B4C"/>
    <w:rPr>
      <w:rFonts w:eastAsiaTheme="minorHAnsi"/>
      <w:lang w:eastAsia="en-US"/>
    </w:rPr>
  </w:style>
  <w:style w:type="paragraph" w:customStyle="1" w:styleId="6A3E46447DBF45C6A3D4E77BF4B90BA410">
    <w:name w:val="6A3E46447DBF45C6A3D4E77BF4B90BA410"/>
    <w:rsid w:val="00663B4C"/>
    <w:rPr>
      <w:rFonts w:eastAsiaTheme="minorHAnsi"/>
      <w:lang w:eastAsia="en-US"/>
    </w:rPr>
  </w:style>
  <w:style w:type="paragraph" w:customStyle="1" w:styleId="75C80BD708594504B351C7AB622E458511">
    <w:name w:val="75C80BD708594504B351C7AB622E458511"/>
    <w:rsid w:val="00663B4C"/>
    <w:rPr>
      <w:rFonts w:eastAsiaTheme="minorHAnsi"/>
      <w:lang w:eastAsia="en-US"/>
    </w:rPr>
  </w:style>
  <w:style w:type="paragraph" w:customStyle="1" w:styleId="B4A5AD0D001349CCA333C0B750030F7F">
    <w:name w:val="B4A5AD0D001349CCA333C0B750030F7F"/>
    <w:rsid w:val="00663B4C"/>
  </w:style>
  <w:style w:type="paragraph" w:customStyle="1" w:styleId="BB73A825FC60441DBBEC349F0F1F086313">
    <w:name w:val="BB73A825FC60441DBBEC349F0F1F086313"/>
    <w:rsid w:val="00663B4C"/>
    <w:rPr>
      <w:rFonts w:eastAsiaTheme="minorHAnsi"/>
      <w:lang w:eastAsia="en-US"/>
    </w:rPr>
  </w:style>
  <w:style w:type="paragraph" w:customStyle="1" w:styleId="ACC3714207104E9496ABDF3DB365C83813">
    <w:name w:val="ACC3714207104E9496ABDF3DB365C83813"/>
    <w:rsid w:val="00663B4C"/>
    <w:rPr>
      <w:rFonts w:eastAsiaTheme="minorHAnsi"/>
      <w:lang w:eastAsia="en-US"/>
    </w:rPr>
  </w:style>
  <w:style w:type="paragraph" w:customStyle="1" w:styleId="6F7CDCA515814C20A30D7DBBA6C688F112">
    <w:name w:val="6F7CDCA515814C20A30D7DBBA6C688F112"/>
    <w:rsid w:val="00663B4C"/>
    <w:rPr>
      <w:rFonts w:eastAsiaTheme="minorHAnsi"/>
      <w:lang w:eastAsia="en-US"/>
    </w:rPr>
  </w:style>
  <w:style w:type="paragraph" w:customStyle="1" w:styleId="D39230FC662146688BF2E321E1FFEB4A13">
    <w:name w:val="D39230FC662146688BF2E321E1FFEB4A13"/>
    <w:rsid w:val="00663B4C"/>
    <w:rPr>
      <w:rFonts w:eastAsiaTheme="minorHAnsi"/>
      <w:lang w:eastAsia="en-US"/>
    </w:rPr>
  </w:style>
  <w:style w:type="paragraph" w:customStyle="1" w:styleId="72C431D857704258B5A428113A7C19DA12">
    <w:name w:val="72C431D857704258B5A428113A7C19DA12"/>
    <w:rsid w:val="00663B4C"/>
    <w:rPr>
      <w:rFonts w:eastAsiaTheme="minorHAnsi"/>
      <w:lang w:eastAsia="en-US"/>
    </w:rPr>
  </w:style>
  <w:style w:type="paragraph" w:customStyle="1" w:styleId="7C085805176C473FA46213D8F5DF850413">
    <w:name w:val="7C085805176C473FA46213D8F5DF850413"/>
    <w:rsid w:val="00663B4C"/>
    <w:rPr>
      <w:rFonts w:eastAsiaTheme="minorHAnsi"/>
      <w:lang w:eastAsia="en-US"/>
    </w:rPr>
  </w:style>
  <w:style w:type="paragraph" w:customStyle="1" w:styleId="C2C0D2039BED4C8C9D56DE5B6434D2EF12">
    <w:name w:val="C2C0D2039BED4C8C9D56DE5B6434D2EF12"/>
    <w:rsid w:val="00663B4C"/>
    <w:rPr>
      <w:rFonts w:eastAsiaTheme="minorHAnsi"/>
      <w:lang w:eastAsia="en-US"/>
    </w:rPr>
  </w:style>
  <w:style w:type="paragraph" w:customStyle="1" w:styleId="22A0A766A51F438381C6B7BDADCD4E5613">
    <w:name w:val="22A0A766A51F438381C6B7BDADCD4E5613"/>
    <w:rsid w:val="00663B4C"/>
    <w:rPr>
      <w:rFonts w:eastAsiaTheme="minorHAnsi"/>
      <w:lang w:eastAsia="en-US"/>
    </w:rPr>
  </w:style>
  <w:style w:type="paragraph" w:customStyle="1" w:styleId="80C5686294DB4D11B9F09D3DB0A7D80412">
    <w:name w:val="80C5686294DB4D11B9F09D3DB0A7D80412"/>
    <w:rsid w:val="00663B4C"/>
    <w:rPr>
      <w:rFonts w:eastAsiaTheme="minorHAnsi"/>
      <w:lang w:eastAsia="en-US"/>
    </w:rPr>
  </w:style>
  <w:style w:type="paragraph" w:customStyle="1" w:styleId="40465B15D2CE4A85BF46AB8AB975D30811">
    <w:name w:val="40465B15D2CE4A85BF46AB8AB975D30811"/>
    <w:rsid w:val="00663B4C"/>
    <w:rPr>
      <w:rFonts w:eastAsiaTheme="minorHAnsi"/>
      <w:lang w:eastAsia="en-US"/>
    </w:rPr>
  </w:style>
  <w:style w:type="paragraph" w:customStyle="1" w:styleId="8C132D464900418A87F8B8DF574697D520">
    <w:name w:val="8C132D464900418A87F8B8DF574697D520"/>
    <w:rsid w:val="00663B4C"/>
    <w:rPr>
      <w:rFonts w:eastAsiaTheme="minorHAnsi"/>
      <w:lang w:eastAsia="en-US"/>
    </w:rPr>
  </w:style>
  <w:style w:type="paragraph" w:customStyle="1" w:styleId="CBB70BB48F264A07A23EEE2FE46206A121">
    <w:name w:val="CBB70BB48F264A07A23EEE2FE46206A121"/>
    <w:rsid w:val="00663B4C"/>
    <w:rPr>
      <w:rFonts w:eastAsiaTheme="minorHAnsi"/>
      <w:lang w:eastAsia="en-US"/>
    </w:rPr>
  </w:style>
  <w:style w:type="paragraph" w:customStyle="1" w:styleId="B4A5AD0D001349CCA333C0B750030F7F1">
    <w:name w:val="B4A5AD0D001349CCA333C0B750030F7F1"/>
    <w:rsid w:val="00663B4C"/>
    <w:rPr>
      <w:rFonts w:eastAsiaTheme="minorHAnsi"/>
      <w:lang w:eastAsia="en-US"/>
    </w:rPr>
  </w:style>
  <w:style w:type="paragraph" w:customStyle="1" w:styleId="2BBEF2AFACD64EB1A2863E1A51720C0A">
    <w:name w:val="2BBEF2AFACD64EB1A2863E1A51720C0A"/>
    <w:rsid w:val="00663B4C"/>
    <w:rPr>
      <w:rFonts w:eastAsiaTheme="minorHAnsi"/>
      <w:lang w:eastAsia="en-US"/>
    </w:rPr>
  </w:style>
  <w:style w:type="paragraph" w:customStyle="1" w:styleId="0A59737FF0D84CC887B7B1A72053B66415">
    <w:name w:val="0A59737FF0D84CC887B7B1A72053B66415"/>
    <w:rsid w:val="00663B4C"/>
    <w:rPr>
      <w:rFonts w:eastAsiaTheme="minorHAnsi"/>
      <w:lang w:eastAsia="en-US"/>
    </w:rPr>
  </w:style>
  <w:style w:type="paragraph" w:customStyle="1" w:styleId="0FCB5FBFE2F044699502D91477148E8B14">
    <w:name w:val="0FCB5FBFE2F044699502D91477148E8B14"/>
    <w:rsid w:val="00663B4C"/>
    <w:rPr>
      <w:rFonts w:eastAsiaTheme="minorHAnsi"/>
      <w:lang w:eastAsia="en-US"/>
    </w:rPr>
  </w:style>
  <w:style w:type="paragraph" w:customStyle="1" w:styleId="1FF4DEC46E1443189FEADDD20E0F12CE14">
    <w:name w:val="1FF4DEC46E1443189FEADDD20E0F12CE14"/>
    <w:rsid w:val="00663B4C"/>
    <w:rPr>
      <w:rFonts w:eastAsiaTheme="minorHAnsi"/>
      <w:lang w:eastAsia="en-US"/>
    </w:rPr>
  </w:style>
  <w:style w:type="paragraph" w:customStyle="1" w:styleId="DA3EA61792434582869788AAF1FA658614">
    <w:name w:val="DA3EA61792434582869788AAF1FA658614"/>
    <w:rsid w:val="00663B4C"/>
    <w:rPr>
      <w:rFonts w:eastAsiaTheme="minorHAnsi"/>
      <w:lang w:eastAsia="en-US"/>
    </w:rPr>
  </w:style>
  <w:style w:type="paragraph" w:customStyle="1" w:styleId="72DF658A3DE549598E86E035666C26BA14">
    <w:name w:val="72DF658A3DE549598E86E035666C26BA14"/>
    <w:rsid w:val="00663B4C"/>
    <w:rPr>
      <w:rFonts w:eastAsiaTheme="minorHAnsi"/>
      <w:lang w:eastAsia="en-US"/>
    </w:rPr>
  </w:style>
  <w:style w:type="paragraph" w:customStyle="1" w:styleId="A8988344EB944BD891FFC2D27972754310">
    <w:name w:val="A8988344EB944BD891FFC2D27972754310"/>
    <w:rsid w:val="00663B4C"/>
    <w:rPr>
      <w:rFonts w:eastAsiaTheme="minorHAnsi"/>
      <w:lang w:eastAsia="en-US"/>
    </w:rPr>
  </w:style>
  <w:style w:type="paragraph" w:customStyle="1" w:styleId="B2CEE9432B9E4871B8372ED6B19F9F986">
    <w:name w:val="B2CEE9432B9E4871B8372ED6B19F9F986"/>
    <w:rsid w:val="00663B4C"/>
    <w:rPr>
      <w:rFonts w:eastAsiaTheme="minorHAnsi"/>
      <w:lang w:eastAsia="en-US"/>
    </w:rPr>
  </w:style>
  <w:style w:type="paragraph" w:customStyle="1" w:styleId="15CD57B2B45F4D69A1986D072AB8980C6">
    <w:name w:val="15CD57B2B45F4D69A1986D072AB8980C6"/>
    <w:rsid w:val="00663B4C"/>
    <w:rPr>
      <w:rFonts w:eastAsiaTheme="minorHAnsi"/>
      <w:lang w:eastAsia="en-US"/>
    </w:rPr>
  </w:style>
  <w:style w:type="paragraph" w:customStyle="1" w:styleId="80A1D9D4F6444D9B91CD0CEF76B3B4B313">
    <w:name w:val="80A1D9D4F6444D9B91CD0CEF76B3B4B313"/>
    <w:rsid w:val="00663B4C"/>
    <w:rPr>
      <w:rFonts w:eastAsiaTheme="minorHAnsi"/>
      <w:lang w:eastAsia="en-US"/>
    </w:rPr>
  </w:style>
  <w:style w:type="paragraph" w:customStyle="1" w:styleId="1C774213608249C3B4BA8595EB4B90BD13">
    <w:name w:val="1C774213608249C3B4BA8595EB4B90BD13"/>
    <w:rsid w:val="00663B4C"/>
    <w:rPr>
      <w:rFonts w:eastAsiaTheme="minorHAnsi"/>
      <w:lang w:eastAsia="en-US"/>
    </w:rPr>
  </w:style>
  <w:style w:type="paragraph" w:customStyle="1" w:styleId="824D4BB0A66D4FA990335339445F47F711">
    <w:name w:val="824D4BB0A66D4FA990335339445F47F711"/>
    <w:rsid w:val="00663B4C"/>
    <w:rPr>
      <w:rFonts w:eastAsiaTheme="minorHAnsi"/>
      <w:lang w:eastAsia="en-US"/>
    </w:rPr>
  </w:style>
  <w:style w:type="paragraph" w:customStyle="1" w:styleId="6A3E46447DBF45C6A3D4E77BF4B90BA411">
    <w:name w:val="6A3E46447DBF45C6A3D4E77BF4B90BA411"/>
    <w:rsid w:val="00663B4C"/>
    <w:rPr>
      <w:rFonts w:eastAsiaTheme="minorHAnsi"/>
      <w:lang w:eastAsia="en-US"/>
    </w:rPr>
  </w:style>
  <w:style w:type="paragraph" w:customStyle="1" w:styleId="75C80BD708594504B351C7AB622E458512">
    <w:name w:val="75C80BD708594504B351C7AB622E458512"/>
    <w:rsid w:val="00663B4C"/>
    <w:rPr>
      <w:rFonts w:eastAsiaTheme="minorHAnsi"/>
      <w:lang w:eastAsia="en-US"/>
    </w:rPr>
  </w:style>
  <w:style w:type="paragraph" w:customStyle="1" w:styleId="BB73A825FC60441DBBEC349F0F1F086314">
    <w:name w:val="BB73A825FC60441DBBEC349F0F1F086314"/>
    <w:rsid w:val="00663B4C"/>
    <w:rPr>
      <w:rFonts w:eastAsiaTheme="minorHAnsi"/>
      <w:lang w:eastAsia="en-US"/>
    </w:rPr>
  </w:style>
  <w:style w:type="paragraph" w:customStyle="1" w:styleId="ACC3714207104E9496ABDF3DB365C83814">
    <w:name w:val="ACC3714207104E9496ABDF3DB365C83814"/>
    <w:rsid w:val="00663B4C"/>
    <w:rPr>
      <w:rFonts w:eastAsiaTheme="minorHAnsi"/>
      <w:lang w:eastAsia="en-US"/>
    </w:rPr>
  </w:style>
  <w:style w:type="paragraph" w:customStyle="1" w:styleId="6F7CDCA515814C20A30D7DBBA6C688F113">
    <w:name w:val="6F7CDCA515814C20A30D7DBBA6C688F113"/>
    <w:rsid w:val="00663B4C"/>
    <w:rPr>
      <w:rFonts w:eastAsiaTheme="minorHAnsi"/>
      <w:lang w:eastAsia="en-US"/>
    </w:rPr>
  </w:style>
  <w:style w:type="paragraph" w:customStyle="1" w:styleId="D39230FC662146688BF2E321E1FFEB4A14">
    <w:name w:val="D39230FC662146688BF2E321E1FFEB4A14"/>
    <w:rsid w:val="00663B4C"/>
    <w:rPr>
      <w:rFonts w:eastAsiaTheme="minorHAnsi"/>
      <w:lang w:eastAsia="en-US"/>
    </w:rPr>
  </w:style>
  <w:style w:type="paragraph" w:customStyle="1" w:styleId="72C431D857704258B5A428113A7C19DA13">
    <w:name w:val="72C431D857704258B5A428113A7C19DA13"/>
    <w:rsid w:val="00663B4C"/>
    <w:rPr>
      <w:rFonts w:eastAsiaTheme="minorHAnsi"/>
      <w:lang w:eastAsia="en-US"/>
    </w:rPr>
  </w:style>
  <w:style w:type="paragraph" w:customStyle="1" w:styleId="7C085805176C473FA46213D8F5DF850414">
    <w:name w:val="7C085805176C473FA46213D8F5DF850414"/>
    <w:rsid w:val="00663B4C"/>
    <w:rPr>
      <w:rFonts w:eastAsiaTheme="minorHAnsi"/>
      <w:lang w:eastAsia="en-US"/>
    </w:rPr>
  </w:style>
  <w:style w:type="paragraph" w:customStyle="1" w:styleId="C2C0D2039BED4C8C9D56DE5B6434D2EF13">
    <w:name w:val="C2C0D2039BED4C8C9D56DE5B6434D2EF13"/>
    <w:rsid w:val="00663B4C"/>
    <w:rPr>
      <w:rFonts w:eastAsiaTheme="minorHAnsi"/>
      <w:lang w:eastAsia="en-US"/>
    </w:rPr>
  </w:style>
  <w:style w:type="paragraph" w:customStyle="1" w:styleId="22A0A766A51F438381C6B7BDADCD4E5614">
    <w:name w:val="22A0A766A51F438381C6B7BDADCD4E5614"/>
    <w:rsid w:val="00663B4C"/>
    <w:rPr>
      <w:rFonts w:eastAsiaTheme="minorHAnsi"/>
      <w:lang w:eastAsia="en-US"/>
    </w:rPr>
  </w:style>
  <w:style w:type="paragraph" w:customStyle="1" w:styleId="80C5686294DB4D11B9F09D3DB0A7D80413">
    <w:name w:val="80C5686294DB4D11B9F09D3DB0A7D80413"/>
    <w:rsid w:val="00663B4C"/>
    <w:rPr>
      <w:rFonts w:eastAsiaTheme="minorHAnsi"/>
      <w:lang w:eastAsia="en-US"/>
    </w:rPr>
  </w:style>
  <w:style w:type="paragraph" w:customStyle="1" w:styleId="40465B15D2CE4A85BF46AB8AB975D30812">
    <w:name w:val="40465B15D2CE4A85BF46AB8AB975D30812"/>
    <w:rsid w:val="00663B4C"/>
    <w:rPr>
      <w:rFonts w:eastAsiaTheme="minorHAnsi"/>
      <w:lang w:eastAsia="en-US"/>
    </w:rPr>
  </w:style>
  <w:style w:type="paragraph" w:customStyle="1" w:styleId="8C132D464900418A87F8B8DF574697D521">
    <w:name w:val="8C132D464900418A87F8B8DF574697D521"/>
    <w:rsid w:val="00663B4C"/>
    <w:rPr>
      <w:rFonts w:eastAsiaTheme="minorHAnsi"/>
      <w:lang w:eastAsia="en-US"/>
    </w:rPr>
  </w:style>
  <w:style w:type="paragraph" w:customStyle="1" w:styleId="CBB70BB48F264A07A23EEE2FE46206A122">
    <w:name w:val="CBB70BB48F264A07A23EEE2FE46206A122"/>
    <w:rsid w:val="00663B4C"/>
    <w:rPr>
      <w:rFonts w:eastAsiaTheme="minorHAnsi"/>
      <w:lang w:eastAsia="en-US"/>
    </w:rPr>
  </w:style>
  <w:style w:type="paragraph" w:customStyle="1" w:styleId="B4A5AD0D001349CCA333C0B750030F7F2">
    <w:name w:val="B4A5AD0D001349CCA333C0B750030F7F2"/>
    <w:rsid w:val="00663B4C"/>
    <w:rPr>
      <w:rFonts w:eastAsiaTheme="minorHAnsi"/>
      <w:lang w:eastAsia="en-US"/>
    </w:rPr>
  </w:style>
  <w:style w:type="paragraph" w:customStyle="1" w:styleId="2BBEF2AFACD64EB1A2863E1A51720C0A1">
    <w:name w:val="2BBEF2AFACD64EB1A2863E1A51720C0A1"/>
    <w:rsid w:val="00663B4C"/>
    <w:rPr>
      <w:rFonts w:eastAsiaTheme="minorHAnsi"/>
      <w:lang w:eastAsia="en-US"/>
    </w:rPr>
  </w:style>
  <w:style w:type="paragraph" w:customStyle="1" w:styleId="0A59737FF0D84CC887B7B1A72053B66416">
    <w:name w:val="0A59737FF0D84CC887B7B1A72053B66416"/>
    <w:rsid w:val="00663B4C"/>
    <w:rPr>
      <w:rFonts w:eastAsiaTheme="minorHAnsi"/>
      <w:lang w:eastAsia="en-US"/>
    </w:rPr>
  </w:style>
  <w:style w:type="paragraph" w:customStyle="1" w:styleId="0FCB5FBFE2F044699502D91477148E8B15">
    <w:name w:val="0FCB5FBFE2F044699502D91477148E8B15"/>
    <w:rsid w:val="00663B4C"/>
    <w:rPr>
      <w:rFonts w:eastAsiaTheme="minorHAnsi"/>
      <w:lang w:eastAsia="en-US"/>
    </w:rPr>
  </w:style>
  <w:style w:type="paragraph" w:customStyle="1" w:styleId="1FF4DEC46E1443189FEADDD20E0F12CE15">
    <w:name w:val="1FF4DEC46E1443189FEADDD20E0F12CE15"/>
    <w:rsid w:val="00663B4C"/>
    <w:rPr>
      <w:rFonts w:eastAsiaTheme="minorHAnsi"/>
      <w:lang w:eastAsia="en-US"/>
    </w:rPr>
  </w:style>
  <w:style w:type="paragraph" w:customStyle="1" w:styleId="DA3EA61792434582869788AAF1FA658615">
    <w:name w:val="DA3EA61792434582869788AAF1FA658615"/>
    <w:rsid w:val="00663B4C"/>
    <w:rPr>
      <w:rFonts w:eastAsiaTheme="minorHAnsi"/>
      <w:lang w:eastAsia="en-US"/>
    </w:rPr>
  </w:style>
  <w:style w:type="paragraph" w:customStyle="1" w:styleId="72DF658A3DE549598E86E035666C26BA15">
    <w:name w:val="72DF658A3DE549598E86E035666C26BA15"/>
    <w:rsid w:val="00663B4C"/>
    <w:rPr>
      <w:rFonts w:eastAsiaTheme="minorHAnsi"/>
      <w:lang w:eastAsia="en-US"/>
    </w:rPr>
  </w:style>
  <w:style w:type="paragraph" w:customStyle="1" w:styleId="A8988344EB944BD891FFC2D27972754311">
    <w:name w:val="A8988344EB944BD891FFC2D27972754311"/>
    <w:rsid w:val="00663B4C"/>
    <w:rPr>
      <w:rFonts w:eastAsiaTheme="minorHAnsi"/>
      <w:lang w:eastAsia="en-US"/>
    </w:rPr>
  </w:style>
  <w:style w:type="paragraph" w:customStyle="1" w:styleId="B2CEE9432B9E4871B8372ED6B19F9F987">
    <w:name w:val="B2CEE9432B9E4871B8372ED6B19F9F987"/>
    <w:rsid w:val="00663B4C"/>
    <w:rPr>
      <w:rFonts w:eastAsiaTheme="minorHAnsi"/>
      <w:lang w:eastAsia="en-US"/>
    </w:rPr>
  </w:style>
  <w:style w:type="paragraph" w:customStyle="1" w:styleId="15CD57B2B45F4D69A1986D072AB8980C7">
    <w:name w:val="15CD57B2B45F4D69A1986D072AB8980C7"/>
    <w:rsid w:val="00663B4C"/>
    <w:rPr>
      <w:rFonts w:eastAsiaTheme="minorHAnsi"/>
      <w:lang w:eastAsia="en-US"/>
    </w:rPr>
  </w:style>
  <w:style w:type="paragraph" w:customStyle="1" w:styleId="80A1D9D4F6444D9B91CD0CEF76B3B4B314">
    <w:name w:val="80A1D9D4F6444D9B91CD0CEF76B3B4B314"/>
    <w:rsid w:val="00663B4C"/>
    <w:rPr>
      <w:rFonts w:eastAsiaTheme="minorHAnsi"/>
      <w:lang w:eastAsia="en-US"/>
    </w:rPr>
  </w:style>
  <w:style w:type="paragraph" w:customStyle="1" w:styleId="1C774213608249C3B4BA8595EB4B90BD14">
    <w:name w:val="1C774213608249C3B4BA8595EB4B90BD14"/>
    <w:rsid w:val="00663B4C"/>
    <w:rPr>
      <w:rFonts w:eastAsiaTheme="minorHAnsi"/>
      <w:lang w:eastAsia="en-US"/>
    </w:rPr>
  </w:style>
  <w:style w:type="paragraph" w:customStyle="1" w:styleId="824D4BB0A66D4FA990335339445F47F712">
    <w:name w:val="824D4BB0A66D4FA990335339445F47F712"/>
    <w:rsid w:val="00663B4C"/>
    <w:rPr>
      <w:rFonts w:eastAsiaTheme="minorHAnsi"/>
      <w:lang w:eastAsia="en-US"/>
    </w:rPr>
  </w:style>
  <w:style w:type="paragraph" w:customStyle="1" w:styleId="6A3E46447DBF45C6A3D4E77BF4B90BA412">
    <w:name w:val="6A3E46447DBF45C6A3D4E77BF4B90BA412"/>
    <w:rsid w:val="00663B4C"/>
    <w:rPr>
      <w:rFonts w:eastAsiaTheme="minorHAnsi"/>
      <w:lang w:eastAsia="en-US"/>
    </w:rPr>
  </w:style>
  <w:style w:type="paragraph" w:customStyle="1" w:styleId="75C80BD708594504B351C7AB622E458513">
    <w:name w:val="75C80BD708594504B351C7AB622E458513"/>
    <w:rsid w:val="00663B4C"/>
    <w:rPr>
      <w:rFonts w:eastAsiaTheme="minorHAnsi"/>
      <w:lang w:eastAsia="en-US"/>
    </w:rPr>
  </w:style>
  <w:style w:type="paragraph" w:customStyle="1" w:styleId="BB73A825FC60441DBBEC349F0F1F086315">
    <w:name w:val="BB73A825FC60441DBBEC349F0F1F086315"/>
    <w:rsid w:val="00663B4C"/>
    <w:rPr>
      <w:rFonts w:eastAsiaTheme="minorHAnsi"/>
      <w:lang w:eastAsia="en-US"/>
    </w:rPr>
  </w:style>
  <w:style w:type="paragraph" w:customStyle="1" w:styleId="ACC3714207104E9496ABDF3DB365C83815">
    <w:name w:val="ACC3714207104E9496ABDF3DB365C83815"/>
    <w:rsid w:val="00663B4C"/>
    <w:rPr>
      <w:rFonts w:eastAsiaTheme="minorHAnsi"/>
      <w:lang w:eastAsia="en-US"/>
    </w:rPr>
  </w:style>
  <w:style w:type="paragraph" w:customStyle="1" w:styleId="6F7CDCA515814C20A30D7DBBA6C688F114">
    <w:name w:val="6F7CDCA515814C20A30D7DBBA6C688F114"/>
    <w:rsid w:val="00663B4C"/>
    <w:rPr>
      <w:rFonts w:eastAsiaTheme="minorHAnsi"/>
      <w:lang w:eastAsia="en-US"/>
    </w:rPr>
  </w:style>
  <w:style w:type="paragraph" w:customStyle="1" w:styleId="D39230FC662146688BF2E321E1FFEB4A15">
    <w:name w:val="D39230FC662146688BF2E321E1FFEB4A15"/>
    <w:rsid w:val="00663B4C"/>
    <w:rPr>
      <w:rFonts w:eastAsiaTheme="minorHAnsi"/>
      <w:lang w:eastAsia="en-US"/>
    </w:rPr>
  </w:style>
  <w:style w:type="paragraph" w:customStyle="1" w:styleId="72C431D857704258B5A428113A7C19DA14">
    <w:name w:val="72C431D857704258B5A428113A7C19DA14"/>
    <w:rsid w:val="00663B4C"/>
    <w:rPr>
      <w:rFonts w:eastAsiaTheme="minorHAnsi"/>
      <w:lang w:eastAsia="en-US"/>
    </w:rPr>
  </w:style>
  <w:style w:type="paragraph" w:customStyle="1" w:styleId="7C085805176C473FA46213D8F5DF850415">
    <w:name w:val="7C085805176C473FA46213D8F5DF850415"/>
    <w:rsid w:val="00663B4C"/>
    <w:rPr>
      <w:rFonts w:eastAsiaTheme="minorHAnsi"/>
      <w:lang w:eastAsia="en-US"/>
    </w:rPr>
  </w:style>
  <w:style w:type="paragraph" w:customStyle="1" w:styleId="C2C0D2039BED4C8C9D56DE5B6434D2EF14">
    <w:name w:val="C2C0D2039BED4C8C9D56DE5B6434D2EF14"/>
    <w:rsid w:val="00663B4C"/>
    <w:rPr>
      <w:rFonts w:eastAsiaTheme="minorHAnsi"/>
      <w:lang w:eastAsia="en-US"/>
    </w:rPr>
  </w:style>
  <w:style w:type="paragraph" w:customStyle="1" w:styleId="22A0A766A51F438381C6B7BDADCD4E5615">
    <w:name w:val="22A0A766A51F438381C6B7BDADCD4E5615"/>
    <w:rsid w:val="00663B4C"/>
    <w:rPr>
      <w:rFonts w:eastAsiaTheme="minorHAnsi"/>
      <w:lang w:eastAsia="en-US"/>
    </w:rPr>
  </w:style>
  <w:style w:type="paragraph" w:customStyle="1" w:styleId="80C5686294DB4D11B9F09D3DB0A7D80414">
    <w:name w:val="80C5686294DB4D11B9F09D3DB0A7D80414"/>
    <w:rsid w:val="00663B4C"/>
    <w:rPr>
      <w:rFonts w:eastAsiaTheme="minorHAnsi"/>
      <w:lang w:eastAsia="en-US"/>
    </w:rPr>
  </w:style>
  <w:style w:type="paragraph" w:customStyle="1" w:styleId="40465B15D2CE4A85BF46AB8AB975D30813">
    <w:name w:val="40465B15D2CE4A85BF46AB8AB975D30813"/>
    <w:rsid w:val="00663B4C"/>
    <w:rPr>
      <w:rFonts w:eastAsiaTheme="minorHAnsi"/>
      <w:lang w:eastAsia="en-US"/>
    </w:rPr>
  </w:style>
  <w:style w:type="paragraph" w:customStyle="1" w:styleId="8C132D464900418A87F8B8DF574697D522">
    <w:name w:val="8C132D464900418A87F8B8DF574697D522"/>
    <w:rsid w:val="00663B4C"/>
    <w:rPr>
      <w:rFonts w:eastAsiaTheme="minorHAnsi"/>
      <w:lang w:eastAsia="en-US"/>
    </w:rPr>
  </w:style>
  <w:style w:type="paragraph" w:customStyle="1" w:styleId="CBB70BB48F264A07A23EEE2FE46206A123">
    <w:name w:val="CBB70BB48F264A07A23EEE2FE46206A123"/>
    <w:rsid w:val="00663B4C"/>
    <w:rPr>
      <w:rFonts w:eastAsiaTheme="minorHAnsi"/>
      <w:lang w:eastAsia="en-US"/>
    </w:rPr>
  </w:style>
  <w:style w:type="paragraph" w:customStyle="1" w:styleId="B4A5AD0D001349CCA333C0B750030F7F3">
    <w:name w:val="B4A5AD0D001349CCA333C0B750030F7F3"/>
    <w:rsid w:val="00663B4C"/>
    <w:rPr>
      <w:rFonts w:eastAsiaTheme="minorHAnsi"/>
      <w:lang w:eastAsia="en-US"/>
    </w:rPr>
  </w:style>
  <w:style w:type="paragraph" w:customStyle="1" w:styleId="2BBEF2AFACD64EB1A2863E1A51720C0A2">
    <w:name w:val="2BBEF2AFACD64EB1A2863E1A51720C0A2"/>
    <w:rsid w:val="00663B4C"/>
    <w:rPr>
      <w:rFonts w:eastAsiaTheme="minorHAnsi"/>
      <w:lang w:eastAsia="en-US"/>
    </w:rPr>
  </w:style>
  <w:style w:type="paragraph" w:customStyle="1" w:styleId="0A59737FF0D84CC887B7B1A72053B66417">
    <w:name w:val="0A59737FF0D84CC887B7B1A72053B66417"/>
    <w:rsid w:val="00663B4C"/>
    <w:rPr>
      <w:rFonts w:eastAsiaTheme="minorHAnsi"/>
      <w:lang w:eastAsia="en-US"/>
    </w:rPr>
  </w:style>
  <w:style w:type="paragraph" w:customStyle="1" w:styleId="0FCB5FBFE2F044699502D91477148E8B16">
    <w:name w:val="0FCB5FBFE2F044699502D91477148E8B16"/>
    <w:rsid w:val="00663B4C"/>
    <w:rPr>
      <w:rFonts w:eastAsiaTheme="minorHAnsi"/>
      <w:lang w:eastAsia="en-US"/>
    </w:rPr>
  </w:style>
  <w:style w:type="paragraph" w:customStyle="1" w:styleId="1FF4DEC46E1443189FEADDD20E0F12CE16">
    <w:name w:val="1FF4DEC46E1443189FEADDD20E0F12CE16"/>
    <w:rsid w:val="00663B4C"/>
    <w:rPr>
      <w:rFonts w:eastAsiaTheme="minorHAnsi"/>
      <w:lang w:eastAsia="en-US"/>
    </w:rPr>
  </w:style>
  <w:style w:type="paragraph" w:customStyle="1" w:styleId="DA3EA61792434582869788AAF1FA658616">
    <w:name w:val="DA3EA61792434582869788AAF1FA658616"/>
    <w:rsid w:val="00663B4C"/>
    <w:rPr>
      <w:rFonts w:eastAsiaTheme="minorHAnsi"/>
      <w:lang w:eastAsia="en-US"/>
    </w:rPr>
  </w:style>
  <w:style w:type="paragraph" w:customStyle="1" w:styleId="72DF658A3DE549598E86E035666C26BA16">
    <w:name w:val="72DF658A3DE549598E86E035666C26BA16"/>
    <w:rsid w:val="00663B4C"/>
    <w:rPr>
      <w:rFonts w:eastAsiaTheme="minorHAnsi"/>
      <w:lang w:eastAsia="en-US"/>
    </w:rPr>
  </w:style>
  <w:style w:type="paragraph" w:customStyle="1" w:styleId="A8988344EB944BD891FFC2D27972754312">
    <w:name w:val="A8988344EB944BD891FFC2D27972754312"/>
    <w:rsid w:val="00663B4C"/>
    <w:rPr>
      <w:rFonts w:eastAsiaTheme="minorHAnsi"/>
      <w:lang w:eastAsia="en-US"/>
    </w:rPr>
  </w:style>
  <w:style w:type="paragraph" w:customStyle="1" w:styleId="B2CEE9432B9E4871B8372ED6B19F9F988">
    <w:name w:val="B2CEE9432B9E4871B8372ED6B19F9F988"/>
    <w:rsid w:val="00663B4C"/>
    <w:rPr>
      <w:rFonts w:eastAsiaTheme="minorHAnsi"/>
      <w:lang w:eastAsia="en-US"/>
    </w:rPr>
  </w:style>
  <w:style w:type="paragraph" w:customStyle="1" w:styleId="15CD57B2B45F4D69A1986D072AB8980C8">
    <w:name w:val="15CD57B2B45F4D69A1986D072AB8980C8"/>
    <w:rsid w:val="00663B4C"/>
    <w:rPr>
      <w:rFonts w:eastAsiaTheme="minorHAnsi"/>
      <w:lang w:eastAsia="en-US"/>
    </w:rPr>
  </w:style>
  <w:style w:type="paragraph" w:customStyle="1" w:styleId="80A1D9D4F6444D9B91CD0CEF76B3B4B315">
    <w:name w:val="80A1D9D4F6444D9B91CD0CEF76B3B4B315"/>
    <w:rsid w:val="00663B4C"/>
    <w:rPr>
      <w:rFonts w:eastAsiaTheme="minorHAnsi"/>
      <w:lang w:eastAsia="en-US"/>
    </w:rPr>
  </w:style>
  <w:style w:type="paragraph" w:customStyle="1" w:styleId="1C774213608249C3B4BA8595EB4B90BD15">
    <w:name w:val="1C774213608249C3B4BA8595EB4B90BD15"/>
    <w:rsid w:val="00663B4C"/>
    <w:rPr>
      <w:rFonts w:eastAsiaTheme="minorHAnsi"/>
      <w:lang w:eastAsia="en-US"/>
    </w:rPr>
  </w:style>
  <w:style w:type="paragraph" w:customStyle="1" w:styleId="824D4BB0A66D4FA990335339445F47F713">
    <w:name w:val="824D4BB0A66D4FA990335339445F47F713"/>
    <w:rsid w:val="00663B4C"/>
    <w:rPr>
      <w:rFonts w:eastAsiaTheme="minorHAnsi"/>
      <w:lang w:eastAsia="en-US"/>
    </w:rPr>
  </w:style>
  <w:style w:type="paragraph" w:customStyle="1" w:styleId="6A3E46447DBF45C6A3D4E77BF4B90BA413">
    <w:name w:val="6A3E46447DBF45C6A3D4E77BF4B90BA413"/>
    <w:rsid w:val="00663B4C"/>
    <w:rPr>
      <w:rFonts w:eastAsiaTheme="minorHAnsi"/>
      <w:lang w:eastAsia="en-US"/>
    </w:rPr>
  </w:style>
  <w:style w:type="paragraph" w:customStyle="1" w:styleId="75C80BD708594504B351C7AB622E458514">
    <w:name w:val="75C80BD708594504B351C7AB622E458514"/>
    <w:rsid w:val="00663B4C"/>
    <w:rPr>
      <w:rFonts w:eastAsiaTheme="minorHAnsi"/>
      <w:lang w:eastAsia="en-US"/>
    </w:rPr>
  </w:style>
  <w:style w:type="paragraph" w:customStyle="1" w:styleId="BB73A825FC60441DBBEC349F0F1F086316">
    <w:name w:val="BB73A825FC60441DBBEC349F0F1F086316"/>
    <w:rsid w:val="00663B4C"/>
    <w:rPr>
      <w:rFonts w:eastAsiaTheme="minorHAnsi"/>
      <w:lang w:eastAsia="en-US"/>
    </w:rPr>
  </w:style>
  <w:style w:type="paragraph" w:customStyle="1" w:styleId="ACC3714207104E9496ABDF3DB365C83816">
    <w:name w:val="ACC3714207104E9496ABDF3DB365C83816"/>
    <w:rsid w:val="00663B4C"/>
    <w:rPr>
      <w:rFonts w:eastAsiaTheme="minorHAnsi"/>
      <w:lang w:eastAsia="en-US"/>
    </w:rPr>
  </w:style>
  <w:style w:type="paragraph" w:customStyle="1" w:styleId="6F7CDCA515814C20A30D7DBBA6C688F115">
    <w:name w:val="6F7CDCA515814C20A30D7DBBA6C688F115"/>
    <w:rsid w:val="00663B4C"/>
    <w:rPr>
      <w:rFonts w:eastAsiaTheme="minorHAnsi"/>
      <w:lang w:eastAsia="en-US"/>
    </w:rPr>
  </w:style>
  <w:style w:type="paragraph" w:customStyle="1" w:styleId="D39230FC662146688BF2E321E1FFEB4A16">
    <w:name w:val="D39230FC662146688BF2E321E1FFEB4A16"/>
    <w:rsid w:val="00663B4C"/>
    <w:rPr>
      <w:rFonts w:eastAsiaTheme="minorHAnsi"/>
      <w:lang w:eastAsia="en-US"/>
    </w:rPr>
  </w:style>
  <w:style w:type="paragraph" w:customStyle="1" w:styleId="72C431D857704258B5A428113A7C19DA15">
    <w:name w:val="72C431D857704258B5A428113A7C19DA15"/>
    <w:rsid w:val="00663B4C"/>
    <w:rPr>
      <w:rFonts w:eastAsiaTheme="minorHAnsi"/>
      <w:lang w:eastAsia="en-US"/>
    </w:rPr>
  </w:style>
  <w:style w:type="paragraph" w:customStyle="1" w:styleId="7C085805176C473FA46213D8F5DF850416">
    <w:name w:val="7C085805176C473FA46213D8F5DF850416"/>
    <w:rsid w:val="00663B4C"/>
    <w:rPr>
      <w:rFonts w:eastAsiaTheme="minorHAnsi"/>
      <w:lang w:eastAsia="en-US"/>
    </w:rPr>
  </w:style>
  <w:style w:type="paragraph" w:customStyle="1" w:styleId="C2C0D2039BED4C8C9D56DE5B6434D2EF15">
    <w:name w:val="C2C0D2039BED4C8C9D56DE5B6434D2EF15"/>
    <w:rsid w:val="00663B4C"/>
    <w:rPr>
      <w:rFonts w:eastAsiaTheme="minorHAnsi"/>
      <w:lang w:eastAsia="en-US"/>
    </w:rPr>
  </w:style>
  <w:style w:type="paragraph" w:customStyle="1" w:styleId="22A0A766A51F438381C6B7BDADCD4E5616">
    <w:name w:val="22A0A766A51F438381C6B7BDADCD4E5616"/>
    <w:rsid w:val="00663B4C"/>
    <w:rPr>
      <w:rFonts w:eastAsiaTheme="minorHAnsi"/>
      <w:lang w:eastAsia="en-US"/>
    </w:rPr>
  </w:style>
  <w:style w:type="paragraph" w:customStyle="1" w:styleId="80C5686294DB4D11B9F09D3DB0A7D80415">
    <w:name w:val="80C5686294DB4D11B9F09D3DB0A7D80415"/>
    <w:rsid w:val="00663B4C"/>
    <w:rPr>
      <w:rFonts w:eastAsiaTheme="minorHAnsi"/>
      <w:lang w:eastAsia="en-US"/>
    </w:rPr>
  </w:style>
  <w:style w:type="paragraph" w:customStyle="1" w:styleId="40465B15D2CE4A85BF46AB8AB975D30814">
    <w:name w:val="40465B15D2CE4A85BF46AB8AB975D30814"/>
    <w:rsid w:val="00663B4C"/>
    <w:rPr>
      <w:rFonts w:eastAsiaTheme="minorHAnsi"/>
      <w:lang w:eastAsia="en-US"/>
    </w:rPr>
  </w:style>
  <w:style w:type="paragraph" w:customStyle="1" w:styleId="8C132D464900418A87F8B8DF574697D523">
    <w:name w:val="8C132D464900418A87F8B8DF574697D523"/>
    <w:rsid w:val="00663B4C"/>
    <w:rPr>
      <w:rFonts w:eastAsiaTheme="minorHAnsi"/>
      <w:lang w:eastAsia="en-US"/>
    </w:rPr>
  </w:style>
  <w:style w:type="paragraph" w:customStyle="1" w:styleId="CBB70BB48F264A07A23EEE2FE46206A124">
    <w:name w:val="CBB70BB48F264A07A23EEE2FE46206A124"/>
    <w:rsid w:val="00663B4C"/>
    <w:rPr>
      <w:rFonts w:eastAsiaTheme="minorHAnsi"/>
      <w:lang w:eastAsia="en-US"/>
    </w:rPr>
  </w:style>
  <w:style w:type="paragraph" w:customStyle="1" w:styleId="B4A5AD0D001349CCA333C0B750030F7F4">
    <w:name w:val="B4A5AD0D001349CCA333C0B750030F7F4"/>
    <w:rsid w:val="00663B4C"/>
    <w:rPr>
      <w:rFonts w:eastAsiaTheme="minorHAnsi"/>
      <w:lang w:eastAsia="en-US"/>
    </w:rPr>
  </w:style>
  <w:style w:type="paragraph" w:customStyle="1" w:styleId="2BBEF2AFACD64EB1A2863E1A51720C0A3">
    <w:name w:val="2BBEF2AFACD64EB1A2863E1A51720C0A3"/>
    <w:rsid w:val="00663B4C"/>
    <w:rPr>
      <w:rFonts w:eastAsiaTheme="minorHAnsi"/>
      <w:lang w:eastAsia="en-US"/>
    </w:rPr>
  </w:style>
  <w:style w:type="paragraph" w:customStyle="1" w:styleId="0A59737FF0D84CC887B7B1A72053B66418">
    <w:name w:val="0A59737FF0D84CC887B7B1A72053B66418"/>
    <w:rsid w:val="00663B4C"/>
    <w:rPr>
      <w:rFonts w:eastAsiaTheme="minorHAnsi"/>
      <w:lang w:eastAsia="en-US"/>
    </w:rPr>
  </w:style>
  <w:style w:type="paragraph" w:customStyle="1" w:styleId="0FCB5FBFE2F044699502D91477148E8B17">
    <w:name w:val="0FCB5FBFE2F044699502D91477148E8B17"/>
    <w:rsid w:val="00663B4C"/>
    <w:rPr>
      <w:rFonts w:eastAsiaTheme="minorHAnsi"/>
      <w:lang w:eastAsia="en-US"/>
    </w:rPr>
  </w:style>
  <w:style w:type="paragraph" w:customStyle="1" w:styleId="1FF4DEC46E1443189FEADDD20E0F12CE17">
    <w:name w:val="1FF4DEC46E1443189FEADDD20E0F12CE17"/>
    <w:rsid w:val="00663B4C"/>
    <w:rPr>
      <w:rFonts w:eastAsiaTheme="minorHAnsi"/>
      <w:lang w:eastAsia="en-US"/>
    </w:rPr>
  </w:style>
  <w:style w:type="paragraph" w:customStyle="1" w:styleId="DA3EA61792434582869788AAF1FA658617">
    <w:name w:val="DA3EA61792434582869788AAF1FA658617"/>
    <w:rsid w:val="00663B4C"/>
    <w:rPr>
      <w:rFonts w:eastAsiaTheme="minorHAnsi"/>
      <w:lang w:eastAsia="en-US"/>
    </w:rPr>
  </w:style>
  <w:style w:type="paragraph" w:customStyle="1" w:styleId="72DF658A3DE549598E86E035666C26BA17">
    <w:name w:val="72DF658A3DE549598E86E035666C26BA17"/>
    <w:rsid w:val="00663B4C"/>
    <w:rPr>
      <w:rFonts w:eastAsiaTheme="minorHAnsi"/>
      <w:lang w:eastAsia="en-US"/>
    </w:rPr>
  </w:style>
  <w:style w:type="paragraph" w:customStyle="1" w:styleId="A8988344EB944BD891FFC2D27972754313">
    <w:name w:val="A8988344EB944BD891FFC2D27972754313"/>
    <w:rsid w:val="00663B4C"/>
    <w:rPr>
      <w:rFonts w:eastAsiaTheme="minorHAnsi"/>
      <w:lang w:eastAsia="en-US"/>
    </w:rPr>
  </w:style>
  <w:style w:type="paragraph" w:customStyle="1" w:styleId="B2CEE9432B9E4871B8372ED6B19F9F989">
    <w:name w:val="B2CEE9432B9E4871B8372ED6B19F9F989"/>
    <w:rsid w:val="00663B4C"/>
    <w:rPr>
      <w:rFonts w:eastAsiaTheme="minorHAnsi"/>
      <w:lang w:eastAsia="en-US"/>
    </w:rPr>
  </w:style>
  <w:style w:type="paragraph" w:customStyle="1" w:styleId="15CD57B2B45F4D69A1986D072AB8980C9">
    <w:name w:val="15CD57B2B45F4D69A1986D072AB8980C9"/>
    <w:rsid w:val="00663B4C"/>
    <w:rPr>
      <w:rFonts w:eastAsiaTheme="minorHAnsi"/>
      <w:lang w:eastAsia="en-US"/>
    </w:rPr>
  </w:style>
  <w:style w:type="paragraph" w:customStyle="1" w:styleId="80A1D9D4F6444D9B91CD0CEF76B3B4B316">
    <w:name w:val="80A1D9D4F6444D9B91CD0CEF76B3B4B316"/>
    <w:rsid w:val="00663B4C"/>
    <w:rPr>
      <w:rFonts w:eastAsiaTheme="minorHAnsi"/>
      <w:lang w:eastAsia="en-US"/>
    </w:rPr>
  </w:style>
  <w:style w:type="paragraph" w:customStyle="1" w:styleId="1C774213608249C3B4BA8595EB4B90BD16">
    <w:name w:val="1C774213608249C3B4BA8595EB4B90BD16"/>
    <w:rsid w:val="00663B4C"/>
    <w:rPr>
      <w:rFonts w:eastAsiaTheme="minorHAnsi"/>
      <w:lang w:eastAsia="en-US"/>
    </w:rPr>
  </w:style>
  <w:style w:type="paragraph" w:customStyle="1" w:styleId="824D4BB0A66D4FA990335339445F47F714">
    <w:name w:val="824D4BB0A66D4FA990335339445F47F714"/>
    <w:rsid w:val="00663B4C"/>
    <w:rPr>
      <w:rFonts w:eastAsiaTheme="minorHAnsi"/>
      <w:lang w:eastAsia="en-US"/>
    </w:rPr>
  </w:style>
  <w:style w:type="paragraph" w:customStyle="1" w:styleId="6A3E46447DBF45C6A3D4E77BF4B90BA414">
    <w:name w:val="6A3E46447DBF45C6A3D4E77BF4B90BA414"/>
    <w:rsid w:val="00663B4C"/>
    <w:rPr>
      <w:rFonts w:eastAsiaTheme="minorHAnsi"/>
      <w:lang w:eastAsia="en-US"/>
    </w:rPr>
  </w:style>
  <w:style w:type="paragraph" w:customStyle="1" w:styleId="75C80BD708594504B351C7AB622E458515">
    <w:name w:val="75C80BD708594504B351C7AB622E458515"/>
    <w:rsid w:val="00663B4C"/>
    <w:rPr>
      <w:rFonts w:eastAsiaTheme="minorHAnsi"/>
      <w:lang w:eastAsia="en-US"/>
    </w:rPr>
  </w:style>
  <w:style w:type="paragraph" w:customStyle="1" w:styleId="BB73A825FC60441DBBEC349F0F1F086317">
    <w:name w:val="BB73A825FC60441DBBEC349F0F1F086317"/>
    <w:rsid w:val="00663B4C"/>
    <w:rPr>
      <w:rFonts w:eastAsiaTheme="minorHAnsi"/>
      <w:lang w:eastAsia="en-US"/>
    </w:rPr>
  </w:style>
  <w:style w:type="paragraph" w:customStyle="1" w:styleId="ACC3714207104E9496ABDF3DB365C83817">
    <w:name w:val="ACC3714207104E9496ABDF3DB365C83817"/>
    <w:rsid w:val="00663B4C"/>
    <w:rPr>
      <w:rFonts w:eastAsiaTheme="minorHAnsi"/>
      <w:lang w:eastAsia="en-US"/>
    </w:rPr>
  </w:style>
  <w:style w:type="paragraph" w:customStyle="1" w:styleId="6F7CDCA515814C20A30D7DBBA6C688F116">
    <w:name w:val="6F7CDCA515814C20A30D7DBBA6C688F116"/>
    <w:rsid w:val="00663B4C"/>
    <w:rPr>
      <w:rFonts w:eastAsiaTheme="minorHAnsi"/>
      <w:lang w:eastAsia="en-US"/>
    </w:rPr>
  </w:style>
  <w:style w:type="paragraph" w:customStyle="1" w:styleId="D39230FC662146688BF2E321E1FFEB4A17">
    <w:name w:val="D39230FC662146688BF2E321E1FFEB4A17"/>
    <w:rsid w:val="00663B4C"/>
    <w:rPr>
      <w:rFonts w:eastAsiaTheme="minorHAnsi"/>
      <w:lang w:eastAsia="en-US"/>
    </w:rPr>
  </w:style>
  <w:style w:type="paragraph" w:customStyle="1" w:styleId="72C431D857704258B5A428113A7C19DA16">
    <w:name w:val="72C431D857704258B5A428113A7C19DA16"/>
    <w:rsid w:val="00663B4C"/>
    <w:rPr>
      <w:rFonts w:eastAsiaTheme="minorHAnsi"/>
      <w:lang w:eastAsia="en-US"/>
    </w:rPr>
  </w:style>
  <w:style w:type="paragraph" w:customStyle="1" w:styleId="7C085805176C473FA46213D8F5DF850417">
    <w:name w:val="7C085805176C473FA46213D8F5DF850417"/>
    <w:rsid w:val="00663B4C"/>
    <w:rPr>
      <w:rFonts w:eastAsiaTheme="minorHAnsi"/>
      <w:lang w:eastAsia="en-US"/>
    </w:rPr>
  </w:style>
  <w:style w:type="paragraph" w:customStyle="1" w:styleId="C2C0D2039BED4C8C9D56DE5B6434D2EF16">
    <w:name w:val="C2C0D2039BED4C8C9D56DE5B6434D2EF16"/>
    <w:rsid w:val="00663B4C"/>
    <w:rPr>
      <w:rFonts w:eastAsiaTheme="minorHAnsi"/>
      <w:lang w:eastAsia="en-US"/>
    </w:rPr>
  </w:style>
  <w:style w:type="paragraph" w:customStyle="1" w:styleId="22A0A766A51F438381C6B7BDADCD4E5617">
    <w:name w:val="22A0A766A51F438381C6B7BDADCD4E5617"/>
    <w:rsid w:val="00663B4C"/>
    <w:rPr>
      <w:rFonts w:eastAsiaTheme="minorHAnsi"/>
      <w:lang w:eastAsia="en-US"/>
    </w:rPr>
  </w:style>
  <w:style w:type="paragraph" w:customStyle="1" w:styleId="80C5686294DB4D11B9F09D3DB0A7D80416">
    <w:name w:val="80C5686294DB4D11B9F09D3DB0A7D80416"/>
    <w:rsid w:val="00663B4C"/>
    <w:rPr>
      <w:rFonts w:eastAsiaTheme="minorHAnsi"/>
      <w:lang w:eastAsia="en-US"/>
    </w:rPr>
  </w:style>
  <w:style w:type="paragraph" w:customStyle="1" w:styleId="40465B15D2CE4A85BF46AB8AB975D30815">
    <w:name w:val="40465B15D2CE4A85BF46AB8AB975D30815"/>
    <w:rsid w:val="00663B4C"/>
    <w:rPr>
      <w:rFonts w:eastAsiaTheme="minorHAnsi"/>
      <w:lang w:eastAsia="en-US"/>
    </w:rPr>
  </w:style>
  <w:style w:type="paragraph" w:customStyle="1" w:styleId="8C132D464900418A87F8B8DF574697D524">
    <w:name w:val="8C132D464900418A87F8B8DF574697D524"/>
    <w:rsid w:val="00663B4C"/>
    <w:rPr>
      <w:rFonts w:eastAsiaTheme="minorHAnsi"/>
      <w:lang w:eastAsia="en-US"/>
    </w:rPr>
  </w:style>
  <w:style w:type="paragraph" w:customStyle="1" w:styleId="CBB70BB48F264A07A23EEE2FE46206A125">
    <w:name w:val="CBB70BB48F264A07A23EEE2FE46206A125"/>
    <w:rsid w:val="00663B4C"/>
    <w:rPr>
      <w:rFonts w:eastAsiaTheme="minorHAnsi"/>
      <w:lang w:eastAsia="en-US"/>
    </w:rPr>
  </w:style>
  <w:style w:type="paragraph" w:customStyle="1" w:styleId="B4A5AD0D001349CCA333C0B750030F7F5">
    <w:name w:val="B4A5AD0D001349CCA333C0B750030F7F5"/>
    <w:rsid w:val="00663B4C"/>
    <w:rPr>
      <w:rFonts w:eastAsiaTheme="minorHAnsi"/>
      <w:lang w:eastAsia="en-US"/>
    </w:rPr>
  </w:style>
  <w:style w:type="paragraph" w:customStyle="1" w:styleId="2BBEF2AFACD64EB1A2863E1A51720C0A4">
    <w:name w:val="2BBEF2AFACD64EB1A2863E1A51720C0A4"/>
    <w:rsid w:val="00663B4C"/>
    <w:rPr>
      <w:rFonts w:eastAsiaTheme="minorHAnsi"/>
      <w:lang w:eastAsia="en-US"/>
    </w:rPr>
  </w:style>
  <w:style w:type="paragraph" w:customStyle="1" w:styleId="0A59737FF0D84CC887B7B1A72053B66419">
    <w:name w:val="0A59737FF0D84CC887B7B1A72053B66419"/>
    <w:rsid w:val="00663B4C"/>
    <w:rPr>
      <w:rFonts w:eastAsiaTheme="minorHAnsi"/>
      <w:lang w:eastAsia="en-US"/>
    </w:rPr>
  </w:style>
  <w:style w:type="paragraph" w:customStyle="1" w:styleId="0FCB5FBFE2F044699502D91477148E8B18">
    <w:name w:val="0FCB5FBFE2F044699502D91477148E8B18"/>
    <w:rsid w:val="00663B4C"/>
    <w:rPr>
      <w:rFonts w:eastAsiaTheme="minorHAnsi"/>
      <w:lang w:eastAsia="en-US"/>
    </w:rPr>
  </w:style>
  <w:style w:type="paragraph" w:customStyle="1" w:styleId="1FF4DEC46E1443189FEADDD20E0F12CE18">
    <w:name w:val="1FF4DEC46E1443189FEADDD20E0F12CE18"/>
    <w:rsid w:val="00663B4C"/>
    <w:rPr>
      <w:rFonts w:eastAsiaTheme="minorHAnsi"/>
      <w:lang w:eastAsia="en-US"/>
    </w:rPr>
  </w:style>
  <w:style w:type="paragraph" w:customStyle="1" w:styleId="DA3EA61792434582869788AAF1FA658618">
    <w:name w:val="DA3EA61792434582869788AAF1FA658618"/>
    <w:rsid w:val="00663B4C"/>
    <w:rPr>
      <w:rFonts w:eastAsiaTheme="minorHAnsi"/>
      <w:lang w:eastAsia="en-US"/>
    </w:rPr>
  </w:style>
  <w:style w:type="paragraph" w:customStyle="1" w:styleId="72DF658A3DE549598E86E035666C26BA18">
    <w:name w:val="72DF658A3DE549598E86E035666C26BA18"/>
    <w:rsid w:val="00663B4C"/>
    <w:rPr>
      <w:rFonts w:eastAsiaTheme="minorHAnsi"/>
      <w:lang w:eastAsia="en-US"/>
    </w:rPr>
  </w:style>
  <w:style w:type="paragraph" w:customStyle="1" w:styleId="A8988344EB944BD891FFC2D27972754314">
    <w:name w:val="A8988344EB944BD891FFC2D27972754314"/>
    <w:rsid w:val="00663B4C"/>
    <w:rPr>
      <w:rFonts w:eastAsiaTheme="minorHAnsi"/>
      <w:lang w:eastAsia="en-US"/>
    </w:rPr>
  </w:style>
  <w:style w:type="paragraph" w:customStyle="1" w:styleId="B2CEE9432B9E4871B8372ED6B19F9F9810">
    <w:name w:val="B2CEE9432B9E4871B8372ED6B19F9F9810"/>
    <w:rsid w:val="00663B4C"/>
    <w:rPr>
      <w:rFonts w:eastAsiaTheme="minorHAnsi"/>
      <w:lang w:eastAsia="en-US"/>
    </w:rPr>
  </w:style>
  <w:style w:type="paragraph" w:customStyle="1" w:styleId="15CD57B2B45F4D69A1986D072AB8980C10">
    <w:name w:val="15CD57B2B45F4D69A1986D072AB8980C10"/>
    <w:rsid w:val="00663B4C"/>
    <w:rPr>
      <w:rFonts w:eastAsiaTheme="minorHAnsi"/>
      <w:lang w:eastAsia="en-US"/>
    </w:rPr>
  </w:style>
  <w:style w:type="paragraph" w:customStyle="1" w:styleId="80A1D9D4F6444D9B91CD0CEF76B3B4B317">
    <w:name w:val="80A1D9D4F6444D9B91CD0CEF76B3B4B317"/>
    <w:rsid w:val="00663B4C"/>
    <w:rPr>
      <w:rFonts w:eastAsiaTheme="minorHAnsi"/>
      <w:lang w:eastAsia="en-US"/>
    </w:rPr>
  </w:style>
  <w:style w:type="paragraph" w:customStyle="1" w:styleId="1C774213608249C3B4BA8595EB4B90BD17">
    <w:name w:val="1C774213608249C3B4BA8595EB4B90BD17"/>
    <w:rsid w:val="00663B4C"/>
    <w:rPr>
      <w:rFonts w:eastAsiaTheme="minorHAnsi"/>
      <w:lang w:eastAsia="en-US"/>
    </w:rPr>
  </w:style>
  <w:style w:type="paragraph" w:customStyle="1" w:styleId="824D4BB0A66D4FA990335339445F47F715">
    <w:name w:val="824D4BB0A66D4FA990335339445F47F715"/>
    <w:rsid w:val="00663B4C"/>
    <w:rPr>
      <w:rFonts w:eastAsiaTheme="minorHAnsi"/>
      <w:lang w:eastAsia="en-US"/>
    </w:rPr>
  </w:style>
  <w:style w:type="paragraph" w:customStyle="1" w:styleId="6A3E46447DBF45C6A3D4E77BF4B90BA415">
    <w:name w:val="6A3E46447DBF45C6A3D4E77BF4B90BA415"/>
    <w:rsid w:val="00663B4C"/>
    <w:rPr>
      <w:rFonts w:eastAsiaTheme="minorHAnsi"/>
      <w:lang w:eastAsia="en-US"/>
    </w:rPr>
  </w:style>
  <w:style w:type="paragraph" w:customStyle="1" w:styleId="75C80BD708594504B351C7AB622E458516">
    <w:name w:val="75C80BD708594504B351C7AB622E458516"/>
    <w:rsid w:val="00663B4C"/>
    <w:rPr>
      <w:rFonts w:eastAsiaTheme="minorHAnsi"/>
      <w:lang w:eastAsia="en-US"/>
    </w:rPr>
  </w:style>
  <w:style w:type="paragraph" w:customStyle="1" w:styleId="BB73A825FC60441DBBEC349F0F1F086318">
    <w:name w:val="BB73A825FC60441DBBEC349F0F1F086318"/>
    <w:rsid w:val="00663B4C"/>
    <w:rPr>
      <w:rFonts w:eastAsiaTheme="minorHAnsi"/>
      <w:lang w:eastAsia="en-US"/>
    </w:rPr>
  </w:style>
  <w:style w:type="paragraph" w:customStyle="1" w:styleId="ACC3714207104E9496ABDF3DB365C83818">
    <w:name w:val="ACC3714207104E9496ABDF3DB365C83818"/>
    <w:rsid w:val="00663B4C"/>
    <w:rPr>
      <w:rFonts w:eastAsiaTheme="minorHAnsi"/>
      <w:lang w:eastAsia="en-US"/>
    </w:rPr>
  </w:style>
  <w:style w:type="paragraph" w:customStyle="1" w:styleId="6F7CDCA515814C20A30D7DBBA6C688F117">
    <w:name w:val="6F7CDCA515814C20A30D7DBBA6C688F117"/>
    <w:rsid w:val="00663B4C"/>
    <w:rPr>
      <w:rFonts w:eastAsiaTheme="minorHAnsi"/>
      <w:lang w:eastAsia="en-US"/>
    </w:rPr>
  </w:style>
  <w:style w:type="paragraph" w:customStyle="1" w:styleId="D39230FC662146688BF2E321E1FFEB4A18">
    <w:name w:val="D39230FC662146688BF2E321E1FFEB4A18"/>
    <w:rsid w:val="00663B4C"/>
    <w:rPr>
      <w:rFonts w:eastAsiaTheme="minorHAnsi"/>
      <w:lang w:eastAsia="en-US"/>
    </w:rPr>
  </w:style>
  <w:style w:type="paragraph" w:customStyle="1" w:styleId="72C431D857704258B5A428113A7C19DA17">
    <w:name w:val="72C431D857704258B5A428113A7C19DA17"/>
    <w:rsid w:val="00663B4C"/>
    <w:rPr>
      <w:rFonts w:eastAsiaTheme="minorHAnsi"/>
      <w:lang w:eastAsia="en-US"/>
    </w:rPr>
  </w:style>
  <w:style w:type="paragraph" w:customStyle="1" w:styleId="7C085805176C473FA46213D8F5DF850418">
    <w:name w:val="7C085805176C473FA46213D8F5DF850418"/>
    <w:rsid w:val="00663B4C"/>
    <w:rPr>
      <w:rFonts w:eastAsiaTheme="minorHAnsi"/>
      <w:lang w:eastAsia="en-US"/>
    </w:rPr>
  </w:style>
  <w:style w:type="paragraph" w:customStyle="1" w:styleId="C2C0D2039BED4C8C9D56DE5B6434D2EF17">
    <w:name w:val="C2C0D2039BED4C8C9D56DE5B6434D2EF17"/>
    <w:rsid w:val="00663B4C"/>
    <w:rPr>
      <w:rFonts w:eastAsiaTheme="minorHAnsi"/>
      <w:lang w:eastAsia="en-US"/>
    </w:rPr>
  </w:style>
  <w:style w:type="paragraph" w:customStyle="1" w:styleId="22A0A766A51F438381C6B7BDADCD4E5618">
    <w:name w:val="22A0A766A51F438381C6B7BDADCD4E5618"/>
    <w:rsid w:val="00663B4C"/>
    <w:rPr>
      <w:rFonts w:eastAsiaTheme="minorHAnsi"/>
      <w:lang w:eastAsia="en-US"/>
    </w:rPr>
  </w:style>
  <w:style w:type="paragraph" w:customStyle="1" w:styleId="80C5686294DB4D11B9F09D3DB0A7D80417">
    <w:name w:val="80C5686294DB4D11B9F09D3DB0A7D80417"/>
    <w:rsid w:val="00663B4C"/>
    <w:rPr>
      <w:rFonts w:eastAsiaTheme="minorHAnsi"/>
      <w:lang w:eastAsia="en-US"/>
    </w:rPr>
  </w:style>
  <w:style w:type="paragraph" w:customStyle="1" w:styleId="40465B15D2CE4A85BF46AB8AB975D30816">
    <w:name w:val="40465B15D2CE4A85BF46AB8AB975D30816"/>
    <w:rsid w:val="00663B4C"/>
    <w:rPr>
      <w:rFonts w:eastAsiaTheme="minorHAnsi"/>
      <w:lang w:eastAsia="en-US"/>
    </w:rPr>
  </w:style>
  <w:style w:type="paragraph" w:customStyle="1" w:styleId="8C132D464900418A87F8B8DF574697D525">
    <w:name w:val="8C132D464900418A87F8B8DF574697D525"/>
    <w:rsid w:val="00663B4C"/>
    <w:rPr>
      <w:rFonts w:eastAsiaTheme="minorHAnsi"/>
      <w:lang w:eastAsia="en-US"/>
    </w:rPr>
  </w:style>
  <w:style w:type="paragraph" w:customStyle="1" w:styleId="CBB70BB48F264A07A23EEE2FE46206A126">
    <w:name w:val="CBB70BB48F264A07A23EEE2FE46206A126"/>
    <w:rsid w:val="00663B4C"/>
    <w:rPr>
      <w:rFonts w:eastAsiaTheme="minorHAnsi"/>
      <w:lang w:eastAsia="en-US"/>
    </w:rPr>
  </w:style>
  <w:style w:type="paragraph" w:customStyle="1" w:styleId="B4A5AD0D001349CCA333C0B750030F7F6">
    <w:name w:val="B4A5AD0D001349CCA333C0B750030F7F6"/>
    <w:rsid w:val="00663B4C"/>
    <w:rPr>
      <w:rFonts w:eastAsiaTheme="minorHAnsi"/>
      <w:lang w:eastAsia="en-US"/>
    </w:rPr>
  </w:style>
  <w:style w:type="paragraph" w:customStyle="1" w:styleId="2BBEF2AFACD64EB1A2863E1A51720C0A5">
    <w:name w:val="2BBEF2AFACD64EB1A2863E1A51720C0A5"/>
    <w:rsid w:val="00663B4C"/>
    <w:rPr>
      <w:rFonts w:eastAsiaTheme="minorHAnsi"/>
      <w:lang w:eastAsia="en-US"/>
    </w:rPr>
  </w:style>
  <w:style w:type="paragraph" w:customStyle="1" w:styleId="0A59737FF0D84CC887B7B1A72053B66420">
    <w:name w:val="0A59737FF0D84CC887B7B1A72053B66420"/>
    <w:rsid w:val="00663B4C"/>
    <w:rPr>
      <w:rFonts w:eastAsiaTheme="minorHAnsi"/>
      <w:lang w:eastAsia="en-US"/>
    </w:rPr>
  </w:style>
  <w:style w:type="paragraph" w:customStyle="1" w:styleId="0FCB5FBFE2F044699502D91477148E8B19">
    <w:name w:val="0FCB5FBFE2F044699502D91477148E8B19"/>
    <w:rsid w:val="00663B4C"/>
    <w:rPr>
      <w:rFonts w:eastAsiaTheme="minorHAnsi"/>
      <w:lang w:eastAsia="en-US"/>
    </w:rPr>
  </w:style>
  <w:style w:type="paragraph" w:customStyle="1" w:styleId="1FF4DEC46E1443189FEADDD20E0F12CE19">
    <w:name w:val="1FF4DEC46E1443189FEADDD20E0F12CE19"/>
    <w:rsid w:val="00663B4C"/>
    <w:rPr>
      <w:rFonts w:eastAsiaTheme="minorHAnsi"/>
      <w:lang w:eastAsia="en-US"/>
    </w:rPr>
  </w:style>
  <w:style w:type="paragraph" w:customStyle="1" w:styleId="DA3EA61792434582869788AAF1FA658619">
    <w:name w:val="DA3EA61792434582869788AAF1FA658619"/>
    <w:rsid w:val="00663B4C"/>
    <w:rPr>
      <w:rFonts w:eastAsiaTheme="minorHAnsi"/>
      <w:lang w:eastAsia="en-US"/>
    </w:rPr>
  </w:style>
  <w:style w:type="paragraph" w:customStyle="1" w:styleId="72DF658A3DE549598E86E035666C26BA19">
    <w:name w:val="72DF658A3DE549598E86E035666C26BA19"/>
    <w:rsid w:val="00663B4C"/>
    <w:rPr>
      <w:rFonts w:eastAsiaTheme="minorHAnsi"/>
      <w:lang w:eastAsia="en-US"/>
    </w:rPr>
  </w:style>
  <w:style w:type="paragraph" w:customStyle="1" w:styleId="A8988344EB944BD891FFC2D27972754315">
    <w:name w:val="A8988344EB944BD891FFC2D27972754315"/>
    <w:rsid w:val="00663B4C"/>
    <w:rPr>
      <w:rFonts w:eastAsiaTheme="minorHAnsi"/>
      <w:lang w:eastAsia="en-US"/>
    </w:rPr>
  </w:style>
  <w:style w:type="paragraph" w:customStyle="1" w:styleId="B2CEE9432B9E4871B8372ED6B19F9F9811">
    <w:name w:val="B2CEE9432B9E4871B8372ED6B19F9F9811"/>
    <w:rsid w:val="00663B4C"/>
    <w:rPr>
      <w:rFonts w:eastAsiaTheme="minorHAnsi"/>
      <w:lang w:eastAsia="en-US"/>
    </w:rPr>
  </w:style>
  <w:style w:type="paragraph" w:customStyle="1" w:styleId="15CD57B2B45F4D69A1986D072AB8980C11">
    <w:name w:val="15CD57B2B45F4D69A1986D072AB8980C11"/>
    <w:rsid w:val="00663B4C"/>
    <w:rPr>
      <w:rFonts w:eastAsiaTheme="minorHAnsi"/>
      <w:lang w:eastAsia="en-US"/>
    </w:rPr>
  </w:style>
  <w:style w:type="paragraph" w:customStyle="1" w:styleId="80A1D9D4F6444D9B91CD0CEF76B3B4B318">
    <w:name w:val="80A1D9D4F6444D9B91CD0CEF76B3B4B318"/>
    <w:rsid w:val="00663B4C"/>
    <w:rPr>
      <w:rFonts w:eastAsiaTheme="minorHAnsi"/>
      <w:lang w:eastAsia="en-US"/>
    </w:rPr>
  </w:style>
  <w:style w:type="paragraph" w:customStyle="1" w:styleId="1C774213608249C3B4BA8595EB4B90BD18">
    <w:name w:val="1C774213608249C3B4BA8595EB4B90BD18"/>
    <w:rsid w:val="00663B4C"/>
    <w:rPr>
      <w:rFonts w:eastAsiaTheme="minorHAnsi"/>
      <w:lang w:eastAsia="en-US"/>
    </w:rPr>
  </w:style>
  <w:style w:type="paragraph" w:customStyle="1" w:styleId="824D4BB0A66D4FA990335339445F47F716">
    <w:name w:val="824D4BB0A66D4FA990335339445F47F716"/>
    <w:rsid w:val="00663B4C"/>
    <w:rPr>
      <w:rFonts w:eastAsiaTheme="minorHAnsi"/>
      <w:lang w:eastAsia="en-US"/>
    </w:rPr>
  </w:style>
  <w:style w:type="paragraph" w:customStyle="1" w:styleId="6A3E46447DBF45C6A3D4E77BF4B90BA416">
    <w:name w:val="6A3E46447DBF45C6A3D4E77BF4B90BA416"/>
    <w:rsid w:val="00663B4C"/>
    <w:rPr>
      <w:rFonts w:eastAsiaTheme="minorHAnsi"/>
      <w:lang w:eastAsia="en-US"/>
    </w:rPr>
  </w:style>
  <w:style w:type="paragraph" w:customStyle="1" w:styleId="75C80BD708594504B351C7AB622E458517">
    <w:name w:val="75C80BD708594504B351C7AB622E458517"/>
    <w:rsid w:val="00663B4C"/>
    <w:rPr>
      <w:rFonts w:eastAsiaTheme="minorHAnsi"/>
      <w:lang w:eastAsia="en-US"/>
    </w:rPr>
  </w:style>
  <w:style w:type="paragraph" w:customStyle="1" w:styleId="BB73A825FC60441DBBEC349F0F1F086319">
    <w:name w:val="BB73A825FC60441DBBEC349F0F1F086319"/>
    <w:rsid w:val="00663B4C"/>
    <w:rPr>
      <w:rFonts w:eastAsiaTheme="minorHAnsi"/>
      <w:lang w:eastAsia="en-US"/>
    </w:rPr>
  </w:style>
  <w:style w:type="paragraph" w:customStyle="1" w:styleId="ACC3714207104E9496ABDF3DB365C83819">
    <w:name w:val="ACC3714207104E9496ABDF3DB365C83819"/>
    <w:rsid w:val="00663B4C"/>
    <w:rPr>
      <w:rFonts w:eastAsiaTheme="minorHAnsi"/>
      <w:lang w:eastAsia="en-US"/>
    </w:rPr>
  </w:style>
  <w:style w:type="paragraph" w:customStyle="1" w:styleId="6F7CDCA515814C20A30D7DBBA6C688F118">
    <w:name w:val="6F7CDCA515814C20A30D7DBBA6C688F118"/>
    <w:rsid w:val="00663B4C"/>
    <w:rPr>
      <w:rFonts w:eastAsiaTheme="minorHAnsi"/>
      <w:lang w:eastAsia="en-US"/>
    </w:rPr>
  </w:style>
  <w:style w:type="paragraph" w:customStyle="1" w:styleId="D39230FC662146688BF2E321E1FFEB4A19">
    <w:name w:val="D39230FC662146688BF2E321E1FFEB4A19"/>
    <w:rsid w:val="00663B4C"/>
    <w:rPr>
      <w:rFonts w:eastAsiaTheme="minorHAnsi"/>
      <w:lang w:eastAsia="en-US"/>
    </w:rPr>
  </w:style>
  <w:style w:type="paragraph" w:customStyle="1" w:styleId="72C431D857704258B5A428113A7C19DA18">
    <w:name w:val="72C431D857704258B5A428113A7C19DA18"/>
    <w:rsid w:val="00663B4C"/>
    <w:rPr>
      <w:rFonts w:eastAsiaTheme="minorHAnsi"/>
      <w:lang w:eastAsia="en-US"/>
    </w:rPr>
  </w:style>
  <w:style w:type="paragraph" w:customStyle="1" w:styleId="7C085805176C473FA46213D8F5DF850419">
    <w:name w:val="7C085805176C473FA46213D8F5DF850419"/>
    <w:rsid w:val="00663B4C"/>
    <w:rPr>
      <w:rFonts w:eastAsiaTheme="minorHAnsi"/>
      <w:lang w:eastAsia="en-US"/>
    </w:rPr>
  </w:style>
  <w:style w:type="paragraph" w:customStyle="1" w:styleId="C2C0D2039BED4C8C9D56DE5B6434D2EF18">
    <w:name w:val="C2C0D2039BED4C8C9D56DE5B6434D2EF18"/>
    <w:rsid w:val="00663B4C"/>
    <w:rPr>
      <w:rFonts w:eastAsiaTheme="minorHAnsi"/>
      <w:lang w:eastAsia="en-US"/>
    </w:rPr>
  </w:style>
  <w:style w:type="paragraph" w:customStyle="1" w:styleId="22A0A766A51F438381C6B7BDADCD4E5619">
    <w:name w:val="22A0A766A51F438381C6B7BDADCD4E5619"/>
    <w:rsid w:val="00663B4C"/>
    <w:rPr>
      <w:rFonts w:eastAsiaTheme="minorHAnsi"/>
      <w:lang w:eastAsia="en-US"/>
    </w:rPr>
  </w:style>
  <w:style w:type="paragraph" w:customStyle="1" w:styleId="80C5686294DB4D11B9F09D3DB0A7D80418">
    <w:name w:val="80C5686294DB4D11B9F09D3DB0A7D80418"/>
    <w:rsid w:val="00663B4C"/>
    <w:rPr>
      <w:rFonts w:eastAsiaTheme="minorHAnsi"/>
      <w:lang w:eastAsia="en-US"/>
    </w:rPr>
  </w:style>
  <w:style w:type="paragraph" w:customStyle="1" w:styleId="40465B15D2CE4A85BF46AB8AB975D30817">
    <w:name w:val="40465B15D2CE4A85BF46AB8AB975D30817"/>
    <w:rsid w:val="00663B4C"/>
    <w:rPr>
      <w:rFonts w:eastAsiaTheme="minorHAnsi"/>
      <w:lang w:eastAsia="en-US"/>
    </w:rPr>
  </w:style>
  <w:style w:type="paragraph" w:customStyle="1" w:styleId="8C132D464900418A87F8B8DF574697D526">
    <w:name w:val="8C132D464900418A87F8B8DF574697D526"/>
    <w:rsid w:val="00663B4C"/>
    <w:rPr>
      <w:rFonts w:eastAsiaTheme="minorHAnsi"/>
      <w:lang w:eastAsia="en-US"/>
    </w:rPr>
  </w:style>
  <w:style w:type="paragraph" w:customStyle="1" w:styleId="CBB70BB48F264A07A23EEE2FE46206A127">
    <w:name w:val="CBB70BB48F264A07A23EEE2FE46206A127"/>
    <w:rsid w:val="00663B4C"/>
    <w:rPr>
      <w:rFonts w:eastAsiaTheme="minorHAnsi"/>
      <w:lang w:eastAsia="en-US"/>
    </w:rPr>
  </w:style>
  <w:style w:type="paragraph" w:customStyle="1" w:styleId="B4A5AD0D001349CCA333C0B750030F7F7">
    <w:name w:val="B4A5AD0D001349CCA333C0B750030F7F7"/>
    <w:rsid w:val="00663B4C"/>
    <w:rPr>
      <w:rFonts w:eastAsiaTheme="minorHAnsi"/>
      <w:lang w:eastAsia="en-US"/>
    </w:rPr>
  </w:style>
  <w:style w:type="paragraph" w:customStyle="1" w:styleId="2BBEF2AFACD64EB1A2863E1A51720C0A6">
    <w:name w:val="2BBEF2AFACD64EB1A2863E1A51720C0A6"/>
    <w:rsid w:val="00663B4C"/>
    <w:rPr>
      <w:rFonts w:eastAsiaTheme="minorHAnsi"/>
      <w:lang w:eastAsia="en-US"/>
    </w:rPr>
  </w:style>
  <w:style w:type="paragraph" w:customStyle="1" w:styleId="0A59737FF0D84CC887B7B1A72053B66421">
    <w:name w:val="0A59737FF0D84CC887B7B1A72053B66421"/>
    <w:rsid w:val="00663B4C"/>
    <w:rPr>
      <w:rFonts w:eastAsiaTheme="minorHAnsi"/>
      <w:lang w:eastAsia="en-US"/>
    </w:rPr>
  </w:style>
  <w:style w:type="paragraph" w:customStyle="1" w:styleId="0FCB5FBFE2F044699502D91477148E8B20">
    <w:name w:val="0FCB5FBFE2F044699502D91477148E8B20"/>
    <w:rsid w:val="00663B4C"/>
    <w:rPr>
      <w:rFonts w:eastAsiaTheme="minorHAnsi"/>
      <w:lang w:eastAsia="en-US"/>
    </w:rPr>
  </w:style>
  <w:style w:type="paragraph" w:customStyle="1" w:styleId="1FF4DEC46E1443189FEADDD20E0F12CE20">
    <w:name w:val="1FF4DEC46E1443189FEADDD20E0F12CE20"/>
    <w:rsid w:val="00663B4C"/>
    <w:rPr>
      <w:rFonts w:eastAsiaTheme="minorHAnsi"/>
      <w:lang w:eastAsia="en-US"/>
    </w:rPr>
  </w:style>
  <w:style w:type="paragraph" w:customStyle="1" w:styleId="DA3EA61792434582869788AAF1FA658620">
    <w:name w:val="DA3EA61792434582869788AAF1FA658620"/>
    <w:rsid w:val="00663B4C"/>
    <w:rPr>
      <w:rFonts w:eastAsiaTheme="minorHAnsi"/>
      <w:lang w:eastAsia="en-US"/>
    </w:rPr>
  </w:style>
  <w:style w:type="paragraph" w:customStyle="1" w:styleId="72DF658A3DE549598E86E035666C26BA20">
    <w:name w:val="72DF658A3DE549598E86E035666C26BA20"/>
    <w:rsid w:val="00663B4C"/>
    <w:rPr>
      <w:rFonts w:eastAsiaTheme="minorHAnsi"/>
      <w:lang w:eastAsia="en-US"/>
    </w:rPr>
  </w:style>
  <w:style w:type="paragraph" w:customStyle="1" w:styleId="A8988344EB944BD891FFC2D27972754316">
    <w:name w:val="A8988344EB944BD891FFC2D27972754316"/>
    <w:rsid w:val="00663B4C"/>
    <w:rPr>
      <w:rFonts w:eastAsiaTheme="minorHAnsi"/>
      <w:lang w:eastAsia="en-US"/>
    </w:rPr>
  </w:style>
  <w:style w:type="paragraph" w:customStyle="1" w:styleId="B2CEE9432B9E4871B8372ED6B19F9F9812">
    <w:name w:val="B2CEE9432B9E4871B8372ED6B19F9F9812"/>
    <w:rsid w:val="00663B4C"/>
    <w:rPr>
      <w:rFonts w:eastAsiaTheme="minorHAnsi"/>
      <w:lang w:eastAsia="en-US"/>
    </w:rPr>
  </w:style>
  <w:style w:type="paragraph" w:customStyle="1" w:styleId="15CD57B2B45F4D69A1986D072AB8980C12">
    <w:name w:val="15CD57B2B45F4D69A1986D072AB8980C12"/>
    <w:rsid w:val="00663B4C"/>
    <w:rPr>
      <w:rFonts w:eastAsiaTheme="minorHAnsi"/>
      <w:lang w:eastAsia="en-US"/>
    </w:rPr>
  </w:style>
  <w:style w:type="paragraph" w:customStyle="1" w:styleId="80A1D9D4F6444D9B91CD0CEF76B3B4B319">
    <w:name w:val="80A1D9D4F6444D9B91CD0CEF76B3B4B319"/>
    <w:rsid w:val="00663B4C"/>
    <w:rPr>
      <w:rFonts w:eastAsiaTheme="minorHAnsi"/>
      <w:lang w:eastAsia="en-US"/>
    </w:rPr>
  </w:style>
  <w:style w:type="paragraph" w:customStyle="1" w:styleId="1C774213608249C3B4BA8595EB4B90BD19">
    <w:name w:val="1C774213608249C3B4BA8595EB4B90BD19"/>
    <w:rsid w:val="00663B4C"/>
    <w:rPr>
      <w:rFonts w:eastAsiaTheme="minorHAnsi"/>
      <w:lang w:eastAsia="en-US"/>
    </w:rPr>
  </w:style>
  <w:style w:type="paragraph" w:customStyle="1" w:styleId="824D4BB0A66D4FA990335339445F47F717">
    <w:name w:val="824D4BB0A66D4FA990335339445F47F717"/>
    <w:rsid w:val="00663B4C"/>
    <w:rPr>
      <w:rFonts w:eastAsiaTheme="minorHAnsi"/>
      <w:lang w:eastAsia="en-US"/>
    </w:rPr>
  </w:style>
  <w:style w:type="paragraph" w:customStyle="1" w:styleId="6A3E46447DBF45C6A3D4E77BF4B90BA417">
    <w:name w:val="6A3E46447DBF45C6A3D4E77BF4B90BA417"/>
    <w:rsid w:val="00663B4C"/>
    <w:rPr>
      <w:rFonts w:eastAsiaTheme="minorHAnsi"/>
      <w:lang w:eastAsia="en-US"/>
    </w:rPr>
  </w:style>
  <w:style w:type="paragraph" w:customStyle="1" w:styleId="75C80BD708594504B351C7AB622E458518">
    <w:name w:val="75C80BD708594504B351C7AB622E458518"/>
    <w:rsid w:val="00663B4C"/>
    <w:rPr>
      <w:rFonts w:eastAsiaTheme="minorHAnsi"/>
      <w:lang w:eastAsia="en-US"/>
    </w:rPr>
  </w:style>
  <w:style w:type="paragraph" w:customStyle="1" w:styleId="BB73A825FC60441DBBEC349F0F1F086320">
    <w:name w:val="BB73A825FC60441DBBEC349F0F1F086320"/>
    <w:rsid w:val="00663B4C"/>
    <w:rPr>
      <w:rFonts w:eastAsiaTheme="minorHAnsi"/>
      <w:lang w:eastAsia="en-US"/>
    </w:rPr>
  </w:style>
  <w:style w:type="paragraph" w:customStyle="1" w:styleId="ACC3714207104E9496ABDF3DB365C83820">
    <w:name w:val="ACC3714207104E9496ABDF3DB365C83820"/>
    <w:rsid w:val="00663B4C"/>
    <w:rPr>
      <w:rFonts w:eastAsiaTheme="minorHAnsi"/>
      <w:lang w:eastAsia="en-US"/>
    </w:rPr>
  </w:style>
  <w:style w:type="paragraph" w:customStyle="1" w:styleId="6F7CDCA515814C20A30D7DBBA6C688F119">
    <w:name w:val="6F7CDCA515814C20A30D7DBBA6C688F119"/>
    <w:rsid w:val="00663B4C"/>
    <w:rPr>
      <w:rFonts w:eastAsiaTheme="minorHAnsi"/>
      <w:lang w:eastAsia="en-US"/>
    </w:rPr>
  </w:style>
  <w:style w:type="paragraph" w:customStyle="1" w:styleId="D39230FC662146688BF2E321E1FFEB4A20">
    <w:name w:val="D39230FC662146688BF2E321E1FFEB4A20"/>
    <w:rsid w:val="00663B4C"/>
    <w:rPr>
      <w:rFonts w:eastAsiaTheme="minorHAnsi"/>
      <w:lang w:eastAsia="en-US"/>
    </w:rPr>
  </w:style>
  <w:style w:type="paragraph" w:customStyle="1" w:styleId="72C431D857704258B5A428113A7C19DA19">
    <w:name w:val="72C431D857704258B5A428113A7C19DA19"/>
    <w:rsid w:val="00663B4C"/>
    <w:rPr>
      <w:rFonts w:eastAsiaTheme="minorHAnsi"/>
      <w:lang w:eastAsia="en-US"/>
    </w:rPr>
  </w:style>
  <w:style w:type="paragraph" w:customStyle="1" w:styleId="7C085805176C473FA46213D8F5DF850420">
    <w:name w:val="7C085805176C473FA46213D8F5DF850420"/>
    <w:rsid w:val="00663B4C"/>
    <w:rPr>
      <w:rFonts w:eastAsiaTheme="minorHAnsi"/>
      <w:lang w:eastAsia="en-US"/>
    </w:rPr>
  </w:style>
  <w:style w:type="paragraph" w:customStyle="1" w:styleId="C2C0D2039BED4C8C9D56DE5B6434D2EF19">
    <w:name w:val="C2C0D2039BED4C8C9D56DE5B6434D2EF19"/>
    <w:rsid w:val="00663B4C"/>
    <w:rPr>
      <w:rFonts w:eastAsiaTheme="minorHAnsi"/>
      <w:lang w:eastAsia="en-US"/>
    </w:rPr>
  </w:style>
  <w:style w:type="paragraph" w:customStyle="1" w:styleId="22A0A766A51F438381C6B7BDADCD4E5620">
    <w:name w:val="22A0A766A51F438381C6B7BDADCD4E5620"/>
    <w:rsid w:val="00663B4C"/>
    <w:rPr>
      <w:rFonts w:eastAsiaTheme="minorHAnsi"/>
      <w:lang w:eastAsia="en-US"/>
    </w:rPr>
  </w:style>
  <w:style w:type="paragraph" w:customStyle="1" w:styleId="80C5686294DB4D11B9F09D3DB0A7D80419">
    <w:name w:val="80C5686294DB4D11B9F09D3DB0A7D80419"/>
    <w:rsid w:val="00663B4C"/>
    <w:rPr>
      <w:rFonts w:eastAsiaTheme="minorHAnsi"/>
      <w:lang w:eastAsia="en-US"/>
    </w:rPr>
  </w:style>
  <w:style w:type="paragraph" w:customStyle="1" w:styleId="40465B15D2CE4A85BF46AB8AB975D30818">
    <w:name w:val="40465B15D2CE4A85BF46AB8AB975D30818"/>
    <w:rsid w:val="00663B4C"/>
    <w:rPr>
      <w:rFonts w:eastAsiaTheme="minorHAnsi"/>
      <w:lang w:eastAsia="en-US"/>
    </w:rPr>
  </w:style>
  <w:style w:type="paragraph" w:customStyle="1" w:styleId="8C132D464900418A87F8B8DF574697D527">
    <w:name w:val="8C132D464900418A87F8B8DF574697D527"/>
    <w:rsid w:val="00663B4C"/>
    <w:rPr>
      <w:rFonts w:eastAsiaTheme="minorHAnsi"/>
      <w:lang w:eastAsia="en-US"/>
    </w:rPr>
  </w:style>
  <w:style w:type="paragraph" w:customStyle="1" w:styleId="CBB70BB48F264A07A23EEE2FE46206A128">
    <w:name w:val="CBB70BB48F264A07A23EEE2FE46206A128"/>
    <w:rsid w:val="00663B4C"/>
    <w:rPr>
      <w:rFonts w:eastAsiaTheme="minorHAnsi"/>
      <w:lang w:eastAsia="en-US"/>
    </w:rPr>
  </w:style>
  <w:style w:type="paragraph" w:customStyle="1" w:styleId="B4A5AD0D001349CCA333C0B750030F7F8">
    <w:name w:val="B4A5AD0D001349CCA333C0B750030F7F8"/>
    <w:rsid w:val="00663B4C"/>
    <w:rPr>
      <w:rFonts w:eastAsiaTheme="minorHAnsi"/>
      <w:lang w:eastAsia="en-US"/>
    </w:rPr>
  </w:style>
  <w:style w:type="paragraph" w:customStyle="1" w:styleId="2BBEF2AFACD64EB1A2863E1A51720C0A7">
    <w:name w:val="2BBEF2AFACD64EB1A2863E1A51720C0A7"/>
    <w:rsid w:val="00663B4C"/>
    <w:rPr>
      <w:rFonts w:eastAsiaTheme="minorHAnsi"/>
      <w:lang w:eastAsia="en-US"/>
    </w:rPr>
  </w:style>
  <w:style w:type="paragraph" w:customStyle="1" w:styleId="0A59737FF0D84CC887B7B1A72053B66422">
    <w:name w:val="0A59737FF0D84CC887B7B1A72053B66422"/>
    <w:rsid w:val="00663B4C"/>
    <w:rPr>
      <w:rFonts w:eastAsiaTheme="minorHAnsi"/>
      <w:lang w:eastAsia="en-US"/>
    </w:rPr>
  </w:style>
  <w:style w:type="paragraph" w:customStyle="1" w:styleId="0FCB5FBFE2F044699502D91477148E8B21">
    <w:name w:val="0FCB5FBFE2F044699502D91477148E8B21"/>
    <w:rsid w:val="00663B4C"/>
    <w:rPr>
      <w:rFonts w:eastAsiaTheme="minorHAnsi"/>
      <w:lang w:eastAsia="en-US"/>
    </w:rPr>
  </w:style>
  <w:style w:type="paragraph" w:customStyle="1" w:styleId="1FF4DEC46E1443189FEADDD20E0F12CE21">
    <w:name w:val="1FF4DEC46E1443189FEADDD20E0F12CE21"/>
    <w:rsid w:val="00663B4C"/>
    <w:rPr>
      <w:rFonts w:eastAsiaTheme="minorHAnsi"/>
      <w:lang w:eastAsia="en-US"/>
    </w:rPr>
  </w:style>
  <w:style w:type="paragraph" w:customStyle="1" w:styleId="DA3EA61792434582869788AAF1FA658621">
    <w:name w:val="DA3EA61792434582869788AAF1FA658621"/>
    <w:rsid w:val="00663B4C"/>
    <w:rPr>
      <w:rFonts w:eastAsiaTheme="minorHAnsi"/>
      <w:lang w:eastAsia="en-US"/>
    </w:rPr>
  </w:style>
  <w:style w:type="paragraph" w:customStyle="1" w:styleId="72DF658A3DE549598E86E035666C26BA21">
    <w:name w:val="72DF658A3DE549598E86E035666C26BA21"/>
    <w:rsid w:val="00663B4C"/>
    <w:rPr>
      <w:rFonts w:eastAsiaTheme="minorHAnsi"/>
      <w:lang w:eastAsia="en-US"/>
    </w:rPr>
  </w:style>
  <w:style w:type="paragraph" w:customStyle="1" w:styleId="A8988344EB944BD891FFC2D27972754317">
    <w:name w:val="A8988344EB944BD891FFC2D27972754317"/>
    <w:rsid w:val="00663B4C"/>
    <w:rPr>
      <w:rFonts w:eastAsiaTheme="minorHAnsi"/>
      <w:lang w:eastAsia="en-US"/>
    </w:rPr>
  </w:style>
  <w:style w:type="paragraph" w:customStyle="1" w:styleId="B2CEE9432B9E4871B8372ED6B19F9F9813">
    <w:name w:val="B2CEE9432B9E4871B8372ED6B19F9F9813"/>
    <w:rsid w:val="00663B4C"/>
    <w:rPr>
      <w:rFonts w:eastAsiaTheme="minorHAnsi"/>
      <w:lang w:eastAsia="en-US"/>
    </w:rPr>
  </w:style>
  <w:style w:type="paragraph" w:customStyle="1" w:styleId="15CD57B2B45F4D69A1986D072AB8980C13">
    <w:name w:val="15CD57B2B45F4D69A1986D072AB8980C13"/>
    <w:rsid w:val="00663B4C"/>
    <w:rPr>
      <w:rFonts w:eastAsiaTheme="minorHAnsi"/>
      <w:lang w:eastAsia="en-US"/>
    </w:rPr>
  </w:style>
  <w:style w:type="paragraph" w:customStyle="1" w:styleId="80A1D9D4F6444D9B91CD0CEF76B3B4B320">
    <w:name w:val="80A1D9D4F6444D9B91CD0CEF76B3B4B320"/>
    <w:rsid w:val="00663B4C"/>
    <w:rPr>
      <w:rFonts w:eastAsiaTheme="minorHAnsi"/>
      <w:lang w:eastAsia="en-US"/>
    </w:rPr>
  </w:style>
  <w:style w:type="paragraph" w:customStyle="1" w:styleId="1C774213608249C3B4BA8595EB4B90BD20">
    <w:name w:val="1C774213608249C3B4BA8595EB4B90BD20"/>
    <w:rsid w:val="00663B4C"/>
    <w:rPr>
      <w:rFonts w:eastAsiaTheme="minorHAnsi"/>
      <w:lang w:eastAsia="en-US"/>
    </w:rPr>
  </w:style>
  <w:style w:type="paragraph" w:customStyle="1" w:styleId="824D4BB0A66D4FA990335339445F47F718">
    <w:name w:val="824D4BB0A66D4FA990335339445F47F718"/>
    <w:rsid w:val="00663B4C"/>
    <w:rPr>
      <w:rFonts w:eastAsiaTheme="minorHAnsi"/>
      <w:lang w:eastAsia="en-US"/>
    </w:rPr>
  </w:style>
  <w:style w:type="paragraph" w:customStyle="1" w:styleId="6A3E46447DBF45C6A3D4E77BF4B90BA418">
    <w:name w:val="6A3E46447DBF45C6A3D4E77BF4B90BA418"/>
    <w:rsid w:val="00663B4C"/>
    <w:rPr>
      <w:rFonts w:eastAsiaTheme="minorHAnsi"/>
      <w:lang w:eastAsia="en-US"/>
    </w:rPr>
  </w:style>
  <w:style w:type="paragraph" w:customStyle="1" w:styleId="75C80BD708594504B351C7AB622E458519">
    <w:name w:val="75C80BD708594504B351C7AB622E458519"/>
    <w:rsid w:val="00663B4C"/>
    <w:rPr>
      <w:rFonts w:eastAsiaTheme="minorHAnsi"/>
      <w:lang w:eastAsia="en-US"/>
    </w:rPr>
  </w:style>
  <w:style w:type="paragraph" w:customStyle="1" w:styleId="BB73A825FC60441DBBEC349F0F1F086321">
    <w:name w:val="BB73A825FC60441DBBEC349F0F1F086321"/>
    <w:rsid w:val="00663B4C"/>
    <w:rPr>
      <w:rFonts w:eastAsiaTheme="minorHAnsi"/>
      <w:lang w:eastAsia="en-US"/>
    </w:rPr>
  </w:style>
  <w:style w:type="paragraph" w:customStyle="1" w:styleId="ACC3714207104E9496ABDF3DB365C83821">
    <w:name w:val="ACC3714207104E9496ABDF3DB365C83821"/>
    <w:rsid w:val="00663B4C"/>
    <w:rPr>
      <w:rFonts w:eastAsiaTheme="minorHAnsi"/>
      <w:lang w:eastAsia="en-US"/>
    </w:rPr>
  </w:style>
  <w:style w:type="paragraph" w:customStyle="1" w:styleId="6F7CDCA515814C20A30D7DBBA6C688F120">
    <w:name w:val="6F7CDCA515814C20A30D7DBBA6C688F120"/>
    <w:rsid w:val="00663B4C"/>
    <w:rPr>
      <w:rFonts w:eastAsiaTheme="minorHAnsi"/>
      <w:lang w:eastAsia="en-US"/>
    </w:rPr>
  </w:style>
  <w:style w:type="paragraph" w:customStyle="1" w:styleId="D39230FC662146688BF2E321E1FFEB4A21">
    <w:name w:val="D39230FC662146688BF2E321E1FFEB4A21"/>
    <w:rsid w:val="00663B4C"/>
    <w:rPr>
      <w:rFonts w:eastAsiaTheme="minorHAnsi"/>
      <w:lang w:eastAsia="en-US"/>
    </w:rPr>
  </w:style>
  <w:style w:type="paragraph" w:customStyle="1" w:styleId="72C431D857704258B5A428113A7C19DA20">
    <w:name w:val="72C431D857704258B5A428113A7C19DA20"/>
    <w:rsid w:val="00663B4C"/>
    <w:rPr>
      <w:rFonts w:eastAsiaTheme="minorHAnsi"/>
      <w:lang w:eastAsia="en-US"/>
    </w:rPr>
  </w:style>
  <w:style w:type="paragraph" w:customStyle="1" w:styleId="7C085805176C473FA46213D8F5DF850421">
    <w:name w:val="7C085805176C473FA46213D8F5DF850421"/>
    <w:rsid w:val="00663B4C"/>
    <w:rPr>
      <w:rFonts w:eastAsiaTheme="minorHAnsi"/>
      <w:lang w:eastAsia="en-US"/>
    </w:rPr>
  </w:style>
  <w:style w:type="paragraph" w:customStyle="1" w:styleId="C2C0D2039BED4C8C9D56DE5B6434D2EF20">
    <w:name w:val="C2C0D2039BED4C8C9D56DE5B6434D2EF20"/>
    <w:rsid w:val="00663B4C"/>
    <w:rPr>
      <w:rFonts w:eastAsiaTheme="minorHAnsi"/>
      <w:lang w:eastAsia="en-US"/>
    </w:rPr>
  </w:style>
  <w:style w:type="paragraph" w:customStyle="1" w:styleId="22A0A766A51F438381C6B7BDADCD4E5621">
    <w:name w:val="22A0A766A51F438381C6B7BDADCD4E5621"/>
    <w:rsid w:val="00663B4C"/>
    <w:rPr>
      <w:rFonts w:eastAsiaTheme="minorHAnsi"/>
      <w:lang w:eastAsia="en-US"/>
    </w:rPr>
  </w:style>
  <w:style w:type="paragraph" w:customStyle="1" w:styleId="80C5686294DB4D11B9F09D3DB0A7D80420">
    <w:name w:val="80C5686294DB4D11B9F09D3DB0A7D80420"/>
    <w:rsid w:val="00663B4C"/>
    <w:rPr>
      <w:rFonts w:eastAsiaTheme="minorHAnsi"/>
      <w:lang w:eastAsia="en-US"/>
    </w:rPr>
  </w:style>
  <w:style w:type="paragraph" w:customStyle="1" w:styleId="40465B15D2CE4A85BF46AB8AB975D30819">
    <w:name w:val="40465B15D2CE4A85BF46AB8AB975D30819"/>
    <w:rsid w:val="00663B4C"/>
    <w:rPr>
      <w:rFonts w:eastAsiaTheme="minorHAnsi"/>
      <w:lang w:eastAsia="en-US"/>
    </w:rPr>
  </w:style>
  <w:style w:type="paragraph" w:customStyle="1" w:styleId="8C132D464900418A87F8B8DF574697D528">
    <w:name w:val="8C132D464900418A87F8B8DF574697D528"/>
    <w:rsid w:val="00663B4C"/>
    <w:rPr>
      <w:rFonts w:eastAsiaTheme="minorHAnsi"/>
      <w:lang w:eastAsia="en-US"/>
    </w:rPr>
  </w:style>
  <w:style w:type="paragraph" w:customStyle="1" w:styleId="CBB70BB48F264A07A23EEE2FE46206A129">
    <w:name w:val="CBB70BB48F264A07A23EEE2FE46206A129"/>
    <w:rsid w:val="00663B4C"/>
    <w:rPr>
      <w:rFonts w:eastAsiaTheme="minorHAnsi"/>
      <w:lang w:eastAsia="en-US"/>
    </w:rPr>
  </w:style>
  <w:style w:type="paragraph" w:customStyle="1" w:styleId="B4A5AD0D001349CCA333C0B750030F7F9">
    <w:name w:val="B4A5AD0D001349CCA333C0B750030F7F9"/>
    <w:rsid w:val="00663B4C"/>
    <w:rPr>
      <w:rFonts w:eastAsiaTheme="minorHAnsi"/>
      <w:lang w:eastAsia="en-US"/>
    </w:rPr>
  </w:style>
  <w:style w:type="paragraph" w:customStyle="1" w:styleId="2BBEF2AFACD64EB1A2863E1A51720C0A8">
    <w:name w:val="2BBEF2AFACD64EB1A2863E1A51720C0A8"/>
    <w:rsid w:val="00663B4C"/>
    <w:rPr>
      <w:rFonts w:eastAsiaTheme="minorHAnsi"/>
      <w:lang w:eastAsia="en-US"/>
    </w:rPr>
  </w:style>
  <w:style w:type="paragraph" w:customStyle="1" w:styleId="0A59737FF0D84CC887B7B1A72053B66423">
    <w:name w:val="0A59737FF0D84CC887B7B1A72053B66423"/>
    <w:rsid w:val="00663B4C"/>
    <w:rPr>
      <w:rFonts w:eastAsiaTheme="minorHAnsi"/>
      <w:lang w:eastAsia="en-US"/>
    </w:rPr>
  </w:style>
  <w:style w:type="paragraph" w:customStyle="1" w:styleId="0FCB5FBFE2F044699502D91477148E8B22">
    <w:name w:val="0FCB5FBFE2F044699502D91477148E8B22"/>
    <w:rsid w:val="00663B4C"/>
    <w:rPr>
      <w:rFonts w:eastAsiaTheme="minorHAnsi"/>
      <w:lang w:eastAsia="en-US"/>
    </w:rPr>
  </w:style>
  <w:style w:type="paragraph" w:customStyle="1" w:styleId="1FF4DEC46E1443189FEADDD20E0F12CE22">
    <w:name w:val="1FF4DEC46E1443189FEADDD20E0F12CE22"/>
    <w:rsid w:val="00663B4C"/>
    <w:rPr>
      <w:rFonts w:eastAsiaTheme="minorHAnsi"/>
      <w:lang w:eastAsia="en-US"/>
    </w:rPr>
  </w:style>
  <w:style w:type="paragraph" w:customStyle="1" w:styleId="DA3EA61792434582869788AAF1FA658622">
    <w:name w:val="DA3EA61792434582869788AAF1FA658622"/>
    <w:rsid w:val="00663B4C"/>
    <w:rPr>
      <w:rFonts w:eastAsiaTheme="minorHAnsi"/>
      <w:lang w:eastAsia="en-US"/>
    </w:rPr>
  </w:style>
  <w:style w:type="paragraph" w:customStyle="1" w:styleId="72DF658A3DE549598E86E035666C26BA22">
    <w:name w:val="72DF658A3DE549598E86E035666C26BA22"/>
    <w:rsid w:val="00663B4C"/>
    <w:rPr>
      <w:rFonts w:eastAsiaTheme="minorHAnsi"/>
      <w:lang w:eastAsia="en-US"/>
    </w:rPr>
  </w:style>
  <w:style w:type="paragraph" w:customStyle="1" w:styleId="A8988344EB944BD891FFC2D27972754318">
    <w:name w:val="A8988344EB944BD891FFC2D27972754318"/>
    <w:rsid w:val="00663B4C"/>
    <w:rPr>
      <w:rFonts w:eastAsiaTheme="minorHAnsi"/>
      <w:lang w:eastAsia="en-US"/>
    </w:rPr>
  </w:style>
  <w:style w:type="paragraph" w:customStyle="1" w:styleId="B2CEE9432B9E4871B8372ED6B19F9F9814">
    <w:name w:val="B2CEE9432B9E4871B8372ED6B19F9F9814"/>
    <w:rsid w:val="00663B4C"/>
    <w:rPr>
      <w:rFonts w:eastAsiaTheme="minorHAnsi"/>
      <w:lang w:eastAsia="en-US"/>
    </w:rPr>
  </w:style>
  <w:style w:type="paragraph" w:customStyle="1" w:styleId="15CD57B2B45F4D69A1986D072AB8980C14">
    <w:name w:val="15CD57B2B45F4D69A1986D072AB8980C14"/>
    <w:rsid w:val="00663B4C"/>
    <w:rPr>
      <w:rFonts w:eastAsiaTheme="minorHAnsi"/>
      <w:lang w:eastAsia="en-US"/>
    </w:rPr>
  </w:style>
  <w:style w:type="paragraph" w:customStyle="1" w:styleId="80A1D9D4F6444D9B91CD0CEF76B3B4B321">
    <w:name w:val="80A1D9D4F6444D9B91CD0CEF76B3B4B321"/>
    <w:rsid w:val="00663B4C"/>
    <w:rPr>
      <w:rFonts w:eastAsiaTheme="minorHAnsi"/>
      <w:lang w:eastAsia="en-US"/>
    </w:rPr>
  </w:style>
  <w:style w:type="paragraph" w:customStyle="1" w:styleId="1C774213608249C3B4BA8595EB4B90BD21">
    <w:name w:val="1C774213608249C3B4BA8595EB4B90BD21"/>
    <w:rsid w:val="00663B4C"/>
    <w:rPr>
      <w:rFonts w:eastAsiaTheme="minorHAnsi"/>
      <w:lang w:eastAsia="en-US"/>
    </w:rPr>
  </w:style>
  <w:style w:type="paragraph" w:customStyle="1" w:styleId="824D4BB0A66D4FA990335339445F47F719">
    <w:name w:val="824D4BB0A66D4FA990335339445F47F719"/>
    <w:rsid w:val="00663B4C"/>
    <w:rPr>
      <w:rFonts w:eastAsiaTheme="minorHAnsi"/>
      <w:lang w:eastAsia="en-US"/>
    </w:rPr>
  </w:style>
  <w:style w:type="paragraph" w:customStyle="1" w:styleId="6A3E46447DBF45C6A3D4E77BF4B90BA419">
    <w:name w:val="6A3E46447DBF45C6A3D4E77BF4B90BA419"/>
    <w:rsid w:val="00663B4C"/>
    <w:rPr>
      <w:rFonts w:eastAsiaTheme="minorHAnsi"/>
      <w:lang w:eastAsia="en-US"/>
    </w:rPr>
  </w:style>
  <w:style w:type="paragraph" w:customStyle="1" w:styleId="75C80BD708594504B351C7AB622E458520">
    <w:name w:val="75C80BD708594504B351C7AB622E458520"/>
    <w:rsid w:val="00663B4C"/>
    <w:rPr>
      <w:rFonts w:eastAsiaTheme="minorHAnsi"/>
      <w:lang w:eastAsia="en-US"/>
    </w:rPr>
  </w:style>
  <w:style w:type="paragraph" w:customStyle="1" w:styleId="BB73A825FC60441DBBEC349F0F1F086322">
    <w:name w:val="BB73A825FC60441DBBEC349F0F1F086322"/>
    <w:rsid w:val="00663B4C"/>
    <w:rPr>
      <w:rFonts w:eastAsiaTheme="minorHAnsi"/>
      <w:lang w:eastAsia="en-US"/>
    </w:rPr>
  </w:style>
  <w:style w:type="paragraph" w:customStyle="1" w:styleId="ACC3714207104E9496ABDF3DB365C83822">
    <w:name w:val="ACC3714207104E9496ABDF3DB365C83822"/>
    <w:rsid w:val="00663B4C"/>
    <w:rPr>
      <w:rFonts w:eastAsiaTheme="minorHAnsi"/>
      <w:lang w:eastAsia="en-US"/>
    </w:rPr>
  </w:style>
  <w:style w:type="paragraph" w:customStyle="1" w:styleId="6F7CDCA515814C20A30D7DBBA6C688F121">
    <w:name w:val="6F7CDCA515814C20A30D7DBBA6C688F121"/>
    <w:rsid w:val="00663B4C"/>
    <w:rPr>
      <w:rFonts w:eastAsiaTheme="minorHAnsi"/>
      <w:lang w:eastAsia="en-US"/>
    </w:rPr>
  </w:style>
  <w:style w:type="paragraph" w:customStyle="1" w:styleId="D39230FC662146688BF2E321E1FFEB4A22">
    <w:name w:val="D39230FC662146688BF2E321E1FFEB4A22"/>
    <w:rsid w:val="00663B4C"/>
    <w:rPr>
      <w:rFonts w:eastAsiaTheme="minorHAnsi"/>
      <w:lang w:eastAsia="en-US"/>
    </w:rPr>
  </w:style>
  <w:style w:type="paragraph" w:customStyle="1" w:styleId="72C431D857704258B5A428113A7C19DA21">
    <w:name w:val="72C431D857704258B5A428113A7C19DA21"/>
    <w:rsid w:val="00663B4C"/>
    <w:rPr>
      <w:rFonts w:eastAsiaTheme="minorHAnsi"/>
      <w:lang w:eastAsia="en-US"/>
    </w:rPr>
  </w:style>
  <w:style w:type="paragraph" w:customStyle="1" w:styleId="7C085805176C473FA46213D8F5DF850422">
    <w:name w:val="7C085805176C473FA46213D8F5DF850422"/>
    <w:rsid w:val="00663B4C"/>
    <w:rPr>
      <w:rFonts w:eastAsiaTheme="minorHAnsi"/>
      <w:lang w:eastAsia="en-US"/>
    </w:rPr>
  </w:style>
  <w:style w:type="paragraph" w:customStyle="1" w:styleId="C2C0D2039BED4C8C9D56DE5B6434D2EF21">
    <w:name w:val="C2C0D2039BED4C8C9D56DE5B6434D2EF21"/>
    <w:rsid w:val="00663B4C"/>
    <w:rPr>
      <w:rFonts w:eastAsiaTheme="minorHAnsi"/>
      <w:lang w:eastAsia="en-US"/>
    </w:rPr>
  </w:style>
  <w:style w:type="paragraph" w:customStyle="1" w:styleId="22A0A766A51F438381C6B7BDADCD4E5622">
    <w:name w:val="22A0A766A51F438381C6B7BDADCD4E5622"/>
    <w:rsid w:val="00663B4C"/>
    <w:rPr>
      <w:rFonts w:eastAsiaTheme="minorHAnsi"/>
      <w:lang w:eastAsia="en-US"/>
    </w:rPr>
  </w:style>
  <w:style w:type="paragraph" w:customStyle="1" w:styleId="80C5686294DB4D11B9F09D3DB0A7D80421">
    <w:name w:val="80C5686294DB4D11B9F09D3DB0A7D80421"/>
    <w:rsid w:val="00663B4C"/>
    <w:rPr>
      <w:rFonts w:eastAsiaTheme="minorHAnsi"/>
      <w:lang w:eastAsia="en-US"/>
    </w:rPr>
  </w:style>
  <w:style w:type="paragraph" w:customStyle="1" w:styleId="40465B15D2CE4A85BF46AB8AB975D30820">
    <w:name w:val="40465B15D2CE4A85BF46AB8AB975D30820"/>
    <w:rsid w:val="00663B4C"/>
    <w:rPr>
      <w:rFonts w:eastAsiaTheme="minorHAnsi"/>
      <w:lang w:eastAsia="en-US"/>
    </w:rPr>
  </w:style>
  <w:style w:type="paragraph" w:customStyle="1" w:styleId="8C132D464900418A87F8B8DF574697D529">
    <w:name w:val="8C132D464900418A87F8B8DF574697D529"/>
    <w:rsid w:val="00663B4C"/>
    <w:rPr>
      <w:rFonts w:eastAsiaTheme="minorHAnsi"/>
      <w:lang w:eastAsia="en-US"/>
    </w:rPr>
  </w:style>
  <w:style w:type="paragraph" w:customStyle="1" w:styleId="CBB70BB48F264A07A23EEE2FE46206A130">
    <w:name w:val="CBB70BB48F264A07A23EEE2FE46206A130"/>
    <w:rsid w:val="00663B4C"/>
    <w:rPr>
      <w:rFonts w:eastAsiaTheme="minorHAnsi"/>
      <w:lang w:eastAsia="en-US"/>
    </w:rPr>
  </w:style>
  <w:style w:type="paragraph" w:customStyle="1" w:styleId="B4A5AD0D001349CCA333C0B750030F7F10">
    <w:name w:val="B4A5AD0D001349CCA333C0B750030F7F10"/>
    <w:rsid w:val="00663B4C"/>
    <w:rPr>
      <w:rFonts w:eastAsiaTheme="minorHAnsi"/>
      <w:lang w:eastAsia="en-US"/>
    </w:rPr>
  </w:style>
  <w:style w:type="paragraph" w:customStyle="1" w:styleId="2BBEF2AFACD64EB1A2863E1A51720C0A9">
    <w:name w:val="2BBEF2AFACD64EB1A2863E1A51720C0A9"/>
    <w:rsid w:val="00663B4C"/>
    <w:rPr>
      <w:rFonts w:eastAsiaTheme="minorHAnsi"/>
      <w:lang w:eastAsia="en-US"/>
    </w:rPr>
  </w:style>
  <w:style w:type="paragraph" w:customStyle="1" w:styleId="0A59737FF0D84CC887B7B1A72053B66424">
    <w:name w:val="0A59737FF0D84CC887B7B1A72053B66424"/>
    <w:rsid w:val="00663B4C"/>
    <w:rPr>
      <w:rFonts w:eastAsiaTheme="minorHAnsi"/>
      <w:lang w:eastAsia="en-US"/>
    </w:rPr>
  </w:style>
  <w:style w:type="paragraph" w:customStyle="1" w:styleId="0FCB5FBFE2F044699502D91477148E8B23">
    <w:name w:val="0FCB5FBFE2F044699502D91477148E8B23"/>
    <w:rsid w:val="00663B4C"/>
    <w:rPr>
      <w:rFonts w:eastAsiaTheme="minorHAnsi"/>
      <w:lang w:eastAsia="en-US"/>
    </w:rPr>
  </w:style>
  <w:style w:type="paragraph" w:customStyle="1" w:styleId="1FF4DEC46E1443189FEADDD20E0F12CE23">
    <w:name w:val="1FF4DEC46E1443189FEADDD20E0F12CE23"/>
    <w:rsid w:val="00663B4C"/>
    <w:rPr>
      <w:rFonts w:eastAsiaTheme="minorHAnsi"/>
      <w:lang w:eastAsia="en-US"/>
    </w:rPr>
  </w:style>
  <w:style w:type="paragraph" w:customStyle="1" w:styleId="DA3EA61792434582869788AAF1FA658623">
    <w:name w:val="DA3EA61792434582869788AAF1FA658623"/>
    <w:rsid w:val="00663B4C"/>
    <w:rPr>
      <w:rFonts w:eastAsiaTheme="minorHAnsi"/>
      <w:lang w:eastAsia="en-US"/>
    </w:rPr>
  </w:style>
  <w:style w:type="paragraph" w:customStyle="1" w:styleId="72DF658A3DE549598E86E035666C26BA23">
    <w:name w:val="72DF658A3DE549598E86E035666C26BA23"/>
    <w:rsid w:val="00663B4C"/>
    <w:rPr>
      <w:rFonts w:eastAsiaTheme="minorHAnsi"/>
      <w:lang w:eastAsia="en-US"/>
    </w:rPr>
  </w:style>
  <w:style w:type="paragraph" w:customStyle="1" w:styleId="A8988344EB944BD891FFC2D27972754319">
    <w:name w:val="A8988344EB944BD891FFC2D27972754319"/>
    <w:rsid w:val="00663B4C"/>
    <w:rPr>
      <w:rFonts w:eastAsiaTheme="minorHAnsi"/>
      <w:lang w:eastAsia="en-US"/>
    </w:rPr>
  </w:style>
  <w:style w:type="paragraph" w:customStyle="1" w:styleId="B2CEE9432B9E4871B8372ED6B19F9F9815">
    <w:name w:val="B2CEE9432B9E4871B8372ED6B19F9F9815"/>
    <w:rsid w:val="00663B4C"/>
    <w:rPr>
      <w:rFonts w:eastAsiaTheme="minorHAnsi"/>
      <w:lang w:eastAsia="en-US"/>
    </w:rPr>
  </w:style>
  <w:style w:type="paragraph" w:customStyle="1" w:styleId="15CD57B2B45F4D69A1986D072AB8980C15">
    <w:name w:val="15CD57B2B45F4D69A1986D072AB8980C15"/>
    <w:rsid w:val="00663B4C"/>
    <w:rPr>
      <w:rFonts w:eastAsiaTheme="minorHAnsi"/>
      <w:lang w:eastAsia="en-US"/>
    </w:rPr>
  </w:style>
  <w:style w:type="paragraph" w:customStyle="1" w:styleId="80A1D9D4F6444D9B91CD0CEF76B3B4B322">
    <w:name w:val="80A1D9D4F6444D9B91CD0CEF76B3B4B322"/>
    <w:rsid w:val="00663B4C"/>
    <w:rPr>
      <w:rFonts w:eastAsiaTheme="minorHAnsi"/>
      <w:lang w:eastAsia="en-US"/>
    </w:rPr>
  </w:style>
  <w:style w:type="paragraph" w:customStyle="1" w:styleId="1C774213608249C3B4BA8595EB4B90BD22">
    <w:name w:val="1C774213608249C3B4BA8595EB4B90BD22"/>
    <w:rsid w:val="00663B4C"/>
    <w:rPr>
      <w:rFonts w:eastAsiaTheme="minorHAnsi"/>
      <w:lang w:eastAsia="en-US"/>
    </w:rPr>
  </w:style>
  <w:style w:type="paragraph" w:customStyle="1" w:styleId="824D4BB0A66D4FA990335339445F47F720">
    <w:name w:val="824D4BB0A66D4FA990335339445F47F720"/>
    <w:rsid w:val="00663B4C"/>
    <w:rPr>
      <w:rFonts w:eastAsiaTheme="minorHAnsi"/>
      <w:lang w:eastAsia="en-US"/>
    </w:rPr>
  </w:style>
  <w:style w:type="paragraph" w:customStyle="1" w:styleId="6A3E46447DBF45C6A3D4E77BF4B90BA420">
    <w:name w:val="6A3E46447DBF45C6A3D4E77BF4B90BA420"/>
    <w:rsid w:val="00663B4C"/>
    <w:rPr>
      <w:rFonts w:eastAsiaTheme="minorHAnsi"/>
      <w:lang w:eastAsia="en-US"/>
    </w:rPr>
  </w:style>
  <w:style w:type="paragraph" w:customStyle="1" w:styleId="75C80BD708594504B351C7AB622E458521">
    <w:name w:val="75C80BD708594504B351C7AB622E458521"/>
    <w:rsid w:val="00663B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B4C"/>
    <w:rPr>
      <w:color w:val="808080"/>
    </w:rPr>
  </w:style>
  <w:style w:type="paragraph" w:customStyle="1" w:styleId="1F7F7A78007046FEAB49ACC81D01B1E2">
    <w:name w:val="1F7F7A78007046FEAB49ACC81D01B1E2"/>
    <w:rsid w:val="00663B4C"/>
    <w:rPr>
      <w:rFonts w:eastAsiaTheme="minorHAnsi"/>
      <w:lang w:eastAsia="en-US"/>
    </w:rPr>
  </w:style>
  <w:style w:type="paragraph" w:customStyle="1" w:styleId="6052E55C59DA4D31AFE56A94F87B28E7">
    <w:name w:val="6052E55C59DA4D31AFE56A94F87B28E7"/>
    <w:rsid w:val="00663B4C"/>
    <w:rPr>
      <w:rFonts w:eastAsiaTheme="minorHAnsi"/>
      <w:lang w:eastAsia="en-US"/>
    </w:rPr>
  </w:style>
  <w:style w:type="paragraph" w:customStyle="1" w:styleId="3C4B5038D52F4922AC2042E47843FC38">
    <w:name w:val="3C4B5038D52F4922AC2042E47843FC38"/>
    <w:rsid w:val="00663B4C"/>
    <w:rPr>
      <w:rFonts w:eastAsiaTheme="minorHAnsi"/>
      <w:lang w:eastAsia="en-US"/>
    </w:rPr>
  </w:style>
  <w:style w:type="paragraph" w:customStyle="1" w:styleId="8131D0D7BB464AF598AFACDF2D1EFA57">
    <w:name w:val="8131D0D7BB464AF598AFACDF2D1EFA57"/>
    <w:rsid w:val="00663B4C"/>
  </w:style>
  <w:style w:type="paragraph" w:customStyle="1" w:styleId="3DBC062809034FF8960CDBF26D2F45C8">
    <w:name w:val="3DBC062809034FF8960CDBF26D2F45C8"/>
    <w:rsid w:val="00663B4C"/>
  </w:style>
  <w:style w:type="paragraph" w:customStyle="1" w:styleId="F109413EFE75421CA947CB303CAA9F73">
    <w:name w:val="F109413EFE75421CA947CB303CAA9F73"/>
    <w:rsid w:val="00663B4C"/>
  </w:style>
  <w:style w:type="paragraph" w:customStyle="1" w:styleId="6CE4F75FBB3147BEA51BD322BB56AFEE">
    <w:name w:val="6CE4F75FBB3147BEA51BD322BB56AFEE"/>
    <w:rsid w:val="00663B4C"/>
  </w:style>
  <w:style w:type="paragraph" w:customStyle="1" w:styleId="2BD345504196408DBF419D92258042A6">
    <w:name w:val="2BD345504196408DBF419D92258042A6"/>
    <w:rsid w:val="00663B4C"/>
  </w:style>
  <w:style w:type="paragraph" w:customStyle="1" w:styleId="060BCAE51E5E464C859AF8A72BE245AE">
    <w:name w:val="060BCAE51E5E464C859AF8A72BE245AE"/>
    <w:rsid w:val="00663B4C"/>
  </w:style>
  <w:style w:type="paragraph" w:customStyle="1" w:styleId="9CA74F9301714248B377AD51C572A084">
    <w:name w:val="9CA74F9301714248B377AD51C572A084"/>
    <w:rsid w:val="00663B4C"/>
    <w:rPr>
      <w:rFonts w:eastAsiaTheme="minorHAnsi"/>
      <w:lang w:eastAsia="en-US"/>
    </w:rPr>
  </w:style>
  <w:style w:type="paragraph" w:customStyle="1" w:styleId="31C4E2818E94413AB0470584C48B62F3">
    <w:name w:val="31C4E2818E94413AB0470584C48B62F3"/>
    <w:rsid w:val="00663B4C"/>
    <w:rPr>
      <w:rFonts w:eastAsiaTheme="minorHAnsi"/>
      <w:lang w:eastAsia="en-US"/>
    </w:rPr>
  </w:style>
  <w:style w:type="paragraph" w:customStyle="1" w:styleId="CBDB316DA2594553AACE7837DD4987A3">
    <w:name w:val="CBDB316DA2594553AACE7837DD4987A3"/>
    <w:rsid w:val="00663B4C"/>
    <w:rPr>
      <w:rFonts w:eastAsiaTheme="minorHAnsi"/>
      <w:lang w:eastAsia="en-US"/>
    </w:rPr>
  </w:style>
  <w:style w:type="paragraph" w:customStyle="1" w:styleId="AA04BD9E921F473082B48DAF0E0D4301">
    <w:name w:val="AA04BD9E921F473082B48DAF0E0D4301"/>
    <w:rsid w:val="00663B4C"/>
    <w:rPr>
      <w:rFonts w:eastAsiaTheme="minorHAnsi"/>
      <w:lang w:eastAsia="en-US"/>
    </w:rPr>
  </w:style>
  <w:style w:type="paragraph" w:customStyle="1" w:styleId="9CA74F9301714248B377AD51C572A0841">
    <w:name w:val="9CA74F9301714248B377AD51C572A0841"/>
    <w:rsid w:val="00663B4C"/>
    <w:rPr>
      <w:rFonts w:eastAsiaTheme="minorHAnsi"/>
      <w:lang w:eastAsia="en-US"/>
    </w:rPr>
  </w:style>
  <w:style w:type="paragraph" w:customStyle="1" w:styleId="31C4E2818E94413AB0470584C48B62F31">
    <w:name w:val="31C4E2818E94413AB0470584C48B62F31"/>
    <w:rsid w:val="00663B4C"/>
    <w:rPr>
      <w:rFonts w:eastAsiaTheme="minorHAnsi"/>
      <w:lang w:eastAsia="en-US"/>
    </w:rPr>
  </w:style>
  <w:style w:type="paragraph" w:customStyle="1" w:styleId="CBDB316DA2594553AACE7837DD4987A31">
    <w:name w:val="CBDB316DA2594553AACE7837DD4987A31"/>
    <w:rsid w:val="00663B4C"/>
    <w:rPr>
      <w:rFonts w:eastAsiaTheme="minorHAnsi"/>
      <w:lang w:eastAsia="en-US"/>
    </w:rPr>
  </w:style>
  <w:style w:type="paragraph" w:customStyle="1" w:styleId="AA04BD9E921F473082B48DAF0E0D43011">
    <w:name w:val="AA04BD9E921F473082B48DAF0E0D43011"/>
    <w:rsid w:val="00663B4C"/>
    <w:rPr>
      <w:rFonts w:eastAsiaTheme="minorHAnsi"/>
      <w:lang w:eastAsia="en-US"/>
    </w:rPr>
  </w:style>
  <w:style w:type="paragraph" w:customStyle="1" w:styleId="BBC1B8F41B2C40669A2735E3295F06F5">
    <w:name w:val="BBC1B8F41B2C40669A2735E3295F06F5"/>
    <w:rsid w:val="00663B4C"/>
    <w:rPr>
      <w:rFonts w:eastAsiaTheme="minorHAnsi"/>
      <w:lang w:eastAsia="en-US"/>
    </w:rPr>
  </w:style>
  <w:style w:type="paragraph" w:customStyle="1" w:styleId="9CA74F9301714248B377AD51C572A0842">
    <w:name w:val="9CA74F9301714248B377AD51C572A0842"/>
    <w:rsid w:val="00663B4C"/>
    <w:rPr>
      <w:rFonts w:eastAsiaTheme="minorHAnsi"/>
      <w:lang w:eastAsia="en-US"/>
    </w:rPr>
  </w:style>
  <w:style w:type="paragraph" w:customStyle="1" w:styleId="31C4E2818E94413AB0470584C48B62F32">
    <w:name w:val="31C4E2818E94413AB0470584C48B62F32"/>
    <w:rsid w:val="00663B4C"/>
    <w:rPr>
      <w:rFonts w:eastAsiaTheme="minorHAnsi"/>
      <w:lang w:eastAsia="en-US"/>
    </w:rPr>
  </w:style>
  <w:style w:type="paragraph" w:customStyle="1" w:styleId="CBDB316DA2594553AACE7837DD4987A32">
    <w:name w:val="CBDB316DA2594553AACE7837DD4987A32"/>
    <w:rsid w:val="00663B4C"/>
    <w:rPr>
      <w:rFonts w:eastAsiaTheme="minorHAnsi"/>
      <w:lang w:eastAsia="en-US"/>
    </w:rPr>
  </w:style>
  <w:style w:type="paragraph" w:customStyle="1" w:styleId="AA04BD9E921F473082B48DAF0E0D43012">
    <w:name w:val="AA04BD9E921F473082B48DAF0E0D43012"/>
    <w:rsid w:val="00663B4C"/>
    <w:rPr>
      <w:rFonts w:eastAsiaTheme="minorHAnsi"/>
      <w:lang w:eastAsia="en-US"/>
    </w:rPr>
  </w:style>
  <w:style w:type="paragraph" w:customStyle="1" w:styleId="BBC1B8F41B2C40669A2735E3295F06F51">
    <w:name w:val="BBC1B8F41B2C40669A2735E3295F06F51"/>
    <w:rsid w:val="00663B4C"/>
    <w:rPr>
      <w:rFonts w:eastAsiaTheme="minorHAnsi"/>
      <w:lang w:eastAsia="en-US"/>
    </w:rPr>
  </w:style>
  <w:style w:type="paragraph" w:customStyle="1" w:styleId="9CA74F9301714248B377AD51C572A0843">
    <w:name w:val="9CA74F9301714248B377AD51C572A0843"/>
    <w:rsid w:val="00663B4C"/>
    <w:rPr>
      <w:rFonts w:eastAsiaTheme="minorHAnsi"/>
      <w:lang w:eastAsia="en-US"/>
    </w:rPr>
  </w:style>
  <w:style w:type="paragraph" w:customStyle="1" w:styleId="31C4E2818E94413AB0470584C48B62F33">
    <w:name w:val="31C4E2818E94413AB0470584C48B62F33"/>
    <w:rsid w:val="00663B4C"/>
    <w:rPr>
      <w:rFonts w:eastAsiaTheme="minorHAnsi"/>
      <w:lang w:eastAsia="en-US"/>
    </w:rPr>
  </w:style>
  <w:style w:type="paragraph" w:customStyle="1" w:styleId="CBDB316DA2594553AACE7837DD4987A33">
    <w:name w:val="CBDB316DA2594553AACE7837DD4987A33"/>
    <w:rsid w:val="00663B4C"/>
    <w:rPr>
      <w:rFonts w:eastAsiaTheme="minorHAnsi"/>
      <w:lang w:eastAsia="en-US"/>
    </w:rPr>
  </w:style>
  <w:style w:type="paragraph" w:customStyle="1" w:styleId="AA04BD9E921F473082B48DAF0E0D43013">
    <w:name w:val="AA04BD9E921F473082B48DAF0E0D43013"/>
    <w:rsid w:val="00663B4C"/>
    <w:rPr>
      <w:rFonts w:eastAsiaTheme="minorHAnsi"/>
      <w:lang w:eastAsia="en-US"/>
    </w:rPr>
  </w:style>
  <w:style w:type="paragraph" w:customStyle="1" w:styleId="BBC1B8F41B2C40669A2735E3295F06F52">
    <w:name w:val="BBC1B8F41B2C40669A2735E3295F06F52"/>
    <w:rsid w:val="00663B4C"/>
    <w:rPr>
      <w:rFonts w:eastAsiaTheme="minorHAnsi"/>
      <w:lang w:eastAsia="en-US"/>
    </w:rPr>
  </w:style>
  <w:style w:type="paragraph" w:customStyle="1" w:styleId="9CA74F9301714248B377AD51C572A0844">
    <w:name w:val="9CA74F9301714248B377AD51C572A0844"/>
    <w:rsid w:val="00663B4C"/>
    <w:rPr>
      <w:rFonts w:eastAsiaTheme="minorHAnsi"/>
      <w:lang w:eastAsia="en-US"/>
    </w:rPr>
  </w:style>
  <w:style w:type="paragraph" w:customStyle="1" w:styleId="31C4E2818E94413AB0470584C48B62F34">
    <w:name w:val="31C4E2818E94413AB0470584C48B62F34"/>
    <w:rsid w:val="00663B4C"/>
    <w:rPr>
      <w:rFonts w:eastAsiaTheme="minorHAnsi"/>
      <w:lang w:eastAsia="en-US"/>
    </w:rPr>
  </w:style>
  <w:style w:type="paragraph" w:customStyle="1" w:styleId="CBDB316DA2594553AACE7837DD4987A34">
    <w:name w:val="CBDB316DA2594553AACE7837DD4987A34"/>
    <w:rsid w:val="00663B4C"/>
    <w:rPr>
      <w:rFonts w:eastAsiaTheme="minorHAnsi"/>
      <w:lang w:eastAsia="en-US"/>
    </w:rPr>
  </w:style>
  <w:style w:type="paragraph" w:customStyle="1" w:styleId="AA04BD9E921F473082B48DAF0E0D43014">
    <w:name w:val="AA04BD9E921F473082B48DAF0E0D43014"/>
    <w:rsid w:val="00663B4C"/>
    <w:rPr>
      <w:rFonts w:eastAsiaTheme="minorHAnsi"/>
      <w:lang w:eastAsia="en-US"/>
    </w:rPr>
  </w:style>
  <w:style w:type="paragraph" w:customStyle="1" w:styleId="BBC1B8F41B2C40669A2735E3295F06F53">
    <w:name w:val="BBC1B8F41B2C40669A2735E3295F06F53"/>
    <w:rsid w:val="00663B4C"/>
    <w:rPr>
      <w:rFonts w:eastAsiaTheme="minorHAnsi"/>
      <w:lang w:eastAsia="en-US"/>
    </w:rPr>
  </w:style>
  <w:style w:type="paragraph" w:customStyle="1" w:styleId="9CA74F9301714248B377AD51C572A0845">
    <w:name w:val="9CA74F9301714248B377AD51C572A0845"/>
    <w:rsid w:val="00663B4C"/>
    <w:rPr>
      <w:rFonts w:eastAsiaTheme="minorHAnsi"/>
      <w:lang w:eastAsia="en-US"/>
    </w:rPr>
  </w:style>
  <w:style w:type="paragraph" w:customStyle="1" w:styleId="31C4E2818E94413AB0470584C48B62F35">
    <w:name w:val="31C4E2818E94413AB0470584C48B62F35"/>
    <w:rsid w:val="00663B4C"/>
    <w:rPr>
      <w:rFonts w:eastAsiaTheme="minorHAnsi"/>
      <w:lang w:eastAsia="en-US"/>
    </w:rPr>
  </w:style>
  <w:style w:type="paragraph" w:customStyle="1" w:styleId="CBDB316DA2594553AACE7837DD4987A35">
    <w:name w:val="CBDB316DA2594553AACE7837DD4987A35"/>
    <w:rsid w:val="00663B4C"/>
    <w:rPr>
      <w:rFonts w:eastAsiaTheme="minorHAnsi"/>
      <w:lang w:eastAsia="en-US"/>
    </w:rPr>
  </w:style>
  <w:style w:type="paragraph" w:customStyle="1" w:styleId="AA04BD9E921F473082B48DAF0E0D43015">
    <w:name w:val="AA04BD9E921F473082B48DAF0E0D43015"/>
    <w:rsid w:val="00663B4C"/>
    <w:rPr>
      <w:rFonts w:eastAsiaTheme="minorHAnsi"/>
      <w:lang w:eastAsia="en-US"/>
    </w:rPr>
  </w:style>
  <w:style w:type="paragraph" w:customStyle="1" w:styleId="86716CC1A71D4CE09F409A47866D96F1">
    <w:name w:val="86716CC1A71D4CE09F409A47866D96F1"/>
    <w:rsid w:val="00663B4C"/>
    <w:rPr>
      <w:rFonts w:eastAsiaTheme="minorHAnsi"/>
      <w:lang w:eastAsia="en-US"/>
    </w:rPr>
  </w:style>
  <w:style w:type="paragraph" w:customStyle="1" w:styleId="CBB70BB48F264A07A23EEE2FE46206A1">
    <w:name w:val="CBB70BB48F264A07A23EEE2FE46206A1"/>
    <w:rsid w:val="00663B4C"/>
  </w:style>
  <w:style w:type="paragraph" w:customStyle="1" w:styleId="9CA74F9301714248B377AD51C572A0846">
    <w:name w:val="9CA74F9301714248B377AD51C572A0846"/>
    <w:rsid w:val="00663B4C"/>
    <w:rPr>
      <w:rFonts w:eastAsiaTheme="minorHAnsi"/>
      <w:lang w:eastAsia="en-US"/>
    </w:rPr>
  </w:style>
  <w:style w:type="paragraph" w:customStyle="1" w:styleId="31C4E2818E94413AB0470584C48B62F36">
    <w:name w:val="31C4E2818E94413AB0470584C48B62F36"/>
    <w:rsid w:val="00663B4C"/>
    <w:rPr>
      <w:rFonts w:eastAsiaTheme="minorHAnsi"/>
      <w:lang w:eastAsia="en-US"/>
    </w:rPr>
  </w:style>
  <w:style w:type="paragraph" w:customStyle="1" w:styleId="CBDB316DA2594553AACE7837DD4987A36">
    <w:name w:val="CBDB316DA2594553AACE7837DD4987A36"/>
    <w:rsid w:val="00663B4C"/>
    <w:rPr>
      <w:rFonts w:eastAsiaTheme="minorHAnsi"/>
      <w:lang w:eastAsia="en-US"/>
    </w:rPr>
  </w:style>
  <w:style w:type="paragraph" w:customStyle="1" w:styleId="AA04BD9E921F473082B48DAF0E0D43016">
    <w:name w:val="AA04BD9E921F473082B48DAF0E0D43016"/>
    <w:rsid w:val="00663B4C"/>
    <w:rPr>
      <w:rFonts w:eastAsiaTheme="minorHAnsi"/>
      <w:lang w:eastAsia="en-US"/>
    </w:rPr>
  </w:style>
  <w:style w:type="paragraph" w:customStyle="1" w:styleId="86716CC1A71D4CE09F409A47866D96F11">
    <w:name w:val="86716CC1A71D4CE09F409A47866D96F11"/>
    <w:rsid w:val="00663B4C"/>
    <w:rPr>
      <w:rFonts w:eastAsiaTheme="minorHAnsi"/>
      <w:lang w:eastAsia="en-US"/>
    </w:rPr>
  </w:style>
  <w:style w:type="paragraph" w:customStyle="1" w:styleId="8C132D464900418A87F8B8DF574697D5">
    <w:name w:val="8C132D464900418A87F8B8DF574697D5"/>
    <w:rsid w:val="00663B4C"/>
    <w:rPr>
      <w:rFonts w:eastAsiaTheme="minorHAnsi"/>
      <w:lang w:eastAsia="en-US"/>
    </w:rPr>
  </w:style>
  <w:style w:type="paragraph" w:customStyle="1" w:styleId="CBB70BB48F264A07A23EEE2FE46206A11">
    <w:name w:val="CBB70BB48F264A07A23EEE2FE46206A11"/>
    <w:rsid w:val="00663B4C"/>
    <w:rPr>
      <w:rFonts w:eastAsiaTheme="minorHAnsi"/>
      <w:lang w:eastAsia="en-US"/>
    </w:rPr>
  </w:style>
  <w:style w:type="paragraph" w:customStyle="1" w:styleId="025E23B958324DFD8A0CB1F5A1205ADA">
    <w:name w:val="025E23B958324DFD8A0CB1F5A1205ADA"/>
    <w:rsid w:val="00663B4C"/>
    <w:rPr>
      <w:rFonts w:eastAsiaTheme="minorHAnsi"/>
      <w:lang w:eastAsia="en-US"/>
    </w:rPr>
  </w:style>
  <w:style w:type="paragraph" w:customStyle="1" w:styleId="FD2A5CAB883147178A20F3E0D5A88DC9">
    <w:name w:val="FD2A5CAB883147178A20F3E0D5A88DC9"/>
    <w:rsid w:val="00663B4C"/>
    <w:rPr>
      <w:rFonts w:eastAsiaTheme="minorHAnsi"/>
      <w:lang w:eastAsia="en-US"/>
    </w:rPr>
  </w:style>
  <w:style w:type="paragraph" w:customStyle="1" w:styleId="9CA74F9301714248B377AD51C572A0847">
    <w:name w:val="9CA74F9301714248B377AD51C572A0847"/>
    <w:rsid w:val="00663B4C"/>
    <w:rPr>
      <w:rFonts w:eastAsiaTheme="minorHAnsi"/>
      <w:lang w:eastAsia="en-US"/>
    </w:rPr>
  </w:style>
  <w:style w:type="paragraph" w:customStyle="1" w:styleId="31C4E2818E94413AB0470584C48B62F37">
    <w:name w:val="31C4E2818E94413AB0470584C48B62F37"/>
    <w:rsid w:val="00663B4C"/>
    <w:rPr>
      <w:rFonts w:eastAsiaTheme="minorHAnsi"/>
      <w:lang w:eastAsia="en-US"/>
    </w:rPr>
  </w:style>
  <w:style w:type="paragraph" w:customStyle="1" w:styleId="CBDB316DA2594553AACE7837DD4987A37">
    <w:name w:val="CBDB316DA2594553AACE7837DD4987A37"/>
    <w:rsid w:val="00663B4C"/>
    <w:rPr>
      <w:rFonts w:eastAsiaTheme="minorHAnsi"/>
      <w:lang w:eastAsia="en-US"/>
    </w:rPr>
  </w:style>
  <w:style w:type="paragraph" w:customStyle="1" w:styleId="AA04BD9E921F473082B48DAF0E0D43017">
    <w:name w:val="AA04BD9E921F473082B48DAF0E0D43017"/>
    <w:rsid w:val="00663B4C"/>
    <w:rPr>
      <w:rFonts w:eastAsiaTheme="minorHAnsi"/>
      <w:lang w:eastAsia="en-US"/>
    </w:rPr>
  </w:style>
  <w:style w:type="paragraph" w:customStyle="1" w:styleId="86716CC1A71D4CE09F409A47866D96F12">
    <w:name w:val="86716CC1A71D4CE09F409A47866D96F12"/>
    <w:rsid w:val="00663B4C"/>
    <w:rPr>
      <w:rFonts w:eastAsiaTheme="minorHAnsi"/>
      <w:lang w:eastAsia="en-US"/>
    </w:rPr>
  </w:style>
  <w:style w:type="paragraph" w:customStyle="1" w:styleId="8C132D464900418A87F8B8DF574697D51">
    <w:name w:val="8C132D464900418A87F8B8DF574697D51"/>
    <w:rsid w:val="00663B4C"/>
    <w:rPr>
      <w:rFonts w:eastAsiaTheme="minorHAnsi"/>
      <w:lang w:eastAsia="en-US"/>
    </w:rPr>
  </w:style>
  <w:style w:type="paragraph" w:customStyle="1" w:styleId="CBB70BB48F264A07A23EEE2FE46206A12">
    <w:name w:val="CBB70BB48F264A07A23EEE2FE46206A12"/>
    <w:rsid w:val="00663B4C"/>
    <w:rPr>
      <w:rFonts w:eastAsiaTheme="minorHAnsi"/>
      <w:lang w:eastAsia="en-US"/>
    </w:rPr>
  </w:style>
  <w:style w:type="paragraph" w:customStyle="1" w:styleId="025E23B958324DFD8A0CB1F5A1205ADA1">
    <w:name w:val="025E23B958324DFD8A0CB1F5A1205ADA1"/>
    <w:rsid w:val="00663B4C"/>
    <w:rPr>
      <w:rFonts w:eastAsiaTheme="minorHAnsi"/>
      <w:lang w:eastAsia="en-US"/>
    </w:rPr>
  </w:style>
  <w:style w:type="paragraph" w:customStyle="1" w:styleId="FD2A5CAB883147178A20F3E0D5A88DC91">
    <w:name w:val="FD2A5CAB883147178A20F3E0D5A88DC91"/>
    <w:rsid w:val="00663B4C"/>
    <w:rPr>
      <w:rFonts w:eastAsiaTheme="minorHAnsi"/>
      <w:lang w:eastAsia="en-US"/>
    </w:rPr>
  </w:style>
  <w:style w:type="paragraph" w:customStyle="1" w:styleId="9CA74F9301714248B377AD51C572A0848">
    <w:name w:val="9CA74F9301714248B377AD51C572A0848"/>
    <w:rsid w:val="00663B4C"/>
    <w:rPr>
      <w:rFonts w:eastAsiaTheme="minorHAnsi"/>
      <w:lang w:eastAsia="en-US"/>
    </w:rPr>
  </w:style>
  <w:style w:type="paragraph" w:customStyle="1" w:styleId="31C4E2818E94413AB0470584C48B62F38">
    <w:name w:val="31C4E2818E94413AB0470584C48B62F38"/>
    <w:rsid w:val="00663B4C"/>
    <w:rPr>
      <w:rFonts w:eastAsiaTheme="minorHAnsi"/>
      <w:lang w:eastAsia="en-US"/>
    </w:rPr>
  </w:style>
  <w:style w:type="paragraph" w:customStyle="1" w:styleId="CBDB316DA2594553AACE7837DD4987A38">
    <w:name w:val="CBDB316DA2594553AACE7837DD4987A38"/>
    <w:rsid w:val="00663B4C"/>
    <w:rPr>
      <w:rFonts w:eastAsiaTheme="minorHAnsi"/>
      <w:lang w:eastAsia="en-US"/>
    </w:rPr>
  </w:style>
  <w:style w:type="paragraph" w:customStyle="1" w:styleId="AA04BD9E921F473082B48DAF0E0D43018">
    <w:name w:val="AA04BD9E921F473082B48DAF0E0D43018"/>
    <w:rsid w:val="00663B4C"/>
    <w:rPr>
      <w:rFonts w:eastAsiaTheme="minorHAnsi"/>
      <w:lang w:eastAsia="en-US"/>
    </w:rPr>
  </w:style>
  <w:style w:type="paragraph" w:customStyle="1" w:styleId="86716CC1A71D4CE09F409A47866D96F13">
    <w:name w:val="86716CC1A71D4CE09F409A47866D96F13"/>
    <w:rsid w:val="00663B4C"/>
    <w:rPr>
      <w:rFonts w:eastAsiaTheme="minorHAnsi"/>
      <w:lang w:eastAsia="en-US"/>
    </w:rPr>
  </w:style>
  <w:style w:type="paragraph" w:customStyle="1" w:styleId="8C132D464900418A87F8B8DF574697D52">
    <w:name w:val="8C132D464900418A87F8B8DF574697D52"/>
    <w:rsid w:val="00663B4C"/>
    <w:rPr>
      <w:rFonts w:eastAsiaTheme="minorHAnsi"/>
      <w:lang w:eastAsia="en-US"/>
    </w:rPr>
  </w:style>
  <w:style w:type="paragraph" w:customStyle="1" w:styleId="CBB70BB48F264A07A23EEE2FE46206A13">
    <w:name w:val="CBB70BB48F264A07A23EEE2FE46206A13"/>
    <w:rsid w:val="00663B4C"/>
    <w:rPr>
      <w:rFonts w:eastAsiaTheme="minorHAnsi"/>
      <w:lang w:eastAsia="en-US"/>
    </w:rPr>
  </w:style>
  <w:style w:type="paragraph" w:customStyle="1" w:styleId="025E23B958324DFD8A0CB1F5A1205ADA2">
    <w:name w:val="025E23B958324DFD8A0CB1F5A1205ADA2"/>
    <w:rsid w:val="00663B4C"/>
    <w:rPr>
      <w:rFonts w:eastAsiaTheme="minorHAnsi"/>
      <w:lang w:eastAsia="en-US"/>
    </w:rPr>
  </w:style>
  <w:style w:type="paragraph" w:customStyle="1" w:styleId="FD2A5CAB883147178A20F3E0D5A88DC92">
    <w:name w:val="FD2A5CAB883147178A20F3E0D5A88DC92"/>
    <w:rsid w:val="00663B4C"/>
    <w:rPr>
      <w:rFonts w:eastAsiaTheme="minorHAnsi"/>
      <w:lang w:eastAsia="en-US"/>
    </w:rPr>
  </w:style>
  <w:style w:type="paragraph" w:customStyle="1" w:styleId="9CA74F9301714248B377AD51C572A0849">
    <w:name w:val="9CA74F9301714248B377AD51C572A0849"/>
    <w:rsid w:val="00663B4C"/>
    <w:rPr>
      <w:rFonts w:eastAsiaTheme="minorHAnsi"/>
      <w:lang w:eastAsia="en-US"/>
    </w:rPr>
  </w:style>
  <w:style w:type="paragraph" w:customStyle="1" w:styleId="31C4E2818E94413AB0470584C48B62F39">
    <w:name w:val="31C4E2818E94413AB0470584C48B62F39"/>
    <w:rsid w:val="00663B4C"/>
    <w:rPr>
      <w:rFonts w:eastAsiaTheme="minorHAnsi"/>
      <w:lang w:eastAsia="en-US"/>
    </w:rPr>
  </w:style>
  <w:style w:type="paragraph" w:customStyle="1" w:styleId="CBDB316DA2594553AACE7837DD4987A39">
    <w:name w:val="CBDB316DA2594553AACE7837DD4987A39"/>
    <w:rsid w:val="00663B4C"/>
    <w:rPr>
      <w:rFonts w:eastAsiaTheme="minorHAnsi"/>
      <w:lang w:eastAsia="en-US"/>
    </w:rPr>
  </w:style>
  <w:style w:type="paragraph" w:customStyle="1" w:styleId="AA04BD9E921F473082B48DAF0E0D43019">
    <w:name w:val="AA04BD9E921F473082B48DAF0E0D43019"/>
    <w:rsid w:val="00663B4C"/>
    <w:rPr>
      <w:rFonts w:eastAsiaTheme="minorHAnsi"/>
      <w:lang w:eastAsia="en-US"/>
    </w:rPr>
  </w:style>
  <w:style w:type="paragraph" w:customStyle="1" w:styleId="86716CC1A71D4CE09F409A47866D96F14">
    <w:name w:val="86716CC1A71D4CE09F409A47866D96F14"/>
    <w:rsid w:val="00663B4C"/>
    <w:rPr>
      <w:rFonts w:eastAsiaTheme="minorHAnsi"/>
      <w:lang w:eastAsia="en-US"/>
    </w:rPr>
  </w:style>
  <w:style w:type="paragraph" w:customStyle="1" w:styleId="8C132D464900418A87F8B8DF574697D53">
    <w:name w:val="8C132D464900418A87F8B8DF574697D53"/>
    <w:rsid w:val="00663B4C"/>
    <w:rPr>
      <w:rFonts w:eastAsiaTheme="minorHAnsi"/>
      <w:lang w:eastAsia="en-US"/>
    </w:rPr>
  </w:style>
  <w:style w:type="paragraph" w:customStyle="1" w:styleId="CBB70BB48F264A07A23EEE2FE46206A14">
    <w:name w:val="CBB70BB48F264A07A23EEE2FE46206A14"/>
    <w:rsid w:val="00663B4C"/>
    <w:rPr>
      <w:rFonts w:eastAsiaTheme="minorHAnsi"/>
      <w:lang w:eastAsia="en-US"/>
    </w:rPr>
  </w:style>
  <w:style w:type="paragraph" w:customStyle="1" w:styleId="025E23B958324DFD8A0CB1F5A1205ADA3">
    <w:name w:val="025E23B958324DFD8A0CB1F5A1205ADA3"/>
    <w:rsid w:val="00663B4C"/>
    <w:rPr>
      <w:rFonts w:eastAsiaTheme="minorHAnsi"/>
      <w:lang w:eastAsia="en-US"/>
    </w:rPr>
  </w:style>
  <w:style w:type="paragraph" w:customStyle="1" w:styleId="FD2A5CAB883147178A20F3E0D5A88DC93">
    <w:name w:val="FD2A5CAB883147178A20F3E0D5A88DC93"/>
    <w:rsid w:val="00663B4C"/>
    <w:rPr>
      <w:rFonts w:eastAsiaTheme="minorHAnsi"/>
      <w:lang w:eastAsia="en-US"/>
    </w:rPr>
  </w:style>
  <w:style w:type="paragraph" w:customStyle="1" w:styleId="9CA74F9301714248B377AD51C572A08410">
    <w:name w:val="9CA74F9301714248B377AD51C572A08410"/>
    <w:rsid w:val="00663B4C"/>
    <w:rPr>
      <w:rFonts w:eastAsiaTheme="minorHAnsi"/>
      <w:lang w:eastAsia="en-US"/>
    </w:rPr>
  </w:style>
  <w:style w:type="paragraph" w:customStyle="1" w:styleId="31C4E2818E94413AB0470584C48B62F310">
    <w:name w:val="31C4E2818E94413AB0470584C48B62F310"/>
    <w:rsid w:val="00663B4C"/>
    <w:rPr>
      <w:rFonts w:eastAsiaTheme="minorHAnsi"/>
      <w:lang w:eastAsia="en-US"/>
    </w:rPr>
  </w:style>
  <w:style w:type="paragraph" w:customStyle="1" w:styleId="CBDB316DA2594553AACE7837DD4987A310">
    <w:name w:val="CBDB316DA2594553AACE7837DD4987A310"/>
    <w:rsid w:val="00663B4C"/>
    <w:rPr>
      <w:rFonts w:eastAsiaTheme="minorHAnsi"/>
      <w:lang w:eastAsia="en-US"/>
    </w:rPr>
  </w:style>
  <w:style w:type="paragraph" w:customStyle="1" w:styleId="AA04BD9E921F473082B48DAF0E0D430110">
    <w:name w:val="AA04BD9E921F473082B48DAF0E0D430110"/>
    <w:rsid w:val="00663B4C"/>
    <w:rPr>
      <w:rFonts w:eastAsiaTheme="minorHAnsi"/>
      <w:lang w:eastAsia="en-US"/>
    </w:rPr>
  </w:style>
  <w:style w:type="paragraph" w:customStyle="1" w:styleId="86716CC1A71D4CE09F409A47866D96F15">
    <w:name w:val="86716CC1A71D4CE09F409A47866D96F15"/>
    <w:rsid w:val="00663B4C"/>
    <w:rPr>
      <w:rFonts w:eastAsiaTheme="minorHAnsi"/>
      <w:lang w:eastAsia="en-US"/>
    </w:rPr>
  </w:style>
  <w:style w:type="paragraph" w:customStyle="1" w:styleId="8C132D464900418A87F8B8DF574697D54">
    <w:name w:val="8C132D464900418A87F8B8DF574697D54"/>
    <w:rsid w:val="00663B4C"/>
    <w:rPr>
      <w:rFonts w:eastAsiaTheme="minorHAnsi"/>
      <w:lang w:eastAsia="en-US"/>
    </w:rPr>
  </w:style>
  <w:style w:type="paragraph" w:customStyle="1" w:styleId="CBB70BB48F264A07A23EEE2FE46206A15">
    <w:name w:val="CBB70BB48F264A07A23EEE2FE46206A15"/>
    <w:rsid w:val="00663B4C"/>
    <w:rPr>
      <w:rFonts w:eastAsiaTheme="minorHAnsi"/>
      <w:lang w:eastAsia="en-US"/>
    </w:rPr>
  </w:style>
  <w:style w:type="paragraph" w:customStyle="1" w:styleId="025E23B958324DFD8A0CB1F5A1205ADA4">
    <w:name w:val="025E23B958324DFD8A0CB1F5A1205ADA4"/>
    <w:rsid w:val="00663B4C"/>
    <w:rPr>
      <w:rFonts w:eastAsiaTheme="minorHAnsi"/>
      <w:lang w:eastAsia="en-US"/>
    </w:rPr>
  </w:style>
  <w:style w:type="paragraph" w:customStyle="1" w:styleId="FD2A5CAB883147178A20F3E0D5A88DC94">
    <w:name w:val="FD2A5CAB883147178A20F3E0D5A88DC94"/>
    <w:rsid w:val="00663B4C"/>
    <w:rPr>
      <w:rFonts w:eastAsiaTheme="minorHAnsi"/>
      <w:lang w:eastAsia="en-US"/>
    </w:rPr>
  </w:style>
  <w:style w:type="paragraph" w:customStyle="1" w:styleId="E98F771F4C7C47E482A825D34970B817">
    <w:name w:val="E98F771F4C7C47E482A825D34970B817"/>
    <w:rsid w:val="00663B4C"/>
    <w:rPr>
      <w:rFonts w:eastAsiaTheme="minorHAnsi"/>
      <w:lang w:eastAsia="en-US"/>
    </w:rPr>
  </w:style>
  <w:style w:type="paragraph" w:customStyle="1" w:styleId="BB44624B5CCF406EBE6A5F32B120554B">
    <w:name w:val="BB44624B5CCF406EBE6A5F32B120554B"/>
    <w:rsid w:val="00663B4C"/>
    <w:rPr>
      <w:rFonts w:eastAsiaTheme="minorHAnsi"/>
      <w:lang w:eastAsia="en-US"/>
    </w:rPr>
  </w:style>
  <w:style w:type="paragraph" w:customStyle="1" w:styleId="9CA74F9301714248B377AD51C572A08411">
    <w:name w:val="9CA74F9301714248B377AD51C572A08411"/>
    <w:rsid w:val="00663B4C"/>
    <w:rPr>
      <w:rFonts w:eastAsiaTheme="minorHAnsi"/>
      <w:lang w:eastAsia="en-US"/>
    </w:rPr>
  </w:style>
  <w:style w:type="paragraph" w:customStyle="1" w:styleId="31C4E2818E94413AB0470584C48B62F311">
    <w:name w:val="31C4E2818E94413AB0470584C48B62F311"/>
    <w:rsid w:val="00663B4C"/>
    <w:rPr>
      <w:rFonts w:eastAsiaTheme="minorHAnsi"/>
      <w:lang w:eastAsia="en-US"/>
    </w:rPr>
  </w:style>
  <w:style w:type="paragraph" w:customStyle="1" w:styleId="CBDB316DA2594553AACE7837DD4987A311">
    <w:name w:val="CBDB316DA2594553AACE7837DD4987A311"/>
    <w:rsid w:val="00663B4C"/>
    <w:rPr>
      <w:rFonts w:eastAsiaTheme="minorHAnsi"/>
      <w:lang w:eastAsia="en-US"/>
    </w:rPr>
  </w:style>
  <w:style w:type="paragraph" w:customStyle="1" w:styleId="AA04BD9E921F473082B48DAF0E0D430111">
    <w:name w:val="AA04BD9E921F473082B48DAF0E0D430111"/>
    <w:rsid w:val="00663B4C"/>
    <w:rPr>
      <w:rFonts w:eastAsiaTheme="minorHAnsi"/>
      <w:lang w:eastAsia="en-US"/>
    </w:rPr>
  </w:style>
  <w:style w:type="paragraph" w:customStyle="1" w:styleId="86716CC1A71D4CE09F409A47866D96F16">
    <w:name w:val="86716CC1A71D4CE09F409A47866D96F16"/>
    <w:rsid w:val="00663B4C"/>
    <w:rPr>
      <w:rFonts w:eastAsiaTheme="minorHAnsi"/>
      <w:lang w:eastAsia="en-US"/>
    </w:rPr>
  </w:style>
  <w:style w:type="paragraph" w:customStyle="1" w:styleId="8C132D464900418A87F8B8DF574697D55">
    <w:name w:val="8C132D464900418A87F8B8DF574697D55"/>
    <w:rsid w:val="00663B4C"/>
    <w:rPr>
      <w:rFonts w:eastAsiaTheme="minorHAnsi"/>
      <w:lang w:eastAsia="en-US"/>
    </w:rPr>
  </w:style>
  <w:style w:type="paragraph" w:customStyle="1" w:styleId="CBB70BB48F264A07A23EEE2FE46206A16">
    <w:name w:val="CBB70BB48F264A07A23EEE2FE46206A16"/>
    <w:rsid w:val="00663B4C"/>
    <w:rPr>
      <w:rFonts w:eastAsiaTheme="minorHAnsi"/>
      <w:lang w:eastAsia="en-US"/>
    </w:rPr>
  </w:style>
  <w:style w:type="paragraph" w:customStyle="1" w:styleId="025E23B958324DFD8A0CB1F5A1205ADA5">
    <w:name w:val="025E23B958324DFD8A0CB1F5A1205ADA5"/>
    <w:rsid w:val="00663B4C"/>
    <w:rPr>
      <w:rFonts w:eastAsiaTheme="minorHAnsi"/>
      <w:lang w:eastAsia="en-US"/>
    </w:rPr>
  </w:style>
  <w:style w:type="paragraph" w:customStyle="1" w:styleId="FD2A5CAB883147178A20F3E0D5A88DC95">
    <w:name w:val="FD2A5CAB883147178A20F3E0D5A88DC95"/>
    <w:rsid w:val="00663B4C"/>
    <w:rPr>
      <w:rFonts w:eastAsiaTheme="minorHAnsi"/>
      <w:lang w:eastAsia="en-US"/>
    </w:rPr>
  </w:style>
  <w:style w:type="paragraph" w:customStyle="1" w:styleId="62C968FD2FFA42849EA3F7647A870149">
    <w:name w:val="62C968FD2FFA42849EA3F7647A870149"/>
    <w:rsid w:val="00663B4C"/>
    <w:rPr>
      <w:rFonts w:eastAsiaTheme="minorHAnsi"/>
      <w:lang w:eastAsia="en-US"/>
    </w:rPr>
  </w:style>
  <w:style w:type="paragraph" w:customStyle="1" w:styleId="0A59737FF0D84CC887B7B1A72053B664">
    <w:name w:val="0A59737FF0D84CC887B7B1A72053B664"/>
    <w:rsid w:val="00663B4C"/>
    <w:rPr>
      <w:rFonts w:eastAsiaTheme="minorHAnsi"/>
      <w:lang w:eastAsia="en-US"/>
    </w:rPr>
  </w:style>
  <w:style w:type="paragraph" w:customStyle="1" w:styleId="E98F771F4C7C47E482A825D34970B8171">
    <w:name w:val="E98F771F4C7C47E482A825D34970B8171"/>
    <w:rsid w:val="00663B4C"/>
    <w:rPr>
      <w:rFonts w:eastAsiaTheme="minorHAnsi"/>
      <w:lang w:eastAsia="en-US"/>
    </w:rPr>
  </w:style>
  <w:style w:type="paragraph" w:customStyle="1" w:styleId="BB44624B5CCF406EBE6A5F32B120554B1">
    <w:name w:val="BB44624B5CCF406EBE6A5F32B120554B1"/>
    <w:rsid w:val="00663B4C"/>
    <w:rPr>
      <w:rFonts w:eastAsiaTheme="minorHAnsi"/>
      <w:lang w:eastAsia="en-US"/>
    </w:rPr>
  </w:style>
  <w:style w:type="paragraph" w:customStyle="1" w:styleId="9CA74F9301714248B377AD51C572A08412">
    <w:name w:val="9CA74F9301714248B377AD51C572A08412"/>
    <w:rsid w:val="00663B4C"/>
    <w:rPr>
      <w:rFonts w:eastAsiaTheme="minorHAnsi"/>
      <w:lang w:eastAsia="en-US"/>
    </w:rPr>
  </w:style>
  <w:style w:type="paragraph" w:customStyle="1" w:styleId="31C4E2818E94413AB0470584C48B62F312">
    <w:name w:val="31C4E2818E94413AB0470584C48B62F312"/>
    <w:rsid w:val="00663B4C"/>
    <w:rPr>
      <w:rFonts w:eastAsiaTheme="minorHAnsi"/>
      <w:lang w:eastAsia="en-US"/>
    </w:rPr>
  </w:style>
  <w:style w:type="paragraph" w:customStyle="1" w:styleId="CBDB316DA2594553AACE7837DD4987A312">
    <w:name w:val="CBDB316DA2594553AACE7837DD4987A312"/>
    <w:rsid w:val="00663B4C"/>
    <w:rPr>
      <w:rFonts w:eastAsiaTheme="minorHAnsi"/>
      <w:lang w:eastAsia="en-US"/>
    </w:rPr>
  </w:style>
  <w:style w:type="paragraph" w:customStyle="1" w:styleId="AA04BD9E921F473082B48DAF0E0D430112">
    <w:name w:val="AA04BD9E921F473082B48DAF0E0D430112"/>
    <w:rsid w:val="00663B4C"/>
    <w:rPr>
      <w:rFonts w:eastAsiaTheme="minorHAnsi"/>
      <w:lang w:eastAsia="en-US"/>
    </w:rPr>
  </w:style>
  <w:style w:type="paragraph" w:customStyle="1" w:styleId="86716CC1A71D4CE09F409A47866D96F17">
    <w:name w:val="86716CC1A71D4CE09F409A47866D96F17"/>
    <w:rsid w:val="00663B4C"/>
    <w:rPr>
      <w:rFonts w:eastAsiaTheme="minorHAnsi"/>
      <w:lang w:eastAsia="en-US"/>
    </w:rPr>
  </w:style>
  <w:style w:type="paragraph" w:customStyle="1" w:styleId="8C132D464900418A87F8B8DF574697D56">
    <w:name w:val="8C132D464900418A87F8B8DF574697D56"/>
    <w:rsid w:val="00663B4C"/>
    <w:rPr>
      <w:rFonts w:eastAsiaTheme="minorHAnsi"/>
      <w:lang w:eastAsia="en-US"/>
    </w:rPr>
  </w:style>
  <w:style w:type="paragraph" w:customStyle="1" w:styleId="CBB70BB48F264A07A23EEE2FE46206A17">
    <w:name w:val="CBB70BB48F264A07A23EEE2FE46206A17"/>
    <w:rsid w:val="00663B4C"/>
    <w:rPr>
      <w:rFonts w:eastAsiaTheme="minorHAnsi"/>
      <w:lang w:eastAsia="en-US"/>
    </w:rPr>
  </w:style>
  <w:style w:type="paragraph" w:customStyle="1" w:styleId="025E23B958324DFD8A0CB1F5A1205ADA6">
    <w:name w:val="025E23B958324DFD8A0CB1F5A1205ADA6"/>
    <w:rsid w:val="00663B4C"/>
    <w:rPr>
      <w:rFonts w:eastAsiaTheme="minorHAnsi"/>
      <w:lang w:eastAsia="en-US"/>
    </w:rPr>
  </w:style>
  <w:style w:type="paragraph" w:customStyle="1" w:styleId="FD2A5CAB883147178A20F3E0D5A88DC96">
    <w:name w:val="FD2A5CAB883147178A20F3E0D5A88DC96"/>
    <w:rsid w:val="00663B4C"/>
    <w:rPr>
      <w:rFonts w:eastAsiaTheme="minorHAnsi"/>
      <w:lang w:eastAsia="en-US"/>
    </w:rPr>
  </w:style>
  <w:style w:type="paragraph" w:customStyle="1" w:styleId="62C968FD2FFA42849EA3F7647A8701491">
    <w:name w:val="62C968FD2FFA42849EA3F7647A8701491"/>
    <w:rsid w:val="00663B4C"/>
    <w:rPr>
      <w:rFonts w:eastAsiaTheme="minorHAnsi"/>
      <w:lang w:eastAsia="en-US"/>
    </w:rPr>
  </w:style>
  <w:style w:type="paragraph" w:customStyle="1" w:styleId="0A59737FF0D84CC887B7B1A72053B6641">
    <w:name w:val="0A59737FF0D84CC887B7B1A72053B6641"/>
    <w:rsid w:val="00663B4C"/>
    <w:rPr>
      <w:rFonts w:eastAsiaTheme="minorHAnsi"/>
      <w:lang w:eastAsia="en-US"/>
    </w:rPr>
  </w:style>
  <w:style w:type="paragraph" w:customStyle="1" w:styleId="0FCB5FBFE2F044699502D91477148E8B">
    <w:name w:val="0FCB5FBFE2F044699502D91477148E8B"/>
    <w:rsid w:val="00663B4C"/>
    <w:rPr>
      <w:rFonts w:eastAsiaTheme="minorHAnsi"/>
      <w:lang w:eastAsia="en-US"/>
    </w:rPr>
  </w:style>
  <w:style w:type="paragraph" w:customStyle="1" w:styleId="1FF4DEC46E1443189FEADDD20E0F12CE">
    <w:name w:val="1FF4DEC46E1443189FEADDD20E0F12CE"/>
    <w:rsid w:val="00663B4C"/>
    <w:rPr>
      <w:rFonts w:eastAsiaTheme="minorHAnsi"/>
      <w:lang w:eastAsia="en-US"/>
    </w:rPr>
  </w:style>
  <w:style w:type="paragraph" w:customStyle="1" w:styleId="DA3EA61792434582869788AAF1FA6586">
    <w:name w:val="DA3EA61792434582869788AAF1FA6586"/>
    <w:rsid w:val="00663B4C"/>
    <w:rPr>
      <w:rFonts w:eastAsiaTheme="minorHAnsi"/>
      <w:lang w:eastAsia="en-US"/>
    </w:rPr>
  </w:style>
  <w:style w:type="paragraph" w:customStyle="1" w:styleId="72DF658A3DE549598E86E035666C26BA">
    <w:name w:val="72DF658A3DE549598E86E035666C26BA"/>
    <w:rsid w:val="00663B4C"/>
    <w:rPr>
      <w:rFonts w:eastAsiaTheme="minorHAnsi"/>
      <w:lang w:eastAsia="en-US"/>
    </w:rPr>
  </w:style>
  <w:style w:type="paragraph" w:customStyle="1" w:styleId="E98F771F4C7C47E482A825D34970B8172">
    <w:name w:val="E98F771F4C7C47E482A825D34970B8172"/>
    <w:rsid w:val="00663B4C"/>
    <w:rPr>
      <w:rFonts w:eastAsiaTheme="minorHAnsi"/>
      <w:lang w:eastAsia="en-US"/>
    </w:rPr>
  </w:style>
  <w:style w:type="paragraph" w:customStyle="1" w:styleId="BB44624B5CCF406EBE6A5F32B120554B2">
    <w:name w:val="BB44624B5CCF406EBE6A5F32B120554B2"/>
    <w:rsid w:val="00663B4C"/>
    <w:rPr>
      <w:rFonts w:eastAsiaTheme="minorHAnsi"/>
      <w:lang w:eastAsia="en-US"/>
    </w:rPr>
  </w:style>
  <w:style w:type="paragraph" w:customStyle="1" w:styleId="300EFED8AC7D46C1B9306EAF5F3D0962">
    <w:name w:val="300EFED8AC7D46C1B9306EAF5F3D0962"/>
    <w:rsid w:val="00663B4C"/>
  </w:style>
  <w:style w:type="paragraph" w:customStyle="1" w:styleId="3F68A581FF6C4AC3905ADD9B0FEB29C0">
    <w:name w:val="3F68A581FF6C4AC3905ADD9B0FEB29C0"/>
    <w:rsid w:val="00663B4C"/>
  </w:style>
  <w:style w:type="paragraph" w:customStyle="1" w:styleId="E82F1DEC34F1439096CEB756D1273632">
    <w:name w:val="E82F1DEC34F1439096CEB756D1273632"/>
    <w:rsid w:val="00663B4C"/>
  </w:style>
  <w:style w:type="paragraph" w:customStyle="1" w:styleId="413B04313EF5442393AA9F82F9CBB541">
    <w:name w:val="413B04313EF5442393AA9F82F9CBB541"/>
    <w:rsid w:val="00663B4C"/>
  </w:style>
  <w:style w:type="paragraph" w:customStyle="1" w:styleId="E0C6BA86704D47ADB65578C7C11483C9">
    <w:name w:val="E0C6BA86704D47ADB65578C7C11483C9"/>
    <w:rsid w:val="00663B4C"/>
  </w:style>
  <w:style w:type="paragraph" w:customStyle="1" w:styleId="A98DB769FB274E2590BC42B708F9E15C">
    <w:name w:val="A98DB769FB274E2590BC42B708F9E15C"/>
    <w:rsid w:val="00663B4C"/>
  </w:style>
  <w:style w:type="paragraph" w:customStyle="1" w:styleId="FA13D351083745F2B87E5EE66856367F">
    <w:name w:val="FA13D351083745F2B87E5EE66856367F"/>
    <w:rsid w:val="00663B4C"/>
  </w:style>
  <w:style w:type="paragraph" w:customStyle="1" w:styleId="161BBFA86FE54C329668AD793F4811E5">
    <w:name w:val="161BBFA86FE54C329668AD793F4811E5"/>
    <w:rsid w:val="00663B4C"/>
  </w:style>
  <w:style w:type="paragraph" w:customStyle="1" w:styleId="F440FE34131848B7BD27746EB9FE5787">
    <w:name w:val="F440FE34131848B7BD27746EB9FE5787"/>
    <w:rsid w:val="00663B4C"/>
  </w:style>
  <w:style w:type="paragraph" w:customStyle="1" w:styleId="14B4F4438F59458EA48CDABCC7C0E37F">
    <w:name w:val="14B4F4438F59458EA48CDABCC7C0E37F"/>
    <w:rsid w:val="00663B4C"/>
  </w:style>
  <w:style w:type="paragraph" w:customStyle="1" w:styleId="A6AE2BA7CF5942D7B07D1EEB9D5F4F34">
    <w:name w:val="A6AE2BA7CF5942D7B07D1EEB9D5F4F34"/>
    <w:rsid w:val="00663B4C"/>
  </w:style>
  <w:style w:type="paragraph" w:customStyle="1" w:styleId="BF4F8C436E194E639C0A1E46B34C34D3">
    <w:name w:val="BF4F8C436E194E639C0A1E46B34C34D3"/>
    <w:rsid w:val="00663B4C"/>
  </w:style>
  <w:style w:type="paragraph" w:customStyle="1" w:styleId="8BE2599A4C2242B198182949E47A2E72">
    <w:name w:val="8BE2599A4C2242B198182949E47A2E72"/>
    <w:rsid w:val="00663B4C"/>
  </w:style>
  <w:style w:type="paragraph" w:customStyle="1" w:styleId="2EB447F02A4544B1BB3B6F3DD00D8E53">
    <w:name w:val="2EB447F02A4544B1BB3B6F3DD00D8E53"/>
    <w:rsid w:val="00663B4C"/>
  </w:style>
  <w:style w:type="paragraph" w:customStyle="1" w:styleId="6D798160499B4605A121691CD89B6039">
    <w:name w:val="6D798160499B4605A121691CD89B6039"/>
    <w:rsid w:val="00663B4C"/>
  </w:style>
  <w:style w:type="paragraph" w:customStyle="1" w:styleId="7E27B288AFFB43D998D8B969FF23E640">
    <w:name w:val="7E27B288AFFB43D998D8B969FF23E640"/>
    <w:rsid w:val="00663B4C"/>
  </w:style>
  <w:style w:type="paragraph" w:customStyle="1" w:styleId="FCB96DB5F0344A8196C751BA5879CCDF">
    <w:name w:val="FCB96DB5F0344A8196C751BA5879CCDF"/>
    <w:rsid w:val="00663B4C"/>
  </w:style>
  <w:style w:type="paragraph" w:customStyle="1" w:styleId="432159AB83024145A6499260288F06F6">
    <w:name w:val="432159AB83024145A6499260288F06F6"/>
    <w:rsid w:val="00663B4C"/>
  </w:style>
  <w:style w:type="paragraph" w:customStyle="1" w:styleId="5453B7C39EB04E5CA7DC7D729D55273E">
    <w:name w:val="5453B7C39EB04E5CA7DC7D729D55273E"/>
    <w:rsid w:val="00663B4C"/>
  </w:style>
  <w:style w:type="paragraph" w:customStyle="1" w:styleId="EEE95F22B4F24BC681B7AC4C5A893133">
    <w:name w:val="EEE95F22B4F24BC681B7AC4C5A893133"/>
    <w:rsid w:val="00663B4C"/>
  </w:style>
  <w:style w:type="paragraph" w:customStyle="1" w:styleId="0092225F52A64739A37EECAA478841E4">
    <w:name w:val="0092225F52A64739A37EECAA478841E4"/>
    <w:rsid w:val="00663B4C"/>
  </w:style>
  <w:style w:type="paragraph" w:customStyle="1" w:styleId="8C01A83672624F7089CE998699F275AA">
    <w:name w:val="8C01A83672624F7089CE998699F275AA"/>
    <w:rsid w:val="00663B4C"/>
  </w:style>
  <w:style w:type="paragraph" w:customStyle="1" w:styleId="63C471539C4D4851A3E8B991C9494F21">
    <w:name w:val="63C471539C4D4851A3E8B991C9494F21"/>
    <w:rsid w:val="00663B4C"/>
  </w:style>
  <w:style w:type="paragraph" w:customStyle="1" w:styleId="C2888C3100014E23A146E1B71DD830F5">
    <w:name w:val="C2888C3100014E23A146E1B71DD830F5"/>
    <w:rsid w:val="00663B4C"/>
  </w:style>
  <w:style w:type="paragraph" w:customStyle="1" w:styleId="C09B55CBBBE64926AE93B0C163BDAA0D">
    <w:name w:val="C09B55CBBBE64926AE93B0C163BDAA0D"/>
    <w:rsid w:val="00663B4C"/>
  </w:style>
  <w:style w:type="paragraph" w:customStyle="1" w:styleId="26445CDF718647E5A7D64F4CDBF77A82">
    <w:name w:val="26445CDF718647E5A7D64F4CDBF77A82"/>
    <w:rsid w:val="00663B4C"/>
  </w:style>
  <w:style w:type="paragraph" w:customStyle="1" w:styleId="12C0D33409F64507B4580053C55AF54A">
    <w:name w:val="12C0D33409F64507B4580053C55AF54A"/>
    <w:rsid w:val="00663B4C"/>
  </w:style>
  <w:style w:type="paragraph" w:customStyle="1" w:styleId="EA059017533D42BBB1F7E4CEF35FE3BD">
    <w:name w:val="EA059017533D42BBB1F7E4CEF35FE3BD"/>
    <w:rsid w:val="00663B4C"/>
  </w:style>
  <w:style w:type="paragraph" w:customStyle="1" w:styleId="44B2E33C13474856A405070CBD285B8F">
    <w:name w:val="44B2E33C13474856A405070CBD285B8F"/>
    <w:rsid w:val="00663B4C"/>
  </w:style>
  <w:style w:type="paragraph" w:customStyle="1" w:styleId="A4D300201BDE4CC3BA412768C2F8DB4B">
    <w:name w:val="A4D300201BDE4CC3BA412768C2F8DB4B"/>
    <w:rsid w:val="00663B4C"/>
  </w:style>
  <w:style w:type="paragraph" w:customStyle="1" w:styleId="07929DE7E81B4AA1BE2A436F6D673352">
    <w:name w:val="07929DE7E81B4AA1BE2A436F6D673352"/>
    <w:rsid w:val="00663B4C"/>
  </w:style>
  <w:style w:type="paragraph" w:customStyle="1" w:styleId="C13FEA4B4AB8419E87E111C2C275517B">
    <w:name w:val="C13FEA4B4AB8419E87E111C2C275517B"/>
    <w:rsid w:val="00663B4C"/>
  </w:style>
  <w:style w:type="paragraph" w:customStyle="1" w:styleId="81BB09187BC742988367968E17F5888D">
    <w:name w:val="81BB09187BC742988367968E17F5888D"/>
    <w:rsid w:val="00663B4C"/>
  </w:style>
  <w:style w:type="paragraph" w:customStyle="1" w:styleId="FE5BF9F6BAA845C5B26A41100E62A4FA">
    <w:name w:val="FE5BF9F6BAA845C5B26A41100E62A4FA"/>
    <w:rsid w:val="00663B4C"/>
  </w:style>
  <w:style w:type="paragraph" w:customStyle="1" w:styleId="9CA74F9301714248B377AD51C572A08413">
    <w:name w:val="9CA74F9301714248B377AD51C572A08413"/>
    <w:rsid w:val="00663B4C"/>
    <w:rPr>
      <w:rFonts w:eastAsiaTheme="minorHAnsi"/>
      <w:lang w:eastAsia="en-US"/>
    </w:rPr>
  </w:style>
  <w:style w:type="paragraph" w:customStyle="1" w:styleId="31C4E2818E94413AB0470584C48B62F313">
    <w:name w:val="31C4E2818E94413AB0470584C48B62F313"/>
    <w:rsid w:val="00663B4C"/>
    <w:rPr>
      <w:rFonts w:eastAsiaTheme="minorHAnsi"/>
      <w:lang w:eastAsia="en-US"/>
    </w:rPr>
  </w:style>
  <w:style w:type="paragraph" w:customStyle="1" w:styleId="CBDB316DA2594553AACE7837DD4987A313">
    <w:name w:val="CBDB316DA2594553AACE7837DD4987A313"/>
    <w:rsid w:val="00663B4C"/>
    <w:rPr>
      <w:rFonts w:eastAsiaTheme="minorHAnsi"/>
      <w:lang w:eastAsia="en-US"/>
    </w:rPr>
  </w:style>
  <w:style w:type="paragraph" w:customStyle="1" w:styleId="AA04BD9E921F473082B48DAF0E0D430113">
    <w:name w:val="AA04BD9E921F473082B48DAF0E0D430113"/>
    <w:rsid w:val="00663B4C"/>
    <w:rPr>
      <w:rFonts w:eastAsiaTheme="minorHAnsi"/>
      <w:lang w:eastAsia="en-US"/>
    </w:rPr>
  </w:style>
  <w:style w:type="paragraph" w:customStyle="1" w:styleId="86716CC1A71D4CE09F409A47866D96F18">
    <w:name w:val="86716CC1A71D4CE09F409A47866D96F18"/>
    <w:rsid w:val="00663B4C"/>
    <w:rPr>
      <w:rFonts w:eastAsiaTheme="minorHAnsi"/>
      <w:lang w:eastAsia="en-US"/>
    </w:rPr>
  </w:style>
  <w:style w:type="paragraph" w:customStyle="1" w:styleId="8C132D464900418A87F8B8DF574697D57">
    <w:name w:val="8C132D464900418A87F8B8DF574697D57"/>
    <w:rsid w:val="00663B4C"/>
    <w:rPr>
      <w:rFonts w:eastAsiaTheme="minorHAnsi"/>
      <w:lang w:eastAsia="en-US"/>
    </w:rPr>
  </w:style>
  <w:style w:type="paragraph" w:customStyle="1" w:styleId="CBB70BB48F264A07A23EEE2FE46206A18">
    <w:name w:val="CBB70BB48F264A07A23EEE2FE46206A18"/>
    <w:rsid w:val="00663B4C"/>
    <w:rPr>
      <w:rFonts w:eastAsiaTheme="minorHAnsi"/>
      <w:lang w:eastAsia="en-US"/>
    </w:rPr>
  </w:style>
  <w:style w:type="paragraph" w:customStyle="1" w:styleId="025E23B958324DFD8A0CB1F5A1205ADA7">
    <w:name w:val="025E23B958324DFD8A0CB1F5A1205ADA7"/>
    <w:rsid w:val="00663B4C"/>
    <w:rPr>
      <w:rFonts w:eastAsiaTheme="minorHAnsi"/>
      <w:lang w:eastAsia="en-US"/>
    </w:rPr>
  </w:style>
  <w:style w:type="paragraph" w:customStyle="1" w:styleId="FD2A5CAB883147178A20F3E0D5A88DC97">
    <w:name w:val="FD2A5CAB883147178A20F3E0D5A88DC97"/>
    <w:rsid w:val="00663B4C"/>
    <w:rPr>
      <w:rFonts w:eastAsiaTheme="minorHAnsi"/>
      <w:lang w:eastAsia="en-US"/>
    </w:rPr>
  </w:style>
  <w:style w:type="paragraph" w:customStyle="1" w:styleId="62C968FD2FFA42849EA3F7647A8701492">
    <w:name w:val="62C968FD2FFA42849EA3F7647A8701492"/>
    <w:rsid w:val="00663B4C"/>
    <w:rPr>
      <w:rFonts w:eastAsiaTheme="minorHAnsi"/>
      <w:lang w:eastAsia="en-US"/>
    </w:rPr>
  </w:style>
  <w:style w:type="paragraph" w:customStyle="1" w:styleId="0A59737FF0D84CC887B7B1A72053B6642">
    <w:name w:val="0A59737FF0D84CC887B7B1A72053B6642"/>
    <w:rsid w:val="00663B4C"/>
    <w:rPr>
      <w:rFonts w:eastAsiaTheme="minorHAnsi"/>
      <w:lang w:eastAsia="en-US"/>
    </w:rPr>
  </w:style>
  <w:style w:type="paragraph" w:customStyle="1" w:styleId="0FCB5FBFE2F044699502D91477148E8B1">
    <w:name w:val="0FCB5FBFE2F044699502D91477148E8B1"/>
    <w:rsid w:val="00663B4C"/>
    <w:rPr>
      <w:rFonts w:eastAsiaTheme="minorHAnsi"/>
      <w:lang w:eastAsia="en-US"/>
    </w:rPr>
  </w:style>
  <w:style w:type="paragraph" w:customStyle="1" w:styleId="1FF4DEC46E1443189FEADDD20E0F12CE1">
    <w:name w:val="1FF4DEC46E1443189FEADDD20E0F12CE1"/>
    <w:rsid w:val="00663B4C"/>
    <w:rPr>
      <w:rFonts w:eastAsiaTheme="minorHAnsi"/>
      <w:lang w:eastAsia="en-US"/>
    </w:rPr>
  </w:style>
  <w:style w:type="paragraph" w:customStyle="1" w:styleId="DA3EA61792434582869788AAF1FA65861">
    <w:name w:val="DA3EA61792434582869788AAF1FA65861"/>
    <w:rsid w:val="00663B4C"/>
    <w:rPr>
      <w:rFonts w:eastAsiaTheme="minorHAnsi"/>
      <w:lang w:eastAsia="en-US"/>
    </w:rPr>
  </w:style>
  <w:style w:type="paragraph" w:customStyle="1" w:styleId="72DF658A3DE549598E86E035666C26BA1">
    <w:name w:val="72DF658A3DE549598E86E035666C26BA1"/>
    <w:rsid w:val="00663B4C"/>
    <w:rPr>
      <w:rFonts w:eastAsiaTheme="minorHAnsi"/>
      <w:lang w:eastAsia="en-US"/>
    </w:rPr>
  </w:style>
  <w:style w:type="paragraph" w:customStyle="1" w:styleId="E98F771F4C7C47E482A825D34970B8173">
    <w:name w:val="E98F771F4C7C47E482A825D34970B8173"/>
    <w:rsid w:val="00663B4C"/>
    <w:rPr>
      <w:rFonts w:eastAsiaTheme="minorHAnsi"/>
      <w:lang w:eastAsia="en-US"/>
    </w:rPr>
  </w:style>
  <w:style w:type="paragraph" w:customStyle="1" w:styleId="BB44624B5CCF406EBE6A5F32B120554B3">
    <w:name w:val="BB44624B5CCF406EBE6A5F32B120554B3"/>
    <w:rsid w:val="00663B4C"/>
    <w:rPr>
      <w:rFonts w:eastAsiaTheme="minorHAnsi"/>
      <w:lang w:eastAsia="en-US"/>
    </w:rPr>
  </w:style>
  <w:style w:type="paragraph" w:customStyle="1" w:styleId="80A1D9D4F6444D9B91CD0CEF76B3B4B3">
    <w:name w:val="80A1D9D4F6444D9B91CD0CEF76B3B4B3"/>
    <w:rsid w:val="00663B4C"/>
    <w:rPr>
      <w:rFonts w:eastAsiaTheme="minorHAnsi"/>
      <w:lang w:eastAsia="en-US"/>
    </w:rPr>
  </w:style>
  <w:style w:type="paragraph" w:customStyle="1" w:styleId="1C774213608249C3B4BA8595EB4B90BD">
    <w:name w:val="1C774213608249C3B4BA8595EB4B90BD"/>
    <w:rsid w:val="00663B4C"/>
    <w:rPr>
      <w:rFonts w:eastAsiaTheme="minorHAnsi"/>
      <w:lang w:eastAsia="en-US"/>
    </w:rPr>
  </w:style>
  <w:style w:type="paragraph" w:customStyle="1" w:styleId="1AAF411143E442AD9A8F993270A740C3">
    <w:name w:val="1AAF411143E442AD9A8F993270A740C3"/>
    <w:rsid w:val="00663B4C"/>
  </w:style>
  <w:style w:type="paragraph" w:customStyle="1" w:styleId="2F1B70A01B9540B5B572AD4C6089A19B">
    <w:name w:val="2F1B70A01B9540B5B572AD4C6089A19B"/>
    <w:rsid w:val="00663B4C"/>
  </w:style>
  <w:style w:type="paragraph" w:customStyle="1" w:styleId="BB73A825FC60441DBBEC349F0F1F0863">
    <w:name w:val="BB73A825FC60441DBBEC349F0F1F0863"/>
    <w:rsid w:val="00663B4C"/>
  </w:style>
  <w:style w:type="paragraph" w:customStyle="1" w:styleId="993FD7D208874B14B27D653FD82293C1">
    <w:name w:val="993FD7D208874B14B27D653FD82293C1"/>
    <w:rsid w:val="00663B4C"/>
  </w:style>
  <w:style w:type="paragraph" w:customStyle="1" w:styleId="83F958BCE454484C8E0804974E323368">
    <w:name w:val="83F958BCE454484C8E0804974E323368"/>
    <w:rsid w:val="00663B4C"/>
  </w:style>
  <w:style w:type="paragraph" w:customStyle="1" w:styleId="855E296447924659B49B5674435D140B">
    <w:name w:val="855E296447924659B49B5674435D140B"/>
    <w:rsid w:val="00663B4C"/>
  </w:style>
  <w:style w:type="paragraph" w:customStyle="1" w:styleId="E5BA09DB24CE45EBADB77243686E77CC">
    <w:name w:val="E5BA09DB24CE45EBADB77243686E77CC"/>
    <w:rsid w:val="00663B4C"/>
  </w:style>
  <w:style w:type="paragraph" w:customStyle="1" w:styleId="292A4D0CCCC14A05A059B1444F9CA52D">
    <w:name w:val="292A4D0CCCC14A05A059B1444F9CA52D"/>
    <w:rsid w:val="00663B4C"/>
  </w:style>
  <w:style w:type="paragraph" w:customStyle="1" w:styleId="0AA959245E98429EBF81E354993C3C9E">
    <w:name w:val="0AA959245E98429EBF81E354993C3C9E"/>
    <w:rsid w:val="00663B4C"/>
  </w:style>
  <w:style w:type="paragraph" w:customStyle="1" w:styleId="FF0E65AE47294748B6C59B826C3F6E7A">
    <w:name w:val="FF0E65AE47294748B6C59B826C3F6E7A"/>
    <w:rsid w:val="00663B4C"/>
  </w:style>
  <w:style w:type="paragraph" w:customStyle="1" w:styleId="9B8C6B6C1B654D719E6F167A9A017B2E">
    <w:name w:val="9B8C6B6C1B654D719E6F167A9A017B2E"/>
    <w:rsid w:val="00663B4C"/>
  </w:style>
  <w:style w:type="paragraph" w:customStyle="1" w:styleId="2FF7455FF68642918F796B9237ED262A">
    <w:name w:val="2FF7455FF68642918F796B9237ED262A"/>
    <w:rsid w:val="00663B4C"/>
  </w:style>
  <w:style w:type="paragraph" w:customStyle="1" w:styleId="3364791888EF4D31A6940B08A97954DB">
    <w:name w:val="3364791888EF4D31A6940B08A97954DB"/>
    <w:rsid w:val="00663B4C"/>
  </w:style>
  <w:style w:type="paragraph" w:customStyle="1" w:styleId="9FF5810DB3B64356993A6112B7449F63">
    <w:name w:val="9FF5810DB3B64356993A6112B7449F63"/>
    <w:rsid w:val="00663B4C"/>
  </w:style>
  <w:style w:type="paragraph" w:customStyle="1" w:styleId="84D879D53D404ECA8CF9BE175F244A89">
    <w:name w:val="84D879D53D404ECA8CF9BE175F244A89"/>
    <w:rsid w:val="00663B4C"/>
  </w:style>
  <w:style w:type="paragraph" w:customStyle="1" w:styleId="C4568FA548BA43F3A8A59C00FD18EC98">
    <w:name w:val="C4568FA548BA43F3A8A59C00FD18EC98"/>
    <w:rsid w:val="00663B4C"/>
  </w:style>
  <w:style w:type="paragraph" w:customStyle="1" w:styleId="20E5080ACF4044AD8FB6C45C0F3CDA25">
    <w:name w:val="20E5080ACF4044AD8FB6C45C0F3CDA25"/>
    <w:rsid w:val="00663B4C"/>
  </w:style>
  <w:style w:type="paragraph" w:customStyle="1" w:styleId="42EF86F5112045DC81C7922E9E5A4563">
    <w:name w:val="42EF86F5112045DC81C7922E9E5A4563"/>
    <w:rsid w:val="00663B4C"/>
  </w:style>
  <w:style w:type="paragraph" w:customStyle="1" w:styleId="1C1000D966CF47D3990C170059DDA645">
    <w:name w:val="1C1000D966CF47D3990C170059DDA645"/>
    <w:rsid w:val="00663B4C"/>
  </w:style>
  <w:style w:type="paragraph" w:customStyle="1" w:styleId="2633807B3F7F449FBA6BE6257F8C73C7">
    <w:name w:val="2633807B3F7F449FBA6BE6257F8C73C7"/>
    <w:rsid w:val="00663B4C"/>
  </w:style>
  <w:style w:type="paragraph" w:customStyle="1" w:styleId="39A1F5E22FD44C5DBA896F78E603B76E">
    <w:name w:val="39A1F5E22FD44C5DBA896F78E603B76E"/>
    <w:rsid w:val="00663B4C"/>
  </w:style>
  <w:style w:type="paragraph" w:customStyle="1" w:styleId="48589DC2D9D74932A70ECBB18735EEB6">
    <w:name w:val="48589DC2D9D74932A70ECBB18735EEB6"/>
    <w:rsid w:val="00663B4C"/>
  </w:style>
  <w:style w:type="paragraph" w:customStyle="1" w:styleId="CB01237228D7447C928D256CC533F956">
    <w:name w:val="CB01237228D7447C928D256CC533F956"/>
    <w:rsid w:val="00663B4C"/>
  </w:style>
  <w:style w:type="paragraph" w:customStyle="1" w:styleId="1CDA471F4FE34494886505FC8EFCAEEE">
    <w:name w:val="1CDA471F4FE34494886505FC8EFCAEEE"/>
    <w:rsid w:val="00663B4C"/>
  </w:style>
  <w:style w:type="paragraph" w:customStyle="1" w:styleId="59BC829778F346769165C23C6A36A962">
    <w:name w:val="59BC829778F346769165C23C6A36A962"/>
    <w:rsid w:val="00663B4C"/>
  </w:style>
  <w:style w:type="paragraph" w:customStyle="1" w:styleId="DFF8747B5C2B476A9548DD2DD192A40C">
    <w:name w:val="DFF8747B5C2B476A9548DD2DD192A40C"/>
    <w:rsid w:val="00663B4C"/>
  </w:style>
  <w:style w:type="paragraph" w:customStyle="1" w:styleId="3CE812FB9BC54ACF90D8D0274381C17F">
    <w:name w:val="3CE812FB9BC54ACF90D8D0274381C17F"/>
    <w:rsid w:val="00663B4C"/>
  </w:style>
  <w:style w:type="paragraph" w:customStyle="1" w:styleId="487C79D117AD48F18C155871F6BC5DF7">
    <w:name w:val="487C79D117AD48F18C155871F6BC5DF7"/>
    <w:rsid w:val="00663B4C"/>
  </w:style>
  <w:style w:type="paragraph" w:customStyle="1" w:styleId="ACC3714207104E9496ABDF3DB365C838">
    <w:name w:val="ACC3714207104E9496ABDF3DB365C838"/>
    <w:rsid w:val="00663B4C"/>
  </w:style>
  <w:style w:type="paragraph" w:customStyle="1" w:styleId="D39230FC662146688BF2E321E1FFEB4A">
    <w:name w:val="D39230FC662146688BF2E321E1FFEB4A"/>
    <w:rsid w:val="00663B4C"/>
  </w:style>
  <w:style w:type="paragraph" w:customStyle="1" w:styleId="7C085805176C473FA46213D8F5DF8504">
    <w:name w:val="7C085805176C473FA46213D8F5DF8504"/>
    <w:rsid w:val="00663B4C"/>
  </w:style>
  <w:style w:type="paragraph" w:customStyle="1" w:styleId="22A0A766A51F438381C6B7BDADCD4E56">
    <w:name w:val="22A0A766A51F438381C6B7BDADCD4E56"/>
    <w:rsid w:val="00663B4C"/>
  </w:style>
  <w:style w:type="paragraph" w:customStyle="1" w:styleId="BB73A825FC60441DBBEC349F0F1F08631">
    <w:name w:val="BB73A825FC60441DBBEC349F0F1F08631"/>
    <w:rsid w:val="00663B4C"/>
    <w:rPr>
      <w:rFonts w:eastAsiaTheme="minorHAnsi"/>
      <w:lang w:eastAsia="en-US"/>
    </w:rPr>
  </w:style>
  <w:style w:type="paragraph" w:customStyle="1" w:styleId="ACC3714207104E9496ABDF3DB365C8381">
    <w:name w:val="ACC3714207104E9496ABDF3DB365C8381"/>
    <w:rsid w:val="00663B4C"/>
    <w:rPr>
      <w:rFonts w:eastAsiaTheme="minorHAnsi"/>
      <w:lang w:eastAsia="en-US"/>
    </w:rPr>
  </w:style>
  <w:style w:type="paragraph" w:customStyle="1" w:styleId="6F7CDCA515814C20A30D7DBBA6C688F1">
    <w:name w:val="6F7CDCA515814C20A30D7DBBA6C688F1"/>
    <w:rsid w:val="00663B4C"/>
    <w:rPr>
      <w:rFonts w:eastAsiaTheme="minorHAnsi"/>
      <w:lang w:eastAsia="en-US"/>
    </w:rPr>
  </w:style>
  <w:style w:type="paragraph" w:customStyle="1" w:styleId="D39230FC662146688BF2E321E1FFEB4A1">
    <w:name w:val="D39230FC662146688BF2E321E1FFEB4A1"/>
    <w:rsid w:val="00663B4C"/>
    <w:rPr>
      <w:rFonts w:eastAsiaTheme="minorHAnsi"/>
      <w:lang w:eastAsia="en-US"/>
    </w:rPr>
  </w:style>
  <w:style w:type="paragraph" w:customStyle="1" w:styleId="72C431D857704258B5A428113A7C19DA">
    <w:name w:val="72C431D857704258B5A428113A7C19DA"/>
    <w:rsid w:val="00663B4C"/>
    <w:rPr>
      <w:rFonts w:eastAsiaTheme="minorHAnsi"/>
      <w:lang w:eastAsia="en-US"/>
    </w:rPr>
  </w:style>
  <w:style w:type="paragraph" w:customStyle="1" w:styleId="7C085805176C473FA46213D8F5DF85041">
    <w:name w:val="7C085805176C473FA46213D8F5DF85041"/>
    <w:rsid w:val="00663B4C"/>
    <w:rPr>
      <w:rFonts w:eastAsiaTheme="minorHAnsi"/>
      <w:lang w:eastAsia="en-US"/>
    </w:rPr>
  </w:style>
  <w:style w:type="paragraph" w:customStyle="1" w:styleId="C2C0D2039BED4C8C9D56DE5B6434D2EF">
    <w:name w:val="C2C0D2039BED4C8C9D56DE5B6434D2EF"/>
    <w:rsid w:val="00663B4C"/>
    <w:rPr>
      <w:rFonts w:eastAsiaTheme="minorHAnsi"/>
      <w:lang w:eastAsia="en-US"/>
    </w:rPr>
  </w:style>
  <w:style w:type="paragraph" w:customStyle="1" w:styleId="22A0A766A51F438381C6B7BDADCD4E561">
    <w:name w:val="22A0A766A51F438381C6B7BDADCD4E561"/>
    <w:rsid w:val="00663B4C"/>
    <w:rPr>
      <w:rFonts w:eastAsiaTheme="minorHAnsi"/>
      <w:lang w:eastAsia="en-US"/>
    </w:rPr>
  </w:style>
  <w:style w:type="paragraph" w:customStyle="1" w:styleId="80C5686294DB4D11B9F09D3DB0A7D804">
    <w:name w:val="80C5686294DB4D11B9F09D3DB0A7D804"/>
    <w:rsid w:val="00663B4C"/>
    <w:rPr>
      <w:rFonts w:eastAsiaTheme="minorHAnsi"/>
      <w:lang w:eastAsia="en-US"/>
    </w:rPr>
  </w:style>
  <w:style w:type="paragraph" w:customStyle="1" w:styleId="86716CC1A71D4CE09F409A47866D96F19">
    <w:name w:val="86716CC1A71D4CE09F409A47866D96F19"/>
    <w:rsid w:val="00663B4C"/>
    <w:rPr>
      <w:rFonts w:eastAsiaTheme="minorHAnsi"/>
      <w:lang w:eastAsia="en-US"/>
    </w:rPr>
  </w:style>
  <w:style w:type="paragraph" w:customStyle="1" w:styleId="8C132D464900418A87F8B8DF574697D58">
    <w:name w:val="8C132D464900418A87F8B8DF574697D58"/>
    <w:rsid w:val="00663B4C"/>
    <w:rPr>
      <w:rFonts w:eastAsiaTheme="minorHAnsi"/>
      <w:lang w:eastAsia="en-US"/>
    </w:rPr>
  </w:style>
  <w:style w:type="paragraph" w:customStyle="1" w:styleId="CBB70BB48F264A07A23EEE2FE46206A19">
    <w:name w:val="CBB70BB48F264A07A23EEE2FE46206A19"/>
    <w:rsid w:val="00663B4C"/>
    <w:rPr>
      <w:rFonts w:eastAsiaTheme="minorHAnsi"/>
      <w:lang w:eastAsia="en-US"/>
    </w:rPr>
  </w:style>
  <w:style w:type="paragraph" w:customStyle="1" w:styleId="025E23B958324DFD8A0CB1F5A1205ADA8">
    <w:name w:val="025E23B958324DFD8A0CB1F5A1205ADA8"/>
    <w:rsid w:val="00663B4C"/>
    <w:rPr>
      <w:rFonts w:eastAsiaTheme="minorHAnsi"/>
      <w:lang w:eastAsia="en-US"/>
    </w:rPr>
  </w:style>
  <w:style w:type="paragraph" w:customStyle="1" w:styleId="FD2A5CAB883147178A20F3E0D5A88DC98">
    <w:name w:val="FD2A5CAB883147178A20F3E0D5A88DC98"/>
    <w:rsid w:val="00663B4C"/>
    <w:rPr>
      <w:rFonts w:eastAsiaTheme="minorHAnsi"/>
      <w:lang w:eastAsia="en-US"/>
    </w:rPr>
  </w:style>
  <w:style w:type="paragraph" w:customStyle="1" w:styleId="62C968FD2FFA42849EA3F7647A8701493">
    <w:name w:val="62C968FD2FFA42849EA3F7647A8701493"/>
    <w:rsid w:val="00663B4C"/>
    <w:rPr>
      <w:rFonts w:eastAsiaTheme="minorHAnsi"/>
      <w:lang w:eastAsia="en-US"/>
    </w:rPr>
  </w:style>
  <w:style w:type="paragraph" w:customStyle="1" w:styleId="0A59737FF0D84CC887B7B1A72053B6643">
    <w:name w:val="0A59737FF0D84CC887B7B1A72053B6643"/>
    <w:rsid w:val="00663B4C"/>
    <w:rPr>
      <w:rFonts w:eastAsiaTheme="minorHAnsi"/>
      <w:lang w:eastAsia="en-US"/>
    </w:rPr>
  </w:style>
  <w:style w:type="paragraph" w:customStyle="1" w:styleId="0FCB5FBFE2F044699502D91477148E8B2">
    <w:name w:val="0FCB5FBFE2F044699502D91477148E8B2"/>
    <w:rsid w:val="00663B4C"/>
    <w:rPr>
      <w:rFonts w:eastAsiaTheme="minorHAnsi"/>
      <w:lang w:eastAsia="en-US"/>
    </w:rPr>
  </w:style>
  <w:style w:type="paragraph" w:customStyle="1" w:styleId="1FF4DEC46E1443189FEADDD20E0F12CE2">
    <w:name w:val="1FF4DEC46E1443189FEADDD20E0F12CE2"/>
    <w:rsid w:val="00663B4C"/>
    <w:rPr>
      <w:rFonts w:eastAsiaTheme="minorHAnsi"/>
      <w:lang w:eastAsia="en-US"/>
    </w:rPr>
  </w:style>
  <w:style w:type="paragraph" w:customStyle="1" w:styleId="DA3EA61792434582869788AAF1FA65862">
    <w:name w:val="DA3EA61792434582869788AAF1FA65862"/>
    <w:rsid w:val="00663B4C"/>
    <w:rPr>
      <w:rFonts w:eastAsiaTheme="minorHAnsi"/>
      <w:lang w:eastAsia="en-US"/>
    </w:rPr>
  </w:style>
  <w:style w:type="paragraph" w:customStyle="1" w:styleId="72DF658A3DE549598E86E035666C26BA2">
    <w:name w:val="72DF658A3DE549598E86E035666C26BA2"/>
    <w:rsid w:val="00663B4C"/>
    <w:rPr>
      <w:rFonts w:eastAsiaTheme="minorHAnsi"/>
      <w:lang w:eastAsia="en-US"/>
    </w:rPr>
  </w:style>
  <w:style w:type="paragraph" w:customStyle="1" w:styleId="E98F771F4C7C47E482A825D34970B8174">
    <w:name w:val="E98F771F4C7C47E482A825D34970B8174"/>
    <w:rsid w:val="00663B4C"/>
    <w:rPr>
      <w:rFonts w:eastAsiaTheme="minorHAnsi"/>
      <w:lang w:eastAsia="en-US"/>
    </w:rPr>
  </w:style>
  <w:style w:type="paragraph" w:customStyle="1" w:styleId="BB44624B5CCF406EBE6A5F32B120554B4">
    <w:name w:val="BB44624B5CCF406EBE6A5F32B120554B4"/>
    <w:rsid w:val="00663B4C"/>
    <w:rPr>
      <w:rFonts w:eastAsiaTheme="minorHAnsi"/>
      <w:lang w:eastAsia="en-US"/>
    </w:rPr>
  </w:style>
  <w:style w:type="paragraph" w:customStyle="1" w:styleId="80A1D9D4F6444D9B91CD0CEF76B3B4B31">
    <w:name w:val="80A1D9D4F6444D9B91CD0CEF76B3B4B31"/>
    <w:rsid w:val="00663B4C"/>
    <w:rPr>
      <w:rFonts w:eastAsiaTheme="minorHAnsi"/>
      <w:lang w:eastAsia="en-US"/>
    </w:rPr>
  </w:style>
  <w:style w:type="paragraph" w:customStyle="1" w:styleId="1C774213608249C3B4BA8595EB4B90BD1">
    <w:name w:val="1C774213608249C3B4BA8595EB4B90BD1"/>
    <w:rsid w:val="00663B4C"/>
    <w:rPr>
      <w:rFonts w:eastAsiaTheme="minorHAnsi"/>
      <w:lang w:eastAsia="en-US"/>
    </w:rPr>
  </w:style>
  <w:style w:type="paragraph" w:customStyle="1" w:styleId="75C80BD708594504B351C7AB622E4585">
    <w:name w:val="75C80BD708594504B351C7AB622E4585"/>
    <w:rsid w:val="00663B4C"/>
  </w:style>
  <w:style w:type="paragraph" w:customStyle="1" w:styleId="BB73A825FC60441DBBEC349F0F1F08632">
    <w:name w:val="BB73A825FC60441DBBEC349F0F1F08632"/>
    <w:rsid w:val="00663B4C"/>
    <w:rPr>
      <w:rFonts w:eastAsiaTheme="minorHAnsi"/>
      <w:lang w:eastAsia="en-US"/>
    </w:rPr>
  </w:style>
  <w:style w:type="paragraph" w:customStyle="1" w:styleId="ACC3714207104E9496ABDF3DB365C8382">
    <w:name w:val="ACC3714207104E9496ABDF3DB365C8382"/>
    <w:rsid w:val="00663B4C"/>
    <w:rPr>
      <w:rFonts w:eastAsiaTheme="minorHAnsi"/>
      <w:lang w:eastAsia="en-US"/>
    </w:rPr>
  </w:style>
  <w:style w:type="paragraph" w:customStyle="1" w:styleId="6F7CDCA515814C20A30D7DBBA6C688F11">
    <w:name w:val="6F7CDCA515814C20A30D7DBBA6C688F11"/>
    <w:rsid w:val="00663B4C"/>
    <w:rPr>
      <w:rFonts w:eastAsiaTheme="minorHAnsi"/>
      <w:lang w:eastAsia="en-US"/>
    </w:rPr>
  </w:style>
  <w:style w:type="paragraph" w:customStyle="1" w:styleId="D39230FC662146688BF2E321E1FFEB4A2">
    <w:name w:val="D39230FC662146688BF2E321E1FFEB4A2"/>
    <w:rsid w:val="00663B4C"/>
    <w:rPr>
      <w:rFonts w:eastAsiaTheme="minorHAnsi"/>
      <w:lang w:eastAsia="en-US"/>
    </w:rPr>
  </w:style>
  <w:style w:type="paragraph" w:customStyle="1" w:styleId="72C431D857704258B5A428113A7C19DA1">
    <w:name w:val="72C431D857704258B5A428113A7C19DA1"/>
    <w:rsid w:val="00663B4C"/>
    <w:rPr>
      <w:rFonts w:eastAsiaTheme="minorHAnsi"/>
      <w:lang w:eastAsia="en-US"/>
    </w:rPr>
  </w:style>
  <w:style w:type="paragraph" w:customStyle="1" w:styleId="7C085805176C473FA46213D8F5DF85042">
    <w:name w:val="7C085805176C473FA46213D8F5DF85042"/>
    <w:rsid w:val="00663B4C"/>
    <w:rPr>
      <w:rFonts w:eastAsiaTheme="minorHAnsi"/>
      <w:lang w:eastAsia="en-US"/>
    </w:rPr>
  </w:style>
  <w:style w:type="paragraph" w:customStyle="1" w:styleId="C2C0D2039BED4C8C9D56DE5B6434D2EF1">
    <w:name w:val="C2C0D2039BED4C8C9D56DE5B6434D2EF1"/>
    <w:rsid w:val="00663B4C"/>
    <w:rPr>
      <w:rFonts w:eastAsiaTheme="minorHAnsi"/>
      <w:lang w:eastAsia="en-US"/>
    </w:rPr>
  </w:style>
  <w:style w:type="paragraph" w:customStyle="1" w:styleId="22A0A766A51F438381C6B7BDADCD4E562">
    <w:name w:val="22A0A766A51F438381C6B7BDADCD4E562"/>
    <w:rsid w:val="00663B4C"/>
    <w:rPr>
      <w:rFonts w:eastAsiaTheme="minorHAnsi"/>
      <w:lang w:eastAsia="en-US"/>
    </w:rPr>
  </w:style>
  <w:style w:type="paragraph" w:customStyle="1" w:styleId="80C5686294DB4D11B9F09D3DB0A7D8041">
    <w:name w:val="80C5686294DB4D11B9F09D3DB0A7D8041"/>
    <w:rsid w:val="00663B4C"/>
    <w:rPr>
      <w:rFonts w:eastAsiaTheme="minorHAnsi"/>
      <w:lang w:eastAsia="en-US"/>
    </w:rPr>
  </w:style>
  <w:style w:type="paragraph" w:customStyle="1" w:styleId="86716CC1A71D4CE09F409A47866D96F110">
    <w:name w:val="86716CC1A71D4CE09F409A47866D96F110"/>
    <w:rsid w:val="00663B4C"/>
    <w:rPr>
      <w:rFonts w:eastAsiaTheme="minorHAnsi"/>
      <w:lang w:eastAsia="en-US"/>
    </w:rPr>
  </w:style>
  <w:style w:type="paragraph" w:customStyle="1" w:styleId="8C132D464900418A87F8B8DF574697D59">
    <w:name w:val="8C132D464900418A87F8B8DF574697D59"/>
    <w:rsid w:val="00663B4C"/>
    <w:rPr>
      <w:rFonts w:eastAsiaTheme="minorHAnsi"/>
      <w:lang w:eastAsia="en-US"/>
    </w:rPr>
  </w:style>
  <w:style w:type="paragraph" w:customStyle="1" w:styleId="CBB70BB48F264A07A23EEE2FE46206A110">
    <w:name w:val="CBB70BB48F264A07A23EEE2FE46206A110"/>
    <w:rsid w:val="00663B4C"/>
    <w:rPr>
      <w:rFonts w:eastAsiaTheme="minorHAnsi"/>
      <w:lang w:eastAsia="en-US"/>
    </w:rPr>
  </w:style>
  <w:style w:type="paragraph" w:customStyle="1" w:styleId="025E23B958324DFD8A0CB1F5A1205ADA9">
    <w:name w:val="025E23B958324DFD8A0CB1F5A1205ADA9"/>
    <w:rsid w:val="00663B4C"/>
    <w:rPr>
      <w:rFonts w:eastAsiaTheme="minorHAnsi"/>
      <w:lang w:eastAsia="en-US"/>
    </w:rPr>
  </w:style>
  <w:style w:type="paragraph" w:customStyle="1" w:styleId="FD2A5CAB883147178A20F3E0D5A88DC99">
    <w:name w:val="FD2A5CAB883147178A20F3E0D5A88DC99"/>
    <w:rsid w:val="00663B4C"/>
    <w:rPr>
      <w:rFonts w:eastAsiaTheme="minorHAnsi"/>
      <w:lang w:eastAsia="en-US"/>
    </w:rPr>
  </w:style>
  <w:style w:type="paragraph" w:customStyle="1" w:styleId="62C968FD2FFA42849EA3F7647A8701494">
    <w:name w:val="62C968FD2FFA42849EA3F7647A8701494"/>
    <w:rsid w:val="00663B4C"/>
    <w:rPr>
      <w:rFonts w:eastAsiaTheme="minorHAnsi"/>
      <w:lang w:eastAsia="en-US"/>
    </w:rPr>
  </w:style>
  <w:style w:type="paragraph" w:customStyle="1" w:styleId="0A59737FF0D84CC887B7B1A72053B6644">
    <w:name w:val="0A59737FF0D84CC887B7B1A72053B6644"/>
    <w:rsid w:val="00663B4C"/>
    <w:rPr>
      <w:rFonts w:eastAsiaTheme="minorHAnsi"/>
      <w:lang w:eastAsia="en-US"/>
    </w:rPr>
  </w:style>
  <w:style w:type="paragraph" w:customStyle="1" w:styleId="0FCB5FBFE2F044699502D91477148E8B3">
    <w:name w:val="0FCB5FBFE2F044699502D91477148E8B3"/>
    <w:rsid w:val="00663B4C"/>
    <w:rPr>
      <w:rFonts w:eastAsiaTheme="minorHAnsi"/>
      <w:lang w:eastAsia="en-US"/>
    </w:rPr>
  </w:style>
  <w:style w:type="paragraph" w:customStyle="1" w:styleId="1FF4DEC46E1443189FEADDD20E0F12CE3">
    <w:name w:val="1FF4DEC46E1443189FEADDD20E0F12CE3"/>
    <w:rsid w:val="00663B4C"/>
    <w:rPr>
      <w:rFonts w:eastAsiaTheme="minorHAnsi"/>
      <w:lang w:eastAsia="en-US"/>
    </w:rPr>
  </w:style>
  <w:style w:type="paragraph" w:customStyle="1" w:styleId="DA3EA61792434582869788AAF1FA65863">
    <w:name w:val="DA3EA61792434582869788AAF1FA65863"/>
    <w:rsid w:val="00663B4C"/>
    <w:rPr>
      <w:rFonts w:eastAsiaTheme="minorHAnsi"/>
      <w:lang w:eastAsia="en-US"/>
    </w:rPr>
  </w:style>
  <w:style w:type="paragraph" w:customStyle="1" w:styleId="72DF658A3DE549598E86E035666C26BA3">
    <w:name w:val="72DF658A3DE549598E86E035666C26BA3"/>
    <w:rsid w:val="00663B4C"/>
    <w:rPr>
      <w:rFonts w:eastAsiaTheme="minorHAnsi"/>
      <w:lang w:eastAsia="en-US"/>
    </w:rPr>
  </w:style>
  <w:style w:type="paragraph" w:customStyle="1" w:styleId="E98F771F4C7C47E482A825D34970B8175">
    <w:name w:val="E98F771F4C7C47E482A825D34970B8175"/>
    <w:rsid w:val="00663B4C"/>
    <w:rPr>
      <w:rFonts w:eastAsiaTheme="minorHAnsi"/>
      <w:lang w:eastAsia="en-US"/>
    </w:rPr>
  </w:style>
  <w:style w:type="paragraph" w:customStyle="1" w:styleId="BB44624B5CCF406EBE6A5F32B120554B5">
    <w:name w:val="BB44624B5CCF406EBE6A5F32B120554B5"/>
    <w:rsid w:val="00663B4C"/>
    <w:rPr>
      <w:rFonts w:eastAsiaTheme="minorHAnsi"/>
      <w:lang w:eastAsia="en-US"/>
    </w:rPr>
  </w:style>
  <w:style w:type="paragraph" w:customStyle="1" w:styleId="80A1D9D4F6444D9B91CD0CEF76B3B4B32">
    <w:name w:val="80A1D9D4F6444D9B91CD0CEF76B3B4B32"/>
    <w:rsid w:val="00663B4C"/>
    <w:rPr>
      <w:rFonts w:eastAsiaTheme="minorHAnsi"/>
      <w:lang w:eastAsia="en-US"/>
    </w:rPr>
  </w:style>
  <w:style w:type="paragraph" w:customStyle="1" w:styleId="1C774213608249C3B4BA8595EB4B90BD2">
    <w:name w:val="1C774213608249C3B4BA8595EB4B90BD2"/>
    <w:rsid w:val="00663B4C"/>
    <w:rPr>
      <w:rFonts w:eastAsiaTheme="minorHAnsi"/>
      <w:lang w:eastAsia="en-US"/>
    </w:rPr>
  </w:style>
  <w:style w:type="paragraph" w:customStyle="1" w:styleId="824D4BB0A66D4FA990335339445F47F7">
    <w:name w:val="824D4BB0A66D4FA990335339445F47F7"/>
    <w:rsid w:val="00663B4C"/>
    <w:rPr>
      <w:rFonts w:eastAsiaTheme="minorHAnsi"/>
      <w:lang w:eastAsia="en-US"/>
    </w:rPr>
  </w:style>
  <w:style w:type="paragraph" w:customStyle="1" w:styleId="6A3E46447DBF45C6A3D4E77BF4B90BA4">
    <w:name w:val="6A3E46447DBF45C6A3D4E77BF4B90BA4"/>
    <w:rsid w:val="00663B4C"/>
    <w:rPr>
      <w:rFonts w:eastAsiaTheme="minorHAnsi"/>
      <w:lang w:eastAsia="en-US"/>
    </w:rPr>
  </w:style>
  <w:style w:type="paragraph" w:customStyle="1" w:styleId="75C80BD708594504B351C7AB622E45851">
    <w:name w:val="75C80BD708594504B351C7AB622E45851"/>
    <w:rsid w:val="00663B4C"/>
    <w:rPr>
      <w:rFonts w:eastAsiaTheme="minorHAnsi"/>
      <w:lang w:eastAsia="en-US"/>
    </w:rPr>
  </w:style>
  <w:style w:type="paragraph" w:customStyle="1" w:styleId="40465B15D2CE4A85BF46AB8AB975D308">
    <w:name w:val="40465B15D2CE4A85BF46AB8AB975D308"/>
    <w:rsid w:val="00663B4C"/>
  </w:style>
  <w:style w:type="paragraph" w:customStyle="1" w:styleId="BB73A825FC60441DBBEC349F0F1F08633">
    <w:name w:val="BB73A825FC60441DBBEC349F0F1F08633"/>
    <w:rsid w:val="00663B4C"/>
    <w:rPr>
      <w:rFonts w:eastAsiaTheme="minorHAnsi"/>
      <w:lang w:eastAsia="en-US"/>
    </w:rPr>
  </w:style>
  <w:style w:type="paragraph" w:customStyle="1" w:styleId="ACC3714207104E9496ABDF3DB365C8383">
    <w:name w:val="ACC3714207104E9496ABDF3DB365C8383"/>
    <w:rsid w:val="00663B4C"/>
    <w:rPr>
      <w:rFonts w:eastAsiaTheme="minorHAnsi"/>
      <w:lang w:eastAsia="en-US"/>
    </w:rPr>
  </w:style>
  <w:style w:type="paragraph" w:customStyle="1" w:styleId="6F7CDCA515814C20A30D7DBBA6C688F12">
    <w:name w:val="6F7CDCA515814C20A30D7DBBA6C688F12"/>
    <w:rsid w:val="00663B4C"/>
    <w:rPr>
      <w:rFonts w:eastAsiaTheme="minorHAnsi"/>
      <w:lang w:eastAsia="en-US"/>
    </w:rPr>
  </w:style>
  <w:style w:type="paragraph" w:customStyle="1" w:styleId="D39230FC662146688BF2E321E1FFEB4A3">
    <w:name w:val="D39230FC662146688BF2E321E1FFEB4A3"/>
    <w:rsid w:val="00663B4C"/>
    <w:rPr>
      <w:rFonts w:eastAsiaTheme="minorHAnsi"/>
      <w:lang w:eastAsia="en-US"/>
    </w:rPr>
  </w:style>
  <w:style w:type="paragraph" w:customStyle="1" w:styleId="72C431D857704258B5A428113A7C19DA2">
    <w:name w:val="72C431D857704258B5A428113A7C19DA2"/>
    <w:rsid w:val="00663B4C"/>
    <w:rPr>
      <w:rFonts w:eastAsiaTheme="minorHAnsi"/>
      <w:lang w:eastAsia="en-US"/>
    </w:rPr>
  </w:style>
  <w:style w:type="paragraph" w:customStyle="1" w:styleId="7C085805176C473FA46213D8F5DF85043">
    <w:name w:val="7C085805176C473FA46213D8F5DF85043"/>
    <w:rsid w:val="00663B4C"/>
    <w:rPr>
      <w:rFonts w:eastAsiaTheme="minorHAnsi"/>
      <w:lang w:eastAsia="en-US"/>
    </w:rPr>
  </w:style>
  <w:style w:type="paragraph" w:customStyle="1" w:styleId="C2C0D2039BED4C8C9D56DE5B6434D2EF2">
    <w:name w:val="C2C0D2039BED4C8C9D56DE5B6434D2EF2"/>
    <w:rsid w:val="00663B4C"/>
    <w:rPr>
      <w:rFonts w:eastAsiaTheme="minorHAnsi"/>
      <w:lang w:eastAsia="en-US"/>
    </w:rPr>
  </w:style>
  <w:style w:type="paragraph" w:customStyle="1" w:styleId="22A0A766A51F438381C6B7BDADCD4E563">
    <w:name w:val="22A0A766A51F438381C6B7BDADCD4E563"/>
    <w:rsid w:val="00663B4C"/>
    <w:rPr>
      <w:rFonts w:eastAsiaTheme="minorHAnsi"/>
      <w:lang w:eastAsia="en-US"/>
    </w:rPr>
  </w:style>
  <w:style w:type="paragraph" w:customStyle="1" w:styleId="80C5686294DB4D11B9F09D3DB0A7D8042">
    <w:name w:val="80C5686294DB4D11B9F09D3DB0A7D8042"/>
    <w:rsid w:val="00663B4C"/>
    <w:rPr>
      <w:rFonts w:eastAsiaTheme="minorHAnsi"/>
      <w:lang w:eastAsia="en-US"/>
    </w:rPr>
  </w:style>
  <w:style w:type="paragraph" w:customStyle="1" w:styleId="40465B15D2CE4A85BF46AB8AB975D3081">
    <w:name w:val="40465B15D2CE4A85BF46AB8AB975D3081"/>
    <w:rsid w:val="00663B4C"/>
    <w:rPr>
      <w:rFonts w:eastAsiaTheme="minorHAnsi"/>
      <w:lang w:eastAsia="en-US"/>
    </w:rPr>
  </w:style>
  <w:style w:type="paragraph" w:customStyle="1" w:styleId="8C132D464900418A87F8B8DF574697D510">
    <w:name w:val="8C132D464900418A87F8B8DF574697D510"/>
    <w:rsid w:val="00663B4C"/>
    <w:rPr>
      <w:rFonts w:eastAsiaTheme="minorHAnsi"/>
      <w:lang w:eastAsia="en-US"/>
    </w:rPr>
  </w:style>
  <w:style w:type="paragraph" w:customStyle="1" w:styleId="CBB70BB48F264A07A23EEE2FE46206A111">
    <w:name w:val="CBB70BB48F264A07A23EEE2FE46206A111"/>
    <w:rsid w:val="00663B4C"/>
    <w:rPr>
      <w:rFonts w:eastAsiaTheme="minorHAnsi"/>
      <w:lang w:eastAsia="en-US"/>
    </w:rPr>
  </w:style>
  <w:style w:type="paragraph" w:customStyle="1" w:styleId="025E23B958324DFD8A0CB1F5A1205ADA10">
    <w:name w:val="025E23B958324DFD8A0CB1F5A1205ADA10"/>
    <w:rsid w:val="00663B4C"/>
    <w:rPr>
      <w:rFonts w:eastAsiaTheme="minorHAnsi"/>
      <w:lang w:eastAsia="en-US"/>
    </w:rPr>
  </w:style>
  <w:style w:type="paragraph" w:customStyle="1" w:styleId="FD2A5CAB883147178A20F3E0D5A88DC910">
    <w:name w:val="FD2A5CAB883147178A20F3E0D5A88DC910"/>
    <w:rsid w:val="00663B4C"/>
    <w:rPr>
      <w:rFonts w:eastAsiaTheme="minorHAnsi"/>
      <w:lang w:eastAsia="en-US"/>
    </w:rPr>
  </w:style>
  <w:style w:type="paragraph" w:customStyle="1" w:styleId="62C968FD2FFA42849EA3F7647A8701495">
    <w:name w:val="62C968FD2FFA42849EA3F7647A8701495"/>
    <w:rsid w:val="00663B4C"/>
    <w:rPr>
      <w:rFonts w:eastAsiaTheme="minorHAnsi"/>
      <w:lang w:eastAsia="en-US"/>
    </w:rPr>
  </w:style>
  <w:style w:type="paragraph" w:customStyle="1" w:styleId="0A59737FF0D84CC887B7B1A72053B6645">
    <w:name w:val="0A59737FF0D84CC887B7B1A72053B6645"/>
    <w:rsid w:val="00663B4C"/>
    <w:rPr>
      <w:rFonts w:eastAsiaTheme="minorHAnsi"/>
      <w:lang w:eastAsia="en-US"/>
    </w:rPr>
  </w:style>
  <w:style w:type="paragraph" w:customStyle="1" w:styleId="0FCB5FBFE2F044699502D91477148E8B4">
    <w:name w:val="0FCB5FBFE2F044699502D91477148E8B4"/>
    <w:rsid w:val="00663B4C"/>
    <w:rPr>
      <w:rFonts w:eastAsiaTheme="minorHAnsi"/>
      <w:lang w:eastAsia="en-US"/>
    </w:rPr>
  </w:style>
  <w:style w:type="paragraph" w:customStyle="1" w:styleId="1FF4DEC46E1443189FEADDD20E0F12CE4">
    <w:name w:val="1FF4DEC46E1443189FEADDD20E0F12CE4"/>
    <w:rsid w:val="00663B4C"/>
    <w:rPr>
      <w:rFonts w:eastAsiaTheme="minorHAnsi"/>
      <w:lang w:eastAsia="en-US"/>
    </w:rPr>
  </w:style>
  <w:style w:type="paragraph" w:customStyle="1" w:styleId="DA3EA61792434582869788AAF1FA65864">
    <w:name w:val="DA3EA61792434582869788AAF1FA65864"/>
    <w:rsid w:val="00663B4C"/>
    <w:rPr>
      <w:rFonts w:eastAsiaTheme="minorHAnsi"/>
      <w:lang w:eastAsia="en-US"/>
    </w:rPr>
  </w:style>
  <w:style w:type="paragraph" w:customStyle="1" w:styleId="72DF658A3DE549598E86E035666C26BA4">
    <w:name w:val="72DF658A3DE549598E86E035666C26BA4"/>
    <w:rsid w:val="00663B4C"/>
    <w:rPr>
      <w:rFonts w:eastAsiaTheme="minorHAnsi"/>
      <w:lang w:eastAsia="en-US"/>
    </w:rPr>
  </w:style>
  <w:style w:type="paragraph" w:customStyle="1" w:styleId="A8988344EB944BD891FFC2D279727543">
    <w:name w:val="A8988344EB944BD891FFC2D279727543"/>
    <w:rsid w:val="00663B4C"/>
    <w:rPr>
      <w:rFonts w:eastAsiaTheme="minorHAnsi"/>
      <w:lang w:eastAsia="en-US"/>
    </w:rPr>
  </w:style>
  <w:style w:type="paragraph" w:customStyle="1" w:styleId="E98F771F4C7C47E482A825D34970B8176">
    <w:name w:val="E98F771F4C7C47E482A825D34970B8176"/>
    <w:rsid w:val="00663B4C"/>
    <w:rPr>
      <w:rFonts w:eastAsiaTheme="minorHAnsi"/>
      <w:lang w:eastAsia="en-US"/>
    </w:rPr>
  </w:style>
  <w:style w:type="paragraph" w:customStyle="1" w:styleId="BB44624B5CCF406EBE6A5F32B120554B6">
    <w:name w:val="BB44624B5CCF406EBE6A5F32B120554B6"/>
    <w:rsid w:val="00663B4C"/>
    <w:rPr>
      <w:rFonts w:eastAsiaTheme="minorHAnsi"/>
      <w:lang w:eastAsia="en-US"/>
    </w:rPr>
  </w:style>
  <w:style w:type="paragraph" w:customStyle="1" w:styleId="80A1D9D4F6444D9B91CD0CEF76B3B4B33">
    <w:name w:val="80A1D9D4F6444D9B91CD0CEF76B3B4B33"/>
    <w:rsid w:val="00663B4C"/>
    <w:rPr>
      <w:rFonts w:eastAsiaTheme="minorHAnsi"/>
      <w:lang w:eastAsia="en-US"/>
    </w:rPr>
  </w:style>
  <w:style w:type="paragraph" w:customStyle="1" w:styleId="1C774213608249C3B4BA8595EB4B90BD3">
    <w:name w:val="1C774213608249C3B4BA8595EB4B90BD3"/>
    <w:rsid w:val="00663B4C"/>
    <w:rPr>
      <w:rFonts w:eastAsiaTheme="minorHAnsi"/>
      <w:lang w:eastAsia="en-US"/>
    </w:rPr>
  </w:style>
  <w:style w:type="paragraph" w:customStyle="1" w:styleId="824D4BB0A66D4FA990335339445F47F71">
    <w:name w:val="824D4BB0A66D4FA990335339445F47F71"/>
    <w:rsid w:val="00663B4C"/>
    <w:rPr>
      <w:rFonts w:eastAsiaTheme="minorHAnsi"/>
      <w:lang w:eastAsia="en-US"/>
    </w:rPr>
  </w:style>
  <w:style w:type="paragraph" w:customStyle="1" w:styleId="6A3E46447DBF45C6A3D4E77BF4B90BA41">
    <w:name w:val="6A3E46447DBF45C6A3D4E77BF4B90BA41"/>
    <w:rsid w:val="00663B4C"/>
    <w:rPr>
      <w:rFonts w:eastAsiaTheme="minorHAnsi"/>
      <w:lang w:eastAsia="en-US"/>
    </w:rPr>
  </w:style>
  <w:style w:type="paragraph" w:customStyle="1" w:styleId="75C80BD708594504B351C7AB622E45852">
    <w:name w:val="75C80BD708594504B351C7AB622E45852"/>
    <w:rsid w:val="00663B4C"/>
    <w:rPr>
      <w:rFonts w:eastAsiaTheme="minorHAnsi"/>
      <w:lang w:eastAsia="en-US"/>
    </w:rPr>
  </w:style>
  <w:style w:type="paragraph" w:customStyle="1" w:styleId="BB73A825FC60441DBBEC349F0F1F08634">
    <w:name w:val="BB73A825FC60441DBBEC349F0F1F08634"/>
    <w:rsid w:val="00663B4C"/>
    <w:rPr>
      <w:rFonts w:eastAsiaTheme="minorHAnsi"/>
      <w:lang w:eastAsia="en-US"/>
    </w:rPr>
  </w:style>
  <w:style w:type="paragraph" w:customStyle="1" w:styleId="ACC3714207104E9496ABDF3DB365C8384">
    <w:name w:val="ACC3714207104E9496ABDF3DB365C8384"/>
    <w:rsid w:val="00663B4C"/>
    <w:rPr>
      <w:rFonts w:eastAsiaTheme="minorHAnsi"/>
      <w:lang w:eastAsia="en-US"/>
    </w:rPr>
  </w:style>
  <w:style w:type="paragraph" w:customStyle="1" w:styleId="6F7CDCA515814C20A30D7DBBA6C688F13">
    <w:name w:val="6F7CDCA515814C20A30D7DBBA6C688F13"/>
    <w:rsid w:val="00663B4C"/>
    <w:rPr>
      <w:rFonts w:eastAsiaTheme="minorHAnsi"/>
      <w:lang w:eastAsia="en-US"/>
    </w:rPr>
  </w:style>
  <w:style w:type="paragraph" w:customStyle="1" w:styleId="D39230FC662146688BF2E321E1FFEB4A4">
    <w:name w:val="D39230FC662146688BF2E321E1FFEB4A4"/>
    <w:rsid w:val="00663B4C"/>
    <w:rPr>
      <w:rFonts w:eastAsiaTheme="minorHAnsi"/>
      <w:lang w:eastAsia="en-US"/>
    </w:rPr>
  </w:style>
  <w:style w:type="paragraph" w:customStyle="1" w:styleId="72C431D857704258B5A428113A7C19DA3">
    <w:name w:val="72C431D857704258B5A428113A7C19DA3"/>
    <w:rsid w:val="00663B4C"/>
    <w:rPr>
      <w:rFonts w:eastAsiaTheme="minorHAnsi"/>
      <w:lang w:eastAsia="en-US"/>
    </w:rPr>
  </w:style>
  <w:style w:type="paragraph" w:customStyle="1" w:styleId="7C085805176C473FA46213D8F5DF85044">
    <w:name w:val="7C085805176C473FA46213D8F5DF85044"/>
    <w:rsid w:val="00663B4C"/>
    <w:rPr>
      <w:rFonts w:eastAsiaTheme="minorHAnsi"/>
      <w:lang w:eastAsia="en-US"/>
    </w:rPr>
  </w:style>
  <w:style w:type="paragraph" w:customStyle="1" w:styleId="C2C0D2039BED4C8C9D56DE5B6434D2EF3">
    <w:name w:val="C2C0D2039BED4C8C9D56DE5B6434D2EF3"/>
    <w:rsid w:val="00663B4C"/>
    <w:rPr>
      <w:rFonts w:eastAsiaTheme="minorHAnsi"/>
      <w:lang w:eastAsia="en-US"/>
    </w:rPr>
  </w:style>
  <w:style w:type="paragraph" w:customStyle="1" w:styleId="22A0A766A51F438381C6B7BDADCD4E564">
    <w:name w:val="22A0A766A51F438381C6B7BDADCD4E564"/>
    <w:rsid w:val="00663B4C"/>
    <w:rPr>
      <w:rFonts w:eastAsiaTheme="minorHAnsi"/>
      <w:lang w:eastAsia="en-US"/>
    </w:rPr>
  </w:style>
  <w:style w:type="paragraph" w:customStyle="1" w:styleId="80C5686294DB4D11B9F09D3DB0A7D8043">
    <w:name w:val="80C5686294DB4D11B9F09D3DB0A7D8043"/>
    <w:rsid w:val="00663B4C"/>
    <w:rPr>
      <w:rFonts w:eastAsiaTheme="minorHAnsi"/>
      <w:lang w:eastAsia="en-US"/>
    </w:rPr>
  </w:style>
  <w:style w:type="paragraph" w:customStyle="1" w:styleId="40465B15D2CE4A85BF46AB8AB975D3082">
    <w:name w:val="40465B15D2CE4A85BF46AB8AB975D3082"/>
    <w:rsid w:val="00663B4C"/>
    <w:rPr>
      <w:rFonts w:eastAsiaTheme="minorHAnsi"/>
      <w:lang w:eastAsia="en-US"/>
    </w:rPr>
  </w:style>
  <w:style w:type="paragraph" w:customStyle="1" w:styleId="8C132D464900418A87F8B8DF574697D511">
    <w:name w:val="8C132D464900418A87F8B8DF574697D511"/>
    <w:rsid w:val="00663B4C"/>
    <w:rPr>
      <w:rFonts w:eastAsiaTheme="minorHAnsi"/>
      <w:lang w:eastAsia="en-US"/>
    </w:rPr>
  </w:style>
  <w:style w:type="paragraph" w:customStyle="1" w:styleId="CBB70BB48F264A07A23EEE2FE46206A112">
    <w:name w:val="CBB70BB48F264A07A23EEE2FE46206A112"/>
    <w:rsid w:val="00663B4C"/>
    <w:rPr>
      <w:rFonts w:eastAsiaTheme="minorHAnsi"/>
      <w:lang w:eastAsia="en-US"/>
    </w:rPr>
  </w:style>
  <w:style w:type="paragraph" w:customStyle="1" w:styleId="025E23B958324DFD8A0CB1F5A1205ADA11">
    <w:name w:val="025E23B958324DFD8A0CB1F5A1205ADA11"/>
    <w:rsid w:val="00663B4C"/>
    <w:rPr>
      <w:rFonts w:eastAsiaTheme="minorHAnsi"/>
      <w:lang w:eastAsia="en-US"/>
    </w:rPr>
  </w:style>
  <w:style w:type="paragraph" w:customStyle="1" w:styleId="FD2A5CAB883147178A20F3E0D5A88DC911">
    <w:name w:val="FD2A5CAB883147178A20F3E0D5A88DC911"/>
    <w:rsid w:val="00663B4C"/>
    <w:rPr>
      <w:rFonts w:eastAsiaTheme="minorHAnsi"/>
      <w:lang w:eastAsia="en-US"/>
    </w:rPr>
  </w:style>
  <w:style w:type="paragraph" w:customStyle="1" w:styleId="62C968FD2FFA42849EA3F7647A8701496">
    <w:name w:val="62C968FD2FFA42849EA3F7647A8701496"/>
    <w:rsid w:val="00663B4C"/>
    <w:rPr>
      <w:rFonts w:eastAsiaTheme="minorHAnsi"/>
      <w:lang w:eastAsia="en-US"/>
    </w:rPr>
  </w:style>
  <w:style w:type="paragraph" w:customStyle="1" w:styleId="0A59737FF0D84CC887B7B1A72053B6646">
    <w:name w:val="0A59737FF0D84CC887B7B1A72053B6646"/>
    <w:rsid w:val="00663B4C"/>
    <w:rPr>
      <w:rFonts w:eastAsiaTheme="minorHAnsi"/>
      <w:lang w:eastAsia="en-US"/>
    </w:rPr>
  </w:style>
  <w:style w:type="paragraph" w:customStyle="1" w:styleId="0FCB5FBFE2F044699502D91477148E8B5">
    <w:name w:val="0FCB5FBFE2F044699502D91477148E8B5"/>
    <w:rsid w:val="00663B4C"/>
    <w:rPr>
      <w:rFonts w:eastAsiaTheme="minorHAnsi"/>
      <w:lang w:eastAsia="en-US"/>
    </w:rPr>
  </w:style>
  <w:style w:type="paragraph" w:customStyle="1" w:styleId="1FF4DEC46E1443189FEADDD20E0F12CE5">
    <w:name w:val="1FF4DEC46E1443189FEADDD20E0F12CE5"/>
    <w:rsid w:val="00663B4C"/>
    <w:rPr>
      <w:rFonts w:eastAsiaTheme="minorHAnsi"/>
      <w:lang w:eastAsia="en-US"/>
    </w:rPr>
  </w:style>
  <w:style w:type="paragraph" w:customStyle="1" w:styleId="DA3EA61792434582869788AAF1FA65865">
    <w:name w:val="DA3EA61792434582869788AAF1FA65865"/>
    <w:rsid w:val="00663B4C"/>
    <w:rPr>
      <w:rFonts w:eastAsiaTheme="minorHAnsi"/>
      <w:lang w:eastAsia="en-US"/>
    </w:rPr>
  </w:style>
  <w:style w:type="paragraph" w:customStyle="1" w:styleId="72DF658A3DE549598E86E035666C26BA5">
    <w:name w:val="72DF658A3DE549598E86E035666C26BA5"/>
    <w:rsid w:val="00663B4C"/>
    <w:rPr>
      <w:rFonts w:eastAsiaTheme="minorHAnsi"/>
      <w:lang w:eastAsia="en-US"/>
    </w:rPr>
  </w:style>
  <w:style w:type="paragraph" w:customStyle="1" w:styleId="A8988344EB944BD891FFC2D2797275431">
    <w:name w:val="A8988344EB944BD891FFC2D2797275431"/>
    <w:rsid w:val="00663B4C"/>
    <w:rPr>
      <w:rFonts w:eastAsiaTheme="minorHAnsi"/>
      <w:lang w:eastAsia="en-US"/>
    </w:rPr>
  </w:style>
  <w:style w:type="paragraph" w:customStyle="1" w:styleId="E98F771F4C7C47E482A825D34970B8177">
    <w:name w:val="E98F771F4C7C47E482A825D34970B8177"/>
    <w:rsid w:val="00663B4C"/>
    <w:rPr>
      <w:rFonts w:eastAsiaTheme="minorHAnsi"/>
      <w:lang w:eastAsia="en-US"/>
    </w:rPr>
  </w:style>
  <w:style w:type="paragraph" w:customStyle="1" w:styleId="BB44624B5CCF406EBE6A5F32B120554B7">
    <w:name w:val="BB44624B5CCF406EBE6A5F32B120554B7"/>
    <w:rsid w:val="00663B4C"/>
    <w:rPr>
      <w:rFonts w:eastAsiaTheme="minorHAnsi"/>
      <w:lang w:eastAsia="en-US"/>
    </w:rPr>
  </w:style>
  <w:style w:type="paragraph" w:customStyle="1" w:styleId="80A1D9D4F6444D9B91CD0CEF76B3B4B34">
    <w:name w:val="80A1D9D4F6444D9B91CD0CEF76B3B4B34"/>
    <w:rsid w:val="00663B4C"/>
    <w:rPr>
      <w:rFonts w:eastAsiaTheme="minorHAnsi"/>
      <w:lang w:eastAsia="en-US"/>
    </w:rPr>
  </w:style>
  <w:style w:type="paragraph" w:customStyle="1" w:styleId="1C774213608249C3B4BA8595EB4B90BD4">
    <w:name w:val="1C774213608249C3B4BA8595EB4B90BD4"/>
    <w:rsid w:val="00663B4C"/>
    <w:rPr>
      <w:rFonts w:eastAsiaTheme="minorHAnsi"/>
      <w:lang w:eastAsia="en-US"/>
    </w:rPr>
  </w:style>
  <w:style w:type="paragraph" w:customStyle="1" w:styleId="824D4BB0A66D4FA990335339445F47F72">
    <w:name w:val="824D4BB0A66D4FA990335339445F47F72"/>
    <w:rsid w:val="00663B4C"/>
    <w:rPr>
      <w:rFonts w:eastAsiaTheme="minorHAnsi"/>
      <w:lang w:eastAsia="en-US"/>
    </w:rPr>
  </w:style>
  <w:style w:type="paragraph" w:customStyle="1" w:styleId="6A3E46447DBF45C6A3D4E77BF4B90BA42">
    <w:name w:val="6A3E46447DBF45C6A3D4E77BF4B90BA42"/>
    <w:rsid w:val="00663B4C"/>
    <w:rPr>
      <w:rFonts w:eastAsiaTheme="minorHAnsi"/>
      <w:lang w:eastAsia="en-US"/>
    </w:rPr>
  </w:style>
  <w:style w:type="paragraph" w:customStyle="1" w:styleId="75C80BD708594504B351C7AB622E45853">
    <w:name w:val="75C80BD708594504B351C7AB622E45853"/>
    <w:rsid w:val="00663B4C"/>
    <w:rPr>
      <w:rFonts w:eastAsiaTheme="minorHAnsi"/>
      <w:lang w:eastAsia="en-US"/>
    </w:rPr>
  </w:style>
  <w:style w:type="paragraph" w:customStyle="1" w:styleId="BB73A825FC60441DBBEC349F0F1F08635">
    <w:name w:val="BB73A825FC60441DBBEC349F0F1F08635"/>
    <w:rsid w:val="00663B4C"/>
    <w:rPr>
      <w:rFonts w:eastAsiaTheme="minorHAnsi"/>
      <w:lang w:eastAsia="en-US"/>
    </w:rPr>
  </w:style>
  <w:style w:type="paragraph" w:customStyle="1" w:styleId="ACC3714207104E9496ABDF3DB365C8385">
    <w:name w:val="ACC3714207104E9496ABDF3DB365C8385"/>
    <w:rsid w:val="00663B4C"/>
    <w:rPr>
      <w:rFonts w:eastAsiaTheme="minorHAnsi"/>
      <w:lang w:eastAsia="en-US"/>
    </w:rPr>
  </w:style>
  <w:style w:type="paragraph" w:customStyle="1" w:styleId="6F7CDCA515814C20A30D7DBBA6C688F14">
    <w:name w:val="6F7CDCA515814C20A30D7DBBA6C688F14"/>
    <w:rsid w:val="00663B4C"/>
    <w:rPr>
      <w:rFonts w:eastAsiaTheme="minorHAnsi"/>
      <w:lang w:eastAsia="en-US"/>
    </w:rPr>
  </w:style>
  <w:style w:type="paragraph" w:customStyle="1" w:styleId="D39230FC662146688BF2E321E1FFEB4A5">
    <w:name w:val="D39230FC662146688BF2E321E1FFEB4A5"/>
    <w:rsid w:val="00663B4C"/>
    <w:rPr>
      <w:rFonts w:eastAsiaTheme="minorHAnsi"/>
      <w:lang w:eastAsia="en-US"/>
    </w:rPr>
  </w:style>
  <w:style w:type="paragraph" w:customStyle="1" w:styleId="72C431D857704258B5A428113A7C19DA4">
    <w:name w:val="72C431D857704258B5A428113A7C19DA4"/>
    <w:rsid w:val="00663B4C"/>
    <w:rPr>
      <w:rFonts w:eastAsiaTheme="minorHAnsi"/>
      <w:lang w:eastAsia="en-US"/>
    </w:rPr>
  </w:style>
  <w:style w:type="paragraph" w:customStyle="1" w:styleId="7C085805176C473FA46213D8F5DF85045">
    <w:name w:val="7C085805176C473FA46213D8F5DF85045"/>
    <w:rsid w:val="00663B4C"/>
    <w:rPr>
      <w:rFonts w:eastAsiaTheme="minorHAnsi"/>
      <w:lang w:eastAsia="en-US"/>
    </w:rPr>
  </w:style>
  <w:style w:type="paragraph" w:customStyle="1" w:styleId="C2C0D2039BED4C8C9D56DE5B6434D2EF4">
    <w:name w:val="C2C0D2039BED4C8C9D56DE5B6434D2EF4"/>
    <w:rsid w:val="00663B4C"/>
    <w:rPr>
      <w:rFonts w:eastAsiaTheme="minorHAnsi"/>
      <w:lang w:eastAsia="en-US"/>
    </w:rPr>
  </w:style>
  <w:style w:type="paragraph" w:customStyle="1" w:styleId="22A0A766A51F438381C6B7BDADCD4E565">
    <w:name w:val="22A0A766A51F438381C6B7BDADCD4E565"/>
    <w:rsid w:val="00663B4C"/>
    <w:rPr>
      <w:rFonts w:eastAsiaTheme="minorHAnsi"/>
      <w:lang w:eastAsia="en-US"/>
    </w:rPr>
  </w:style>
  <w:style w:type="paragraph" w:customStyle="1" w:styleId="80C5686294DB4D11B9F09D3DB0A7D8044">
    <w:name w:val="80C5686294DB4D11B9F09D3DB0A7D8044"/>
    <w:rsid w:val="00663B4C"/>
    <w:rPr>
      <w:rFonts w:eastAsiaTheme="minorHAnsi"/>
      <w:lang w:eastAsia="en-US"/>
    </w:rPr>
  </w:style>
  <w:style w:type="paragraph" w:customStyle="1" w:styleId="40465B15D2CE4A85BF46AB8AB975D3083">
    <w:name w:val="40465B15D2CE4A85BF46AB8AB975D3083"/>
    <w:rsid w:val="00663B4C"/>
    <w:rPr>
      <w:rFonts w:eastAsiaTheme="minorHAnsi"/>
      <w:lang w:eastAsia="en-US"/>
    </w:rPr>
  </w:style>
  <w:style w:type="paragraph" w:customStyle="1" w:styleId="8C132D464900418A87F8B8DF574697D512">
    <w:name w:val="8C132D464900418A87F8B8DF574697D512"/>
    <w:rsid w:val="00663B4C"/>
    <w:rPr>
      <w:rFonts w:eastAsiaTheme="minorHAnsi"/>
      <w:lang w:eastAsia="en-US"/>
    </w:rPr>
  </w:style>
  <w:style w:type="paragraph" w:customStyle="1" w:styleId="CBB70BB48F264A07A23EEE2FE46206A113">
    <w:name w:val="CBB70BB48F264A07A23EEE2FE46206A113"/>
    <w:rsid w:val="00663B4C"/>
    <w:rPr>
      <w:rFonts w:eastAsiaTheme="minorHAnsi"/>
      <w:lang w:eastAsia="en-US"/>
    </w:rPr>
  </w:style>
  <w:style w:type="paragraph" w:customStyle="1" w:styleId="025E23B958324DFD8A0CB1F5A1205ADA12">
    <w:name w:val="025E23B958324DFD8A0CB1F5A1205ADA12"/>
    <w:rsid w:val="00663B4C"/>
    <w:rPr>
      <w:rFonts w:eastAsiaTheme="minorHAnsi"/>
      <w:lang w:eastAsia="en-US"/>
    </w:rPr>
  </w:style>
  <w:style w:type="paragraph" w:customStyle="1" w:styleId="FD2A5CAB883147178A20F3E0D5A88DC912">
    <w:name w:val="FD2A5CAB883147178A20F3E0D5A88DC912"/>
    <w:rsid w:val="00663B4C"/>
    <w:rPr>
      <w:rFonts w:eastAsiaTheme="minorHAnsi"/>
      <w:lang w:eastAsia="en-US"/>
    </w:rPr>
  </w:style>
  <w:style w:type="paragraph" w:customStyle="1" w:styleId="62C968FD2FFA42849EA3F7647A8701497">
    <w:name w:val="62C968FD2FFA42849EA3F7647A8701497"/>
    <w:rsid w:val="00663B4C"/>
    <w:rPr>
      <w:rFonts w:eastAsiaTheme="minorHAnsi"/>
      <w:lang w:eastAsia="en-US"/>
    </w:rPr>
  </w:style>
  <w:style w:type="paragraph" w:customStyle="1" w:styleId="0A59737FF0D84CC887B7B1A72053B6647">
    <w:name w:val="0A59737FF0D84CC887B7B1A72053B6647"/>
    <w:rsid w:val="00663B4C"/>
    <w:rPr>
      <w:rFonts w:eastAsiaTheme="minorHAnsi"/>
      <w:lang w:eastAsia="en-US"/>
    </w:rPr>
  </w:style>
  <w:style w:type="paragraph" w:customStyle="1" w:styleId="0FCB5FBFE2F044699502D91477148E8B6">
    <w:name w:val="0FCB5FBFE2F044699502D91477148E8B6"/>
    <w:rsid w:val="00663B4C"/>
    <w:rPr>
      <w:rFonts w:eastAsiaTheme="minorHAnsi"/>
      <w:lang w:eastAsia="en-US"/>
    </w:rPr>
  </w:style>
  <w:style w:type="paragraph" w:customStyle="1" w:styleId="1FF4DEC46E1443189FEADDD20E0F12CE6">
    <w:name w:val="1FF4DEC46E1443189FEADDD20E0F12CE6"/>
    <w:rsid w:val="00663B4C"/>
    <w:rPr>
      <w:rFonts w:eastAsiaTheme="minorHAnsi"/>
      <w:lang w:eastAsia="en-US"/>
    </w:rPr>
  </w:style>
  <w:style w:type="paragraph" w:customStyle="1" w:styleId="DA3EA61792434582869788AAF1FA65866">
    <w:name w:val="DA3EA61792434582869788AAF1FA65866"/>
    <w:rsid w:val="00663B4C"/>
    <w:rPr>
      <w:rFonts w:eastAsiaTheme="minorHAnsi"/>
      <w:lang w:eastAsia="en-US"/>
    </w:rPr>
  </w:style>
  <w:style w:type="paragraph" w:customStyle="1" w:styleId="72DF658A3DE549598E86E035666C26BA6">
    <w:name w:val="72DF658A3DE549598E86E035666C26BA6"/>
    <w:rsid w:val="00663B4C"/>
    <w:rPr>
      <w:rFonts w:eastAsiaTheme="minorHAnsi"/>
      <w:lang w:eastAsia="en-US"/>
    </w:rPr>
  </w:style>
  <w:style w:type="paragraph" w:customStyle="1" w:styleId="A8988344EB944BD891FFC2D2797275432">
    <w:name w:val="A8988344EB944BD891FFC2D2797275432"/>
    <w:rsid w:val="00663B4C"/>
    <w:rPr>
      <w:rFonts w:eastAsiaTheme="minorHAnsi"/>
      <w:lang w:eastAsia="en-US"/>
    </w:rPr>
  </w:style>
  <w:style w:type="paragraph" w:customStyle="1" w:styleId="E98F771F4C7C47E482A825D34970B8178">
    <w:name w:val="E98F771F4C7C47E482A825D34970B8178"/>
    <w:rsid w:val="00663B4C"/>
    <w:rPr>
      <w:rFonts w:eastAsiaTheme="minorHAnsi"/>
      <w:lang w:eastAsia="en-US"/>
    </w:rPr>
  </w:style>
  <w:style w:type="paragraph" w:customStyle="1" w:styleId="BB44624B5CCF406EBE6A5F32B120554B8">
    <w:name w:val="BB44624B5CCF406EBE6A5F32B120554B8"/>
    <w:rsid w:val="00663B4C"/>
    <w:rPr>
      <w:rFonts w:eastAsiaTheme="minorHAnsi"/>
      <w:lang w:eastAsia="en-US"/>
    </w:rPr>
  </w:style>
  <w:style w:type="paragraph" w:customStyle="1" w:styleId="80A1D9D4F6444D9B91CD0CEF76B3B4B35">
    <w:name w:val="80A1D9D4F6444D9B91CD0CEF76B3B4B35"/>
    <w:rsid w:val="00663B4C"/>
    <w:rPr>
      <w:rFonts w:eastAsiaTheme="minorHAnsi"/>
      <w:lang w:eastAsia="en-US"/>
    </w:rPr>
  </w:style>
  <w:style w:type="paragraph" w:customStyle="1" w:styleId="1C774213608249C3B4BA8595EB4B90BD5">
    <w:name w:val="1C774213608249C3B4BA8595EB4B90BD5"/>
    <w:rsid w:val="00663B4C"/>
    <w:rPr>
      <w:rFonts w:eastAsiaTheme="minorHAnsi"/>
      <w:lang w:eastAsia="en-US"/>
    </w:rPr>
  </w:style>
  <w:style w:type="paragraph" w:customStyle="1" w:styleId="824D4BB0A66D4FA990335339445F47F73">
    <w:name w:val="824D4BB0A66D4FA990335339445F47F73"/>
    <w:rsid w:val="00663B4C"/>
    <w:rPr>
      <w:rFonts w:eastAsiaTheme="minorHAnsi"/>
      <w:lang w:eastAsia="en-US"/>
    </w:rPr>
  </w:style>
  <w:style w:type="paragraph" w:customStyle="1" w:styleId="6A3E46447DBF45C6A3D4E77BF4B90BA43">
    <w:name w:val="6A3E46447DBF45C6A3D4E77BF4B90BA43"/>
    <w:rsid w:val="00663B4C"/>
    <w:rPr>
      <w:rFonts w:eastAsiaTheme="minorHAnsi"/>
      <w:lang w:eastAsia="en-US"/>
    </w:rPr>
  </w:style>
  <w:style w:type="paragraph" w:customStyle="1" w:styleId="75C80BD708594504B351C7AB622E45854">
    <w:name w:val="75C80BD708594504B351C7AB622E45854"/>
    <w:rsid w:val="00663B4C"/>
    <w:rPr>
      <w:rFonts w:eastAsiaTheme="minorHAnsi"/>
      <w:lang w:eastAsia="en-US"/>
    </w:rPr>
  </w:style>
  <w:style w:type="paragraph" w:customStyle="1" w:styleId="BB73A825FC60441DBBEC349F0F1F08636">
    <w:name w:val="BB73A825FC60441DBBEC349F0F1F08636"/>
    <w:rsid w:val="00663B4C"/>
    <w:rPr>
      <w:rFonts w:eastAsiaTheme="minorHAnsi"/>
      <w:lang w:eastAsia="en-US"/>
    </w:rPr>
  </w:style>
  <w:style w:type="paragraph" w:customStyle="1" w:styleId="ACC3714207104E9496ABDF3DB365C8386">
    <w:name w:val="ACC3714207104E9496ABDF3DB365C8386"/>
    <w:rsid w:val="00663B4C"/>
    <w:rPr>
      <w:rFonts w:eastAsiaTheme="minorHAnsi"/>
      <w:lang w:eastAsia="en-US"/>
    </w:rPr>
  </w:style>
  <w:style w:type="paragraph" w:customStyle="1" w:styleId="6F7CDCA515814C20A30D7DBBA6C688F15">
    <w:name w:val="6F7CDCA515814C20A30D7DBBA6C688F15"/>
    <w:rsid w:val="00663B4C"/>
    <w:rPr>
      <w:rFonts w:eastAsiaTheme="minorHAnsi"/>
      <w:lang w:eastAsia="en-US"/>
    </w:rPr>
  </w:style>
  <w:style w:type="paragraph" w:customStyle="1" w:styleId="D39230FC662146688BF2E321E1FFEB4A6">
    <w:name w:val="D39230FC662146688BF2E321E1FFEB4A6"/>
    <w:rsid w:val="00663B4C"/>
    <w:rPr>
      <w:rFonts w:eastAsiaTheme="minorHAnsi"/>
      <w:lang w:eastAsia="en-US"/>
    </w:rPr>
  </w:style>
  <w:style w:type="paragraph" w:customStyle="1" w:styleId="72C431D857704258B5A428113A7C19DA5">
    <w:name w:val="72C431D857704258B5A428113A7C19DA5"/>
    <w:rsid w:val="00663B4C"/>
    <w:rPr>
      <w:rFonts w:eastAsiaTheme="minorHAnsi"/>
      <w:lang w:eastAsia="en-US"/>
    </w:rPr>
  </w:style>
  <w:style w:type="paragraph" w:customStyle="1" w:styleId="7C085805176C473FA46213D8F5DF85046">
    <w:name w:val="7C085805176C473FA46213D8F5DF85046"/>
    <w:rsid w:val="00663B4C"/>
    <w:rPr>
      <w:rFonts w:eastAsiaTheme="minorHAnsi"/>
      <w:lang w:eastAsia="en-US"/>
    </w:rPr>
  </w:style>
  <w:style w:type="paragraph" w:customStyle="1" w:styleId="C2C0D2039BED4C8C9D56DE5B6434D2EF5">
    <w:name w:val="C2C0D2039BED4C8C9D56DE5B6434D2EF5"/>
    <w:rsid w:val="00663B4C"/>
    <w:rPr>
      <w:rFonts w:eastAsiaTheme="minorHAnsi"/>
      <w:lang w:eastAsia="en-US"/>
    </w:rPr>
  </w:style>
  <w:style w:type="paragraph" w:customStyle="1" w:styleId="22A0A766A51F438381C6B7BDADCD4E566">
    <w:name w:val="22A0A766A51F438381C6B7BDADCD4E566"/>
    <w:rsid w:val="00663B4C"/>
    <w:rPr>
      <w:rFonts w:eastAsiaTheme="minorHAnsi"/>
      <w:lang w:eastAsia="en-US"/>
    </w:rPr>
  </w:style>
  <w:style w:type="paragraph" w:customStyle="1" w:styleId="80C5686294DB4D11B9F09D3DB0A7D8045">
    <w:name w:val="80C5686294DB4D11B9F09D3DB0A7D8045"/>
    <w:rsid w:val="00663B4C"/>
    <w:rPr>
      <w:rFonts w:eastAsiaTheme="minorHAnsi"/>
      <w:lang w:eastAsia="en-US"/>
    </w:rPr>
  </w:style>
  <w:style w:type="paragraph" w:customStyle="1" w:styleId="40465B15D2CE4A85BF46AB8AB975D3084">
    <w:name w:val="40465B15D2CE4A85BF46AB8AB975D3084"/>
    <w:rsid w:val="00663B4C"/>
    <w:rPr>
      <w:rFonts w:eastAsiaTheme="minorHAnsi"/>
      <w:lang w:eastAsia="en-US"/>
    </w:rPr>
  </w:style>
  <w:style w:type="paragraph" w:customStyle="1" w:styleId="8C132D464900418A87F8B8DF574697D513">
    <w:name w:val="8C132D464900418A87F8B8DF574697D513"/>
    <w:rsid w:val="00663B4C"/>
    <w:rPr>
      <w:rFonts w:eastAsiaTheme="minorHAnsi"/>
      <w:lang w:eastAsia="en-US"/>
    </w:rPr>
  </w:style>
  <w:style w:type="paragraph" w:customStyle="1" w:styleId="CBB70BB48F264A07A23EEE2FE46206A114">
    <w:name w:val="CBB70BB48F264A07A23EEE2FE46206A114"/>
    <w:rsid w:val="00663B4C"/>
    <w:rPr>
      <w:rFonts w:eastAsiaTheme="minorHAnsi"/>
      <w:lang w:eastAsia="en-US"/>
    </w:rPr>
  </w:style>
  <w:style w:type="paragraph" w:customStyle="1" w:styleId="025E23B958324DFD8A0CB1F5A1205ADA13">
    <w:name w:val="025E23B958324DFD8A0CB1F5A1205ADA13"/>
    <w:rsid w:val="00663B4C"/>
    <w:rPr>
      <w:rFonts w:eastAsiaTheme="minorHAnsi"/>
      <w:lang w:eastAsia="en-US"/>
    </w:rPr>
  </w:style>
  <w:style w:type="paragraph" w:customStyle="1" w:styleId="FD2A5CAB883147178A20F3E0D5A88DC913">
    <w:name w:val="FD2A5CAB883147178A20F3E0D5A88DC913"/>
    <w:rsid w:val="00663B4C"/>
    <w:rPr>
      <w:rFonts w:eastAsiaTheme="minorHAnsi"/>
      <w:lang w:eastAsia="en-US"/>
    </w:rPr>
  </w:style>
  <w:style w:type="paragraph" w:customStyle="1" w:styleId="62C968FD2FFA42849EA3F7647A8701498">
    <w:name w:val="62C968FD2FFA42849EA3F7647A8701498"/>
    <w:rsid w:val="00663B4C"/>
    <w:rPr>
      <w:rFonts w:eastAsiaTheme="minorHAnsi"/>
      <w:lang w:eastAsia="en-US"/>
    </w:rPr>
  </w:style>
  <w:style w:type="paragraph" w:customStyle="1" w:styleId="0A59737FF0D84CC887B7B1A72053B6648">
    <w:name w:val="0A59737FF0D84CC887B7B1A72053B6648"/>
    <w:rsid w:val="00663B4C"/>
    <w:rPr>
      <w:rFonts w:eastAsiaTheme="minorHAnsi"/>
      <w:lang w:eastAsia="en-US"/>
    </w:rPr>
  </w:style>
  <w:style w:type="paragraph" w:customStyle="1" w:styleId="0FCB5FBFE2F044699502D91477148E8B7">
    <w:name w:val="0FCB5FBFE2F044699502D91477148E8B7"/>
    <w:rsid w:val="00663B4C"/>
    <w:rPr>
      <w:rFonts w:eastAsiaTheme="minorHAnsi"/>
      <w:lang w:eastAsia="en-US"/>
    </w:rPr>
  </w:style>
  <w:style w:type="paragraph" w:customStyle="1" w:styleId="1FF4DEC46E1443189FEADDD20E0F12CE7">
    <w:name w:val="1FF4DEC46E1443189FEADDD20E0F12CE7"/>
    <w:rsid w:val="00663B4C"/>
    <w:rPr>
      <w:rFonts w:eastAsiaTheme="minorHAnsi"/>
      <w:lang w:eastAsia="en-US"/>
    </w:rPr>
  </w:style>
  <w:style w:type="paragraph" w:customStyle="1" w:styleId="DA3EA61792434582869788AAF1FA65867">
    <w:name w:val="DA3EA61792434582869788AAF1FA65867"/>
    <w:rsid w:val="00663B4C"/>
    <w:rPr>
      <w:rFonts w:eastAsiaTheme="minorHAnsi"/>
      <w:lang w:eastAsia="en-US"/>
    </w:rPr>
  </w:style>
  <w:style w:type="paragraph" w:customStyle="1" w:styleId="72DF658A3DE549598E86E035666C26BA7">
    <w:name w:val="72DF658A3DE549598E86E035666C26BA7"/>
    <w:rsid w:val="00663B4C"/>
    <w:rPr>
      <w:rFonts w:eastAsiaTheme="minorHAnsi"/>
      <w:lang w:eastAsia="en-US"/>
    </w:rPr>
  </w:style>
  <w:style w:type="paragraph" w:customStyle="1" w:styleId="A8988344EB944BD891FFC2D2797275433">
    <w:name w:val="A8988344EB944BD891FFC2D2797275433"/>
    <w:rsid w:val="00663B4C"/>
    <w:rPr>
      <w:rFonts w:eastAsiaTheme="minorHAnsi"/>
      <w:lang w:eastAsia="en-US"/>
    </w:rPr>
  </w:style>
  <w:style w:type="paragraph" w:customStyle="1" w:styleId="BB44624B5CCF406EBE6A5F32B120554B9">
    <w:name w:val="BB44624B5CCF406EBE6A5F32B120554B9"/>
    <w:rsid w:val="00663B4C"/>
    <w:rPr>
      <w:rFonts w:eastAsiaTheme="minorHAnsi"/>
      <w:lang w:eastAsia="en-US"/>
    </w:rPr>
  </w:style>
  <w:style w:type="paragraph" w:customStyle="1" w:styleId="80A1D9D4F6444D9B91CD0CEF76B3B4B36">
    <w:name w:val="80A1D9D4F6444D9B91CD0CEF76B3B4B36"/>
    <w:rsid w:val="00663B4C"/>
    <w:rPr>
      <w:rFonts w:eastAsiaTheme="minorHAnsi"/>
      <w:lang w:eastAsia="en-US"/>
    </w:rPr>
  </w:style>
  <w:style w:type="paragraph" w:customStyle="1" w:styleId="1C774213608249C3B4BA8595EB4B90BD6">
    <w:name w:val="1C774213608249C3B4BA8595EB4B90BD6"/>
    <w:rsid w:val="00663B4C"/>
    <w:rPr>
      <w:rFonts w:eastAsiaTheme="minorHAnsi"/>
      <w:lang w:eastAsia="en-US"/>
    </w:rPr>
  </w:style>
  <w:style w:type="paragraph" w:customStyle="1" w:styleId="824D4BB0A66D4FA990335339445F47F74">
    <w:name w:val="824D4BB0A66D4FA990335339445F47F74"/>
    <w:rsid w:val="00663B4C"/>
    <w:rPr>
      <w:rFonts w:eastAsiaTheme="minorHAnsi"/>
      <w:lang w:eastAsia="en-US"/>
    </w:rPr>
  </w:style>
  <w:style w:type="paragraph" w:customStyle="1" w:styleId="6A3E46447DBF45C6A3D4E77BF4B90BA44">
    <w:name w:val="6A3E46447DBF45C6A3D4E77BF4B90BA44"/>
    <w:rsid w:val="00663B4C"/>
    <w:rPr>
      <w:rFonts w:eastAsiaTheme="minorHAnsi"/>
      <w:lang w:eastAsia="en-US"/>
    </w:rPr>
  </w:style>
  <w:style w:type="paragraph" w:customStyle="1" w:styleId="75C80BD708594504B351C7AB622E45855">
    <w:name w:val="75C80BD708594504B351C7AB622E45855"/>
    <w:rsid w:val="00663B4C"/>
    <w:rPr>
      <w:rFonts w:eastAsiaTheme="minorHAnsi"/>
      <w:lang w:eastAsia="en-US"/>
    </w:rPr>
  </w:style>
  <w:style w:type="paragraph" w:customStyle="1" w:styleId="BB73A825FC60441DBBEC349F0F1F08637">
    <w:name w:val="BB73A825FC60441DBBEC349F0F1F08637"/>
    <w:rsid w:val="00663B4C"/>
    <w:rPr>
      <w:rFonts w:eastAsiaTheme="minorHAnsi"/>
      <w:lang w:eastAsia="en-US"/>
    </w:rPr>
  </w:style>
  <w:style w:type="paragraph" w:customStyle="1" w:styleId="ACC3714207104E9496ABDF3DB365C8387">
    <w:name w:val="ACC3714207104E9496ABDF3DB365C8387"/>
    <w:rsid w:val="00663B4C"/>
    <w:rPr>
      <w:rFonts w:eastAsiaTheme="minorHAnsi"/>
      <w:lang w:eastAsia="en-US"/>
    </w:rPr>
  </w:style>
  <w:style w:type="paragraph" w:customStyle="1" w:styleId="6F7CDCA515814C20A30D7DBBA6C688F16">
    <w:name w:val="6F7CDCA515814C20A30D7DBBA6C688F16"/>
    <w:rsid w:val="00663B4C"/>
    <w:rPr>
      <w:rFonts w:eastAsiaTheme="minorHAnsi"/>
      <w:lang w:eastAsia="en-US"/>
    </w:rPr>
  </w:style>
  <w:style w:type="paragraph" w:customStyle="1" w:styleId="D39230FC662146688BF2E321E1FFEB4A7">
    <w:name w:val="D39230FC662146688BF2E321E1FFEB4A7"/>
    <w:rsid w:val="00663B4C"/>
    <w:rPr>
      <w:rFonts w:eastAsiaTheme="minorHAnsi"/>
      <w:lang w:eastAsia="en-US"/>
    </w:rPr>
  </w:style>
  <w:style w:type="paragraph" w:customStyle="1" w:styleId="72C431D857704258B5A428113A7C19DA6">
    <w:name w:val="72C431D857704258B5A428113A7C19DA6"/>
    <w:rsid w:val="00663B4C"/>
    <w:rPr>
      <w:rFonts w:eastAsiaTheme="minorHAnsi"/>
      <w:lang w:eastAsia="en-US"/>
    </w:rPr>
  </w:style>
  <w:style w:type="paragraph" w:customStyle="1" w:styleId="7C085805176C473FA46213D8F5DF85047">
    <w:name w:val="7C085805176C473FA46213D8F5DF85047"/>
    <w:rsid w:val="00663B4C"/>
    <w:rPr>
      <w:rFonts w:eastAsiaTheme="minorHAnsi"/>
      <w:lang w:eastAsia="en-US"/>
    </w:rPr>
  </w:style>
  <w:style w:type="paragraph" w:customStyle="1" w:styleId="C2C0D2039BED4C8C9D56DE5B6434D2EF6">
    <w:name w:val="C2C0D2039BED4C8C9D56DE5B6434D2EF6"/>
    <w:rsid w:val="00663B4C"/>
    <w:rPr>
      <w:rFonts w:eastAsiaTheme="minorHAnsi"/>
      <w:lang w:eastAsia="en-US"/>
    </w:rPr>
  </w:style>
  <w:style w:type="paragraph" w:customStyle="1" w:styleId="22A0A766A51F438381C6B7BDADCD4E567">
    <w:name w:val="22A0A766A51F438381C6B7BDADCD4E567"/>
    <w:rsid w:val="00663B4C"/>
    <w:rPr>
      <w:rFonts w:eastAsiaTheme="minorHAnsi"/>
      <w:lang w:eastAsia="en-US"/>
    </w:rPr>
  </w:style>
  <w:style w:type="paragraph" w:customStyle="1" w:styleId="80C5686294DB4D11B9F09D3DB0A7D8046">
    <w:name w:val="80C5686294DB4D11B9F09D3DB0A7D8046"/>
    <w:rsid w:val="00663B4C"/>
    <w:rPr>
      <w:rFonts w:eastAsiaTheme="minorHAnsi"/>
      <w:lang w:eastAsia="en-US"/>
    </w:rPr>
  </w:style>
  <w:style w:type="paragraph" w:customStyle="1" w:styleId="40465B15D2CE4A85BF46AB8AB975D3085">
    <w:name w:val="40465B15D2CE4A85BF46AB8AB975D3085"/>
    <w:rsid w:val="00663B4C"/>
    <w:rPr>
      <w:rFonts w:eastAsiaTheme="minorHAnsi"/>
      <w:lang w:eastAsia="en-US"/>
    </w:rPr>
  </w:style>
  <w:style w:type="paragraph" w:customStyle="1" w:styleId="8C132D464900418A87F8B8DF574697D514">
    <w:name w:val="8C132D464900418A87F8B8DF574697D514"/>
    <w:rsid w:val="00663B4C"/>
    <w:rPr>
      <w:rFonts w:eastAsiaTheme="minorHAnsi"/>
      <w:lang w:eastAsia="en-US"/>
    </w:rPr>
  </w:style>
  <w:style w:type="paragraph" w:customStyle="1" w:styleId="CBB70BB48F264A07A23EEE2FE46206A115">
    <w:name w:val="CBB70BB48F264A07A23EEE2FE46206A115"/>
    <w:rsid w:val="00663B4C"/>
    <w:rPr>
      <w:rFonts w:eastAsiaTheme="minorHAnsi"/>
      <w:lang w:eastAsia="en-US"/>
    </w:rPr>
  </w:style>
  <w:style w:type="paragraph" w:customStyle="1" w:styleId="025E23B958324DFD8A0CB1F5A1205ADA14">
    <w:name w:val="025E23B958324DFD8A0CB1F5A1205ADA14"/>
    <w:rsid w:val="00663B4C"/>
    <w:rPr>
      <w:rFonts w:eastAsiaTheme="minorHAnsi"/>
      <w:lang w:eastAsia="en-US"/>
    </w:rPr>
  </w:style>
  <w:style w:type="paragraph" w:customStyle="1" w:styleId="FD2A5CAB883147178A20F3E0D5A88DC914">
    <w:name w:val="FD2A5CAB883147178A20F3E0D5A88DC914"/>
    <w:rsid w:val="00663B4C"/>
    <w:rPr>
      <w:rFonts w:eastAsiaTheme="minorHAnsi"/>
      <w:lang w:eastAsia="en-US"/>
    </w:rPr>
  </w:style>
  <w:style w:type="paragraph" w:customStyle="1" w:styleId="62C968FD2FFA42849EA3F7647A8701499">
    <w:name w:val="62C968FD2FFA42849EA3F7647A8701499"/>
    <w:rsid w:val="00663B4C"/>
    <w:rPr>
      <w:rFonts w:eastAsiaTheme="minorHAnsi"/>
      <w:lang w:eastAsia="en-US"/>
    </w:rPr>
  </w:style>
  <w:style w:type="paragraph" w:customStyle="1" w:styleId="0A59737FF0D84CC887B7B1A72053B6649">
    <w:name w:val="0A59737FF0D84CC887B7B1A72053B6649"/>
    <w:rsid w:val="00663B4C"/>
    <w:rPr>
      <w:rFonts w:eastAsiaTheme="minorHAnsi"/>
      <w:lang w:eastAsia="en-US"/>
    </w:rPr>
  </w:style>
  <w:style w:type="paragraph" w:customStyle="1" w:styleId="0FCB5FBFE2F044699502D91477148E8B8">
    <w:name w:val="0FCB5FBFE2F044699502D91477148E8B8"/>
    <w:rsid w:val="00663B4C"/>
    <w:rPr>
      <w:rFonts w:eastAsiaTheme="minorHAnsi"/>
      <w:lang w:eastAsia="en-US"/>
    </w:rPr>
  </w:style>
  <w:style w:type="paragraph" w:customStyle="1" w:styleId="1FF4DEC46E1443189FEADDD20E0F12CE8">
    <w:name w:val="1FF4DEC46E1443189FEADDD20E0F12CE8"/>
    <w:rsid w:val="00663B4C"/>
    <w:rPr>
      <w:rFonts w:eastAsiaTheme="minorHAnsi"/>
      <w:lang w:eastAsia="en-US"/>
    </w:rPr>
  </w:style>
  <w:style w:type="paragraph" w:customStyle="1" w:styleId="DA3EA61792434582869788AAF1FA65868">
    <w:name w:val="DA3EA61792434582869788AAF1FA65868"/>
    <w:rsid w:val="00663B4C"/>
    <w:rPr>
      <w:rFonts w:eastAsiaTheme="minorHAnsi"/>
      <w:lang w:eastAsia="en-US"/>
    </w:rPr>
  </w:style>
  <w:style w:type="paragraph" w:customStyle="1" w:styleId="72DF658A3DE549598E86E035666C26BA8">
    <w:name w:val="72DF658A3DE549598E86E035666C26BA8"/>
    <w:rsid w:val="00663B4C"/>
    <w:rPr>
      <w:rFonts w:eastAsiaTheme="minorHAnsi"/>
      <w:lang w:eastAsia="en-US"/>
    </w:rPr>
  </w:style>
  <w:style w:type="paragraph" w:customStyle="1" w:styleId="A8988344EB944BD891FFC2D2797275434">
    <w:name w:val="A8988344EB944BD891FFC2D2797275434"/>
    <w:rsid w:val="00663B4C"/>
    <w:rPr>
      <w:rFonts w:eastAsiaTheme="minorHAnsi"/>
      <w:lang w:eastAsia="en-US"/>
    </w:rPr>
  </w:style>
  <w:style w:type="paragraph" w:customStyle="1" w:styleId="B2CEE9432B9E4871B8372ED6B19F9F98">
    <w:name w:val="B2CEE9432B9E4871B8372ED6B19F9F98"/>
    <w:rsid w:val="00663B4C"/>
    <w:rPr>
      <w:rFonts w:eastAsiaTheme="minorHAnsi"/>
      <w:lang w:eastAsia="en-US"/>
    </w:rPr>
  </w:style>
  <w:style w:type="paragraph" w:customStyle="1" w:styleId="15CD57B2B45F4D69A1986D072AB8980C">
    <w:name w:val="15CD57B2B45F4D69A1986D072AB8980C"/>
    <w:rsid w:val="00663B4C"/>
    <w:rPr>
      <w:rFonts w:eastAsiaTheme="minorHAnsi"/>
      <w:lang w:eastAsia="en-US"/>
    </w:rPr>
  </w:style>
  <w:style w:type="paragraph" w:customStyle="1" w:styleId="80A1D9D4F6444D9B91CD0CEF76B3B4B37">
    <w:name w:val="80A1D9D4F6444D9B91CD0CEF76B3B4B37"/>
    <w:rsid w:val="00663B4C"/>
    <w:rPr>
      <w:rFonts w:eastAsiaTheme="minorHAnsi"/>
      <w:lang w:eastAsia="en-US"/>
    </w:rPr>
  </w:style>
  <w:style w:type="paragraph" w:customStyle="1" w:styleId="1C774213608249C3B4BA8595EB4B90BD7">
    <w:name w:val="1C774213608249C3B4BA8595EB4B90BD7"/>
    <w:rsid w:val="00663B4C"/>
    <w:rPr>
      <w:rFonts w:eastAsiaTheme="minorHAnsi"/>
      <w:lang w:eastAsia="en-US"/>
    </w:rPr>
  </w:style>
  <w:style w:type="paragraph" w:customStyle="1" w:styleId="824D4BB0A66D4FA990335339445F47F75">
    <w:name w:val="824D4BB0A66D4FA990335339445F47F75"/>
    <w:rsid w:val="00663B4C"/>
    <w:rPr>
      <w:rFonts w:eastAsiaTheme="minorHAnsi"/>
      <w:lang w:eastAsia="en-US"/>
    </w:rPr>
  </w:style>
  <w:style w:type="paragraph" w:customStyle="1" w:styleId="6A3E46447DBF45C6A3D4E77BF4B90BA45">
    <w:name w:val="6A3E46447DBF45C6A3D4E77BF4B90BA45"/>
    <w:rsid w:val="00663B4C"/>
    <w:rPr>
      <w:rFonts w:eastAsiaTheme="minorHAnsi"/>
      <w:lang w:eastAsia="en-US"/>
    </w:rPr>
  </w:style>
  <w:style w:type="paragraph" w:customStyle="1" w:styleId="75C80BD708594504B351C7AB622E45856">
    <w:name w:val="75C80BD708594504B351C7AB622E45856"/>
    <w:rsid w:val="00663B4C"/>
    <w:rPr>
      <w:rFonts w:eastAsiaTheme="minorHAnsi"/>
      <w:lang w:eastAsia="en-US"/>
    </w:rPr>
  </w:style>
  <w:style w:type="paragraph" w:customStyle="1" w:styleId="BB73A825FC60441DBBEC349F0F1F08638">
    <w:name w:val="BB73A825FC60441DBBEC349F0F1F08638"/>
    <w:rsid w:val="00663B4C"/>
    <w:rPr>
      <w:rFonts w:eastAsiaTheme="minorHAnsi"/>
      <w:lang w:eastAsia="en-US"/>
    </w:rPr>
  </w:style>
  <w:style w:type="paragraph" w:customStyle="1" w:styleId="ACC3714207104E9496ABDF3DB365C8388">
    <w:name w:val="ACC3714207104E9496ABDF3DB365C8388"/>
    <w:rsid w:val="00663B4C"/>
    <w:rPr>
      <w:rFonts w:eastAsiaTheme="minorHAnsi"/>
      <w:lang w:eastAsia="en-US"/>
    </w:rPr>
  </w:style>
  <w:style w:type="paragraph" w:customStyle="1" w:styleId="6F7CDCA515814C20A30D7DBBA6C688F17">
    <w:name w:val="6F7CDCA515814C20A30D7DBBA6C688F17"/>
    <w:rsid w:val="00663B4C"/>
    <w:rPr>
      <w:rFonts w:eastAsiaTheme="minorHAnsi"/>
      <w:lang w:eastAsia="en-US"/>
    </w:rPr>
  </w:style>
  <w:style w:type="paragraph" w:customStyle="1" w:styleId="D39230FC662146688BF2E321E1FFEB4A8">
    <w:name w:val="D39230FC662146688BF2E321E1FFEB4A8"/>
    <w:rsid w:val="00663B4C"/>
    <w:rPr>
      <w:rFonts w:eastAsiaTheme="minorHAnsi"/>
      <w:lang w:eastAsia="en-US"/>
    </w:rPr>
  </w:style>
  <w:style w:type="paragraph" w:customStyle="1" w:styleId="72C431D857704258B5A428113A7C19DA7">
    <w:name w:val="72C431D857704258B5A428113A7C19DA7"/>
    <w:rsid w:val="00663B4C"/>
    <w:rPr>
      <w:rFonts w:eastAsiaTheme="minorHAnsi"/>
      <w:lang w:eastAsia="en-US"/>
    </w:rPr>
  </w:style>
  <w:style w:type="paragraph" w:customStyle="1" w:styleId="7C085805176C473FA46213D8F5DF85048">
    <w:name w:val="7C085805176C473FA46213D8F5DF85048"/>
    <w:rsid w:val="00663B4C"/>
    <w:rPr>
      <w:rFonts w:eastAsiaTheme="minorHAnsi"/>
      <w:lang w:eastAsia="en-US"/>
    </w:rPr>
  </w:style>
  <w:style w:type="paragraph" w:customStyle="1" w:styleId="C2C0D2039BED4C8C9D56DE5B6434D2EF7">
    <w:name w:val="C2C0D2039BED4C8C9D56DE5B6434D2EF7"/>
    <w:rsid w:val="00663B4C"/>
    <w:rPr>
      <w:rFonts w:eastAsiaTheme="minorHAnsi"/>
      <w:lang w:eastAsia="en-US"/>
    </w:rPr>
  </w:style>
  <w:style w:type="paragraph" w:customStyle="1" w:styleId="22A0A766A51F438381C6B7BDADCD4E568">
    <w:name w:val="22A0A766A51F438381C6B7BDADCD4E568"/>
    <w:rsid w:val="00663B4C"/>
    <w:rPr>
      <w:rFonts w:eastAsiaTheme="minorHAnsi"/>
      <w:lang w:eastAsia="en-US"/>
    </w:rPr>
  </w:style>
  <w:style w:type="paragraph" w:customStyle="1" w:styleId="80C5686294DB4D11B9F09D3DB0A7D8047">
    <w:name w:val="80C5686294DB4D11B9F09D3DB0A7D8047"/>
    <w:rsid w:val="00663B4C"/>
    <w:rPr>
      <w:rFonts w:eastAsiaTheme="minorHAnsi"/>
      <w:lang w:eastAsia="en-US"/>
    </w:rPr>
  </w:style>
  <w:style w:type="paragraph" w:customStyle="1" w:styleId="40465B15D2CE4A85BF46AB8AB975D3086">
    <w:name w:val="40465B15D2CE4A85BF46AB8AB975D3086"/>
    <w:rsid w:val="00663B4C"/>
    <w:rPr>
      <w:rFonts w:eastAsiaTheme="minorHAnsi"/>
      <w:lang w:eastAsia="en-US"/>
    </w:rPr>
  </w:style>
  <w:style w:type="paragraph" w:customStyle="1" w:styleId="8C132D464900418A87F8B8DF574697D515">
    <w:name w:val="8C132D464900418A87F8B8DF574697D515"/>
    <w:rsid w:val="00663B4C"/>
    <w:rPr>
      <w:rFonts w:eastAsiaTheme="minorHAnsi"/>
      <w:lang w:eastAsia="en-US"/>
    </w:rPr>
  </w:style>
  <w:style w:type="paragraph" w:customStyle="1" w:styleId="CBB70BB48F264A07A23EEE2FE46206A116">
    <w:name w:val="CBB70BB48F264A07A23EEE2FE46206A116"/>
    <w:rsid w:val="00663B4C"/>
    <w:rPr>
      <w:rFonts w:eastAsiaTheme="minorHAnsi"/>
      <w:lang w:eastAsia="en-US"/>
    </w:rPr>
  </w:style>
  <w:style w:type="paragraph" w:customStyle="1" w:styleId="025E23B958324DFD8A0CB1F5A1205ADA15">
    <w:name w:val="025E23B958324DFD8A0CB1F5A1205ADA15"/>
    <w:rsid w:val="00663B4C"/>
    <w:rPr>
      <w:rFonts w:eastAsiaTheme="minorHAnsi"/>
      <w:lang w:eastAsia="en-US"/>
    </w:rPr>
  </w:style>
  <w:style w:type="paragraph" w:customStyle="1" w:styleId="FD2A5CAB883147178A20F3E0D5A88DC915">
    <w:name w:val="FD2A5CAB883147178A20F3E0D5A88DC915"/>
    <w:rsid w:val="00663B4C"/>
    <w:rPr>
      <w:rFonts w:eastAsiaTheme="minorHAnsi"/>
      <w:lang w:eastAsia="en-US"/>
    </w:rPr>
  </w:style>
  <w:style w:type="paragraph" w:customStyle="1" w:styleId="62C968FD2FFA42849EA3F7647A87014910">
    <w:name w:val="62C968FD2FFA42849EA3F7647A87014910"/>
    <w:rsid w:val="00663B4C"/>
    <w:rPr>
      <w:rFonts w:eastAsiaTheme="minorHAnsi"/>
      <w:lang w:eastAsia="en-US"/>
    </w:rPr>
  </w:style>
  <w:style w:type="paragraph" w:customStyle="1" w:styleId="0A59737FF0D84CC887B7B1A72053B66410">
    <w:name w:val="0A59737FF0D84CC887B7B1A72053B66410"/>
    <w:rsid w:val="00663B4C"/>
    <w:rPr>
      <w:rFonts w:eastAsiaTheme="minorHAnsi"/>
      <w:lang w:eastAsia="en-US"/>
    </w:rPr>
  </w:style>
  <w:style w:type="paragraph" w:customStyle="1" w:styleId="0FCB5FBFE2F044699502D91477148E8B9">
    <w:name w:val="0FCB5FBFE2F044699502D91477148E8B9"/>
    <w:rsid w:val="00663B4C"/>
    <w:rPr>
      <w:rFonts w:eastAsiaTheme="minorHAnsi"/>
      <w:lang w:eastAsia="en-US"/>
    </w:rPr>
  </w:style>
  <w:style w:type="paragraph" w:customStyle="1" w:styleId="1FF4DEC46E1443189FEADDD20E0F12CE9">
    <w:name w:val="1FF4DEC46E1443189FEADDD20E0F12CE9"/>
    <w:rsid w:val="00663B4C"/>
    <w:rPr>
      <w:rFonts w:eastAsiaTheme="minorHAnsi"/>
      <w:lang w:eastAsia="en-US"/>
    </w:rPr>
  </w:style>
  <w:style w:type="paragraph" w:customStyle="1" w:styleId="DA3EA61792434582869788AAF1FA65869">
    <w:name w:val="DA3EA61792434582869788AAF1FA65869"/>
    <w:rsid w:val="00663B4C"/>
    <w:rPr>
      <w:rFonts w:eastAsiaTheme="minorHAnsi"/>
      <w:lang w:eastAsia="en-US"/>
    </w:rPr>
  </w:style>
  <w:style w:type="paragraph" w:customStyle="1" w:styleId="72DF658A3DE549598E86E035666C26BA9">
    <w:name w:val="72DF658A3DE549598E86E035666C26BA9"/>
    <w:rsid w:val="00663B4C"/>
    <w:rPr>
      <w:rFonts w:eastAsiaTheme="minorHAnsi"/>
      <w:lang w:eastAsia="en-US"/>
    </w:rPr>
  </w:style>
  <w:style w:type="paragraph" w:customStyle="1" w:styleId="A8988344EB944BD891FFC2D2797275435">
    <w:name w:val="A8988344EB944BD891FFC2D2797275435"/>
    <w:rsid w:val="00663B4C"/>
    <w:rPr>
      <w:rFonts w:eastAsiaTheme="minorHAnsi"/>
      <w:lang w:eastAsia="en-US"/>
    </w:rPr>
  </w:style>
  <w:style w:type="paragraph" w:customStyle="1" w:styleId="B2CEE9432B9E4871B8372ED6B19F9F981">
    <w:name w:val="B2CEE9432B9E4871B8372ED6B19F9F981"/>
    <w:rsid w:val="00663B4C"/>
    <w:rPr>
      <w:rFonts w:eastAsiaTheme="minorHAnsi"/>
      <w:lang w:eastAsia="en-US"/>
    </w:rPr>
  </w:style>
  <w:style w:type="paragraph" w:customStyle="1" w:styleId="15CD57B2B45F4D69A1986D072AB8980C1">
    <w:name w:val="15CD57B2B45F4D69A1986D072AB8980C1"/>
    <w:rsid w:val="00663B4C"/>
    <w:rPr>
      <w:rFonts w:eastAsiaTheme="minorHAnsi"/>
      <w:lang w:eastAsia="en-US"/>
    </w:rPr>
  </w:style>
  <w:style w:type="paragraph" w:customStyle="1" w:styleId="80A1D9D4F6444D9B91CD0CEF76B3B4B38">
    <w:name w:val="80A1D9D4F6444D9B91CD0CEF76B3B4B38"/>
    <w:rsid w:val="00663B4C"/>
    <w:rPr>
      <w:rFonts w:eastAsiaTheme="minorHAnsi"/>
      <w:lang w:eastAsia="en-US"/>
    </w:rPr>
  </w:style>
  <w:style w:type="paragraph" w:customStyle="1" w:styleId="1C774213608249C3B4BA8595EB4B90BD8">
    <w:name w:val="1C774213608249C3B4BA8595EB4B90BD8"/>
    <w:rsid w:val="00663B4C"/>
    <w:rPr>
      <w:rFonts w:eastAsiaTheme="minorHAnsi"/>
      <w:lang w:eastAsia="en-US"/>
    </w:rPr>
  </w:style>
  <w:style w:type="paragraph" w:customStyle="1" w:styleId="824D4BB0A66D4FA990335339445F47F76">
    <w:name w:val="824D4BB0A66D4FA990335339445F47F76"/>
    <w:rsid w:val="00663B4C"/>
    <w:rPr>
      <w:rFonts w:eastAsiaTheme="minorHAnsi"/>
      <w:lang w:eastAsia="en-US"/>
    </w:rPr>
  </w:style>
  <w:style w:type="paragraph" w:customStyle="1" w:styleId="6A3E46447DBF45C6A3D4E77BF4B90BA46">
    <w:name w:val="6A3E46447DBF45C6A3D4E77BF4B90BA46"/>
    <w:rsid w:val="00663B4C"/>
    <w:rPr>
      <w:rFonts w:eastAsiaTheme="minorHAnsi"/>
      <w:lang w:eastAsia="en-US"/>
    </w:rPr>
  </w:style>
  <w:style w:type="paragraph" w:customStyle="1" w:styleId="75C80BD708594504B351C7AB622E45857">
    <w:name w:val="75C80BD708594504B351C7AB622E45857"/>
    <w:rsid w:val="00663B4C"/>
    <w:rPr>
      <w:rFonts w:eastAsiaTheme="minorHAnsi"/>
      <w:lang w:eastAsia="en-US"/>
    </w:rPr>
  </w:style>
  <w:style w:type="paragraph" w:customStyle="1" w:styleId="BB73A825FC60441DBBEC349F0F1F08639">
    <w:name w:val="BB73A825FC60441DBBEC349F0F1F08639"/>
    <w:rsid w:val="00663B4C"/>
    <w:rPr>
      <w:rFonts w:eastAsiaTheme="minorHAnsi"/>
      <w:lang w:eastAsia="en-US"/>
    </w:rPr>
  </w:style>
  <w:style w:type="paragraph" w:customStyle="1" w:styleId="ACC3714207104E9496ABDF3DB365C8389">
    <w:name w:val="ACC3714207104E9496ABDF3DB365C8389"/>
    <w:rsid w:val="00663B4C"/>
    <w:rPr>
      <w:rFonts w:eastAsiaTheme="minorHAnsi"/>
      <w:lang w:eastAsia="en-US"/>
    </w:rPr>
  </w:style>
  <w:style w:type="paragraph" w:customStyle="1" w:styleId="6F7CDCA515814C20A30D7DBBA6C688F18">
    <w:name w:val="6F7CDCA515814C20A30D7DBBA6C688F18"/>
    <w:rsid w:val="00663B4C"/>
    <w:rPr>
      <w:rFonts w:eastAsiaTheme="minorHAnsi"/>
      <w:lang w:eastAsia="en-US"/>
    </w:rPr>
  </w:style>
  <w:style w:type="paragraph" w:customStyle="1" w:styleId="D39230FC662146688BF2E321E1FFEB4A9">
    <w:name w:val="D39230FC662146688BF2E321E1FFEB4A9"/>
    <w:rsid w:val="00663B4C"/>
    <w:rPr>
      <w:rFonts w:eastAsiaTheme="minorHAnsi"/>
      <w:lang w:eastAsia="en-US"/>
    </w:rPr>
  </w:style>
  <w:style w:type="paragraph" w:customStyle="1" w:styleId="72C431D857704258B5A428113A7C19DA8">
    <w:name w:val="72C431D857704258B5A428113A7C19DA8"/>
    <w:rsid w:val="00663B4C"/>
    <w:rPr>
      <w:rFonts w:eastAsiaTheme="minorHAnsi"/>
      <w:lang w:eastAsia="en-US"/>
    </w:rPr>
  </w:style>
  <w:style w:type="paragraph" w:customStyle="1" w:styleId="7C085805176C473FA46213D8F5DF85049">
    <w:name w:val="7C085805176C473FA46213D8F5DF85049"/>
    <w:rsid w:val="00663B4C"/>
    <w:rPr>
      <w:rFonts w:eastAsiaTheme="minorHAnsi"/>
      <w:lang w:eastAsia="en-US"/>
    </w:rPr>
  </w:style>
  <w:style w:type="paragraph" w:customStyle="1" w:styleId="C2C0D2039BED4C8C9D56DE5B6434D2EF8">
    <w:name w:val="C2C0D2039BED4C8C9D56DE5B6434D2EF8"/>
    <w:rsid w:val="00663B4C"/>
    <w:rPr>
      <w:rFonts w:eastAsiaTheme="minorHAnsi"/>
      <w:lang w:eastAsia="en-US"/>
    </w:rPr>
  </w:style>
  <w:style w:type="paragraph" w:customStyle="1" w:styleId="22A0A766A51F438381C6B7BDADCD4E569">
    <w:name w:val="22A0A766A51F438381C6B7BDADCD4E569"/>
    <w:rsid w:val="00663B4C"/>
    <w:rPr>
      <w:rFonts w:eastAsiaTheme="minorHAnsi"/>
      <w:lang w:eastAsia="en-US"/>
    </w:rPr>
  </w:style>
  <w:style w:type="paragraph" w:customStyle="1" w:styleId="80C5686294DB4D11B9F09D3DB0A7D8048">
    <w:name w:val="80C5686294DB4D11B9F09D3DB0A7D8048"/>
    <w:rsid w:val="00663B4C"/>
    <w:rPr>
      <w:rFonts w:eastAsiaTheme="minorHAnsi"/>
      <w:lang w:eastAsia="en-US"/>
    </w:rPr>
  </w:style>
  <w:style w:type="paragraph" w:customStyle="1" w:styleId="40465B15D2CE4A85BF46AB8AB975D3087">
    <w:name w:val="40465B15D2CE4A85BF46AB8AB975D3087"/>
    <w:rsid w:val="00663B4C"/>
    <w:rPr>
      <w:rFonts w:eastAsiaTheme="minorHAnsi"/>
      <w:lang w:eastAsia="en-US"/>
    </w:rPr>
  </w:style>
  <w:style w:type="paragraph" w:customStyle="1" w:styleId="8C132D464900418A87F8B8DF574697D516">
    <w:name w:val="8C132D464900418A87F8B8DF574697D516"/>
    <w:rsid w:val="00663B4C"/>
    <w:rPr>
      <w:rFonts w:eastAsiaTheme="minorHAnsi"/>
      <w:lang w:eastAsia="en-US"/>
    </w:rPr>
  </w:style>
  <w:style w:type="paragraph" w:customStyle="1" w:styleId="CBB70BB48F264A07A23EEE2FE46206A117">
    <w:name w:val="CBB70BB48F264A07A23EEE2FE46206A117"/>
    <w:rsid w:val="00663B4C"/>
    <w:rPr>
      <w:rFonts w:eastAsiaTheme="minorHAnsi"/>
      <w:lang w:eastAsia="en-US"/>
    </w:rPr>
  </w:style>
  <w:style w:type="paragraph" w:customStyle="1" w:styleId="025E23B958324DFD8A0CB1F5A1205ADA16">
    <w:name w:val="025E23B958324DFD8A0CB1F5A1205ADA16"/>
    <w:rsid w:val="00663B4C"/>
    <w:rPr>
      <w:rFonts w:eastAsiaTheme="minorHAnsi"/>
      <w:lang w:eastAsia="en-US"/>
    </w:rPr>
  </w:style>
  <w:style w:type="paragraph" w:customStyle="1" w:styleId="FD2A5CAB883147178A20F3E0D5A88DC916">
    <w:name w:val="FD2A5CAB883147178A20F3E0D5A88DC916"/>
    <w:rsid w:val="00663B4C"/>
    <w:rPr>
      <w:rFonts w:eastAsiaTheme="minorHAnsi"/>
      <w:lang w:eastAsia="en-US"/>
    </w:rPr>
  </w:style>
  <w:style w:type="paragraph" w:customStyle="1" w:styleId="62C968FD2FFA42849EA3F7647A87014911">
    <w:name w:val="62C968FD2FFA42849EA3F7647A87014911"/>
    <w:rsid w:val="00663B4C"/>
    <w:rPr>
      <w:rFonts w:eastAsiaTheme="minorHAnsi"/>
      <w:lang w:eastAsia="en-US"/>
    </w:rPr>
  </w:style>
  <w:style w:type="paragraph" w:customStyle="1" w:styleId="0A59737FF0D84CC887B7B1A72053B66411">
    <w:name w:val="0A59737FF0D84CC887B7B1A72053B66411"/>
    <w:rsid w:val="00663B4C"/>
    <w:rPr>
      <w:rFonts w:eastAsiaTheme="minorHAnsi"/>
      <w:lang w:eastAsia="en-US"/>
    </w:rPr>
  </w:style>
  <w:style w:type="paragraph" w:customStyle="1" w:styleId="0FCB5FBFE2F044699502D91477148E8B10">
    <w:name w:val="0FCB5FBFE2F044699502D91477148E8B10"/>
    <w:rsid w:val="00663B4C"/>
    <w:rPr>
      <w:rFonts w:eastAsiaTheme="minorHAnsi"/>
      <w:lang w:eastAsia="en-US"/>
    </w:rPr>
  </w:style>
  <w:style w:type="paragraph" w:customStyle="1" w:styleId="1FF4DEC46E1443189FEADDD20E0F12CE10">
    <w:name w:val="1FF4DEC46E1443189FEADDD20E0F12CE10"/>
    <w:rsid w:val="00663B4C"/>
    <w:rPr>
      <w:rFonts w:eastAsiaTheme="minorHAnsi"/>
      <w:lang w:eastAsia="en-US"/>
    </w:rPr>
  </w:style>
  <w:style w:type="paragraph" w:customStyle="1" w:styleId="DA3EA61792434582869788AAF1FA658610">
    <w:name w:val="DA3EA61792434582869788AAF1FA658610"/>
    <w:rsid w:val="00663B4C"/>
    <w:rPr>
      <w:rFonts w:eastAsiaTheme="minorHAnsi"/>
      <w:lang w:eastAsia="en-US"/>
    </w:rPr>
  </w:style>
  <w:style w:type="paragraph" w:customStyle="1" w:styleId="72DF658A3DE549598E86E035666C26BA10">
    <w:name w:val="72DF658A3DE549598E86E035666C26BA10"/>
    <w:rsid w:val="00663B4C"/>
    <w:rPr>
      <w:rFonts w:eastAsiaTheme="minorHAnsi"/>
      <w:lang w:eastAsia="en-US"/>
    </w:rPr>
  </w:style>
  <w:style w:type="paragraph" w:customStyle="1" w:styleId="A8988344EB944BD891FFC2D2797275436">
    <w:name w:val="A8988344EB944BD891FFC2D2797275436"/>
    <w:rsid w:val="00663B4C"/>
    <w:rPr>
      <w:rFonts w:eastAsiaTheme="minorHAnsi"/>
      <w:lang w:eastAsia="en-US"/>
    </w:rPr>
  </w:style>
  <w:style w:type="paragraph" w:customStyle="1" w:styleId="B2CEE9432B9E4871B8372ED6B19F9F982">
    <w:name w:val="B2CEE9432B9E4871B8372ED6B19F9F982"/>
    <w:rsid w:val="00663B4C"/>
    <w:rPr>
      <w:rFonts w:eastAsiaTheme="minorHAnsi"/>
      <w:lang w:eastAsia="en-US"/>
    </w:rPr>
  </w:style>
  <w:style w:type="paragraph" w:customStyle="1" w:styleId="15CD57B2B45F4D69A1986D072AB8980C2">
    <w:name w:val="15CD57B2B45F4D69A1986D072AB8980C2"/>
    <w:rsid w:val="00663B4C"/>
    <w:rPr>
      <w:rFonts w:eastAsiaTheme="minorHAnsi"/>
      <w:lang w:eastAsia="en-US"/>
    </w:rPr>
  </w:style>
  <w:style w:type="paragraph" w:customStyle="1" w:styleId="80A1D9D4F6444D9B91CD0CEF76B3B4B39">
    <w:name w:val="80A1D9D4F6444D9B91CD0CEF76B3B4B39"/>
    <w:rsid w:val="00663B4C"/>
    <w:rPr>
      <w:rFonts w:eastAsiaTheme="minorHAnsi"/>
      <w:lang w:eastAsia="en-US"/>
    </w:rPr>
  </w:style>
  <w:style w:type="paragraph" w:customStyle="1" w:styleId="1C774213608249C3B4BA8595EB4B90BD9">
    <w:name w:val="1C774213608249C3B4BA8595EB4B90BD9"/>
    <w:rsid w:val="00663B4C"/>
    <w:rPr>
      <w:rFonts w:eastAsiaTheme="minorHAnsi"/>
      <w:lang w:eastAsia="en-US"/>
    </w:rPr>
  </w:style>
  <w:style w:type="paragraph" w:customStyle="1" w:styleId="824D4BB0A66D4FA990335339445F47F77">
    <w:name w:val="824D4BB0A66D4FA990335339445F47F77"/>
    <w:rsid w:val="00663B4C"/>
    <w:rPr>
      <w:rFonts w:eastAsiaTheme="minorHAnsi"/>
      <w:lang w:eastAsia="en-US"/>
    </w:rPr>
  </w:style>
  <w:style w:type="paragraph" w:customStyle="1" w:styleId="6A3E46447DBF45C6A3D4E77BF4B90BA47">
    <w:name w:val="6A3E46447DBF45C6A3D4E77BF4B90BA47"/>
    <w:rsid w:val="00663B4C"/>
    <w:rPr>
      <w:rFonts w:eastAsiaTheme="minorHAnsi"/>
      <w:lang w:eastAsia="en-US"/>
    </w:rPr>
  </w:style>
  <w:style w:type="paragraph" w:customStyle="1" w:styleId="75C80BD708594504B351C7AB622E45858">
    <w:name w:val="75C80BD708594504B351C7AB622E45858"/>
    <w:rsid w:val="00663B4C"/>
    <w:rPr>
      <w:rFonts w:eastAsiaTheme="minorHAnsi"/>
      <w:lang w:eastAsia="en-US"/>
    </w:rPr>
  </w:style>
  <w:style w:type="paragraph" w:customStyle="1" w:styleId="BB73A825FC60441DBBEC349F0F1F086310">
    <w:name w:val="BB73A825FC60441DBBEC349F0F1F086310"/>
    <w:rsid w:val="00663B4C"/>
    <w:rPr>
      <w:rFonts w:eastAsiaTheme="minorHAnsi"/>
      <w:lang w:eastAsia="en-US"/>
    </w:rPr>
  </w:style>
  <w:style w:type="paragraph" w:customStyle="1" w:styleId="ACC3714207104E9496ABDF3DB365C83810">
    <w:name w:val="ACC3714207104E9496ABDF3DB365C83810"/>
    <w:rsid w:val="00663B4C"/>
    <w:rPr>
      <w:rFonts w:eastAsiaTheme="minorHAnsi"/>
      <w:lang w:eastAsia="en-US"/>
    </w:rPr>
  </w:style>
  <w:style w:type="paragraph" w:customStyle="1" w:styleId="6F7CDCA515814C20A30D7DBBA6C688F19">
    <w:name w:val="6F7CDCA515814C20A30D7DBBA6C688F19"/>
    <w:rsid w:val="00663B4C"/>
    <w:rPr>
      <w:rFonts w:eastAsiaTheme="minorHAnsi"/>
      <w:lang w:eastAsia="en-US"/>
    </w:rPr>
  </w:style>
  <w:style w:type="paragraph" w:customStyle="1" w:styleId="D39230FC662146688BF2E321E1FFEB4A10">
    <w:name w:val="D39230FC662146688BF2E321E1FFEB4A10"/>
    <w:rsid w:val="00663B4C"/>
    <w:rPr>
      <w:rFonts w:eastAsiaTheme="minorHAnsi"/>
      <w:lang w:eastAsia="en-US"/>
    </w:rPr>
  </w:style>
  <w:style w:type="paragraph" w:customStyle="1" w:styleId="72C431D857704258B5A428113A7C19DA9">
    <w:name w:val="72C431D857704258B5A428113A7C19DA9"/>
    <w:rsid w:val="00663B4C"/>
    <w:rPr>
      <w:rFonts w:eastAsiaTheme="minorHAnsi"/>
      <w:lang w:eastAsia="en-US"/>
    </w:rPr>
  </w:style>
  <w:style w:type="paragraph" w:customStyle="1" w:styleId="7C085805176C473FA46213D8F5DF850410">
    <w:name w:val="7C085805176C473FA46213D8F5DF850410"/>
    <w:rsid w:val="00663B4C"/>
    <w:rPr>
      <w:rFonts w:eastAsiaTheme="minorHAnsi"/>
      <w:lang w:eastAsia="en-US"/>
    </w:rPr>
  </w:style>
  <w:style w:type="paragraph" w:customStyle="1" w:styleId="C2C0D2039BED4C8C9D56DE5B6434D2EF9">
    <w:name w:val="C2C0D2039BED4C8C9D56DE5B6434D2EF9"/>
    <w:rsid w:val="00663B4C"/>
    <w:rPr>
      <w:rFonts w:eastAsiaTheme="minorHAnsi"/>
      <w:lang w:eastAsia="en-US"/>
    </w:rPr>
  </w:style>
  <w:style w:type="paragraph" w:customStyle="1" w:styleId="22A0A766A51F438381C6B7BDADCD4E5610">
    <w:name w:val="22A0A766A51F438381C6B7BDADCD4E5610"/>
    <w:rsid w:val="00663B4C"/>
    <w:rPr>
      <w:rFonts w:eastAsiaTheme="minorHAnsi"/>
      <w:lang w:eastAsia="en-US"/>
    </w:rPr>
  </w:style>
  <w:style w:type="paragraph" w:customStyle="1" w:styleId="80C5686294DB4D11B9F09D3DB0A7D8049">
    <w:name w:val="80C5686294DB4D11B9F09D3DB0A7D8049"/>
    <w:rsid w:val="00663B4C"/>
    <w:rPr>
      <w:rFonts w:eastAsiaTheme="minorHAnsi"/>
      <w:lang w:eastAsia="en-US"/>
    </w:rPr>
  </w:style>
  <w:style w:type="paragraph" w:customStyle="1" w:styleId="40465B15D2CE4A85BF46AB8AB975D3088">
    <w:name w:val="40465B15D2CE4A85BF46AB8AB975D3088"/>
    <w:rsid w:val="00663B4C"/>
    <w:rPr>
      <w:rFonts w:eastAsiaTheme="minorHAnsi"/>
      <w:lang w:eastAsia="en-US"/>
    </w:rPr>
  </w:style>
  <w:style w:type="paragraph" w:customStyle="1" w:styleId="8C132D464900418A87F8B8DF574697D517">
    <w:name w:val="8C132D464900418A87F8B8DF574697D517"/>
    <w:rsid w:val="00663B4C"/>
    <w:rPr>
      <w:rFonts w:eastAsiaTheme="minorHAnsi"/>
      <w:lang w:eastAsia="en-US"/>
    </w:rPr>
  </w:style>
  <w:style w:type="paragraph" w:customStyle="1" w:styleId="CBB70BB48F264A07A23EEE2FE46206A118">
    <w:name w:val="CBB70BB48F264A07A23EEE2FE46206A118"/>
    <w:rsid w:val="00663B4C"/>
    <w:rPr>
      <w:rFonts w:eastAsiaTheme="minorHAnsi"/>
      <w:lang w:eastAsia="en-US"/>
    </w:rPr>
  </w:style>
  <w:style w:type="paragraph" w:customStyle="1" w:styleId="025E23B958324DFD8A0CB1F5A1205ADA17">
    <w:name w:val="025E23B958324DFD8A0CB1F5A1205ADA17"/>
    <w:rsid w:val="00663B4C"/>
    <w:rPr>
      <w:rFonts w:eastAsiaTheme="minorHAnsi"/>
      <w:lang w:eastAsia="en-US"/>
    </w:rPr>
  </w:style>
  <w:style w:type="paragraph" w:customStyle="1" w:styleId="FD2A5CAB883147178A20F3E0D5A88DC917">
    <w:name w:val="FD2A5CAB883147178A20F3E0D5A88DC917"/>
    <w:rsid w:val="00663B4C"/>
    <w:rPr>
      <w:rFonts w:eastAsiaTheme="minorHAnsi"/>
      <w:lang w:eastAsia="en-US"/>
    </w:rPr>
  </w:style>
  <w:style w:type="paragraph" w:customStyle="1" w:styleId="62C968FD2FFA42849EA3F7647A87014912">
    <w:name w:val="62C968FD2FFA42849EA3F7647A87014912"/>
    <w:rsid w:val="00663B4C"/>
    <w:rPr>
      <w:rFonts w:eastAsiaTheme="minorHAnsi"/>
      <w:lang w:eastAsia="en-US"/>
    </w:rPr>
  </w:style>
  <w:style w:type="paragraph" w:customStyle="1" w:styleId="0A59737FF0D84CC887B7B1A72053B66412">
    <w:name w:val="0A59737FF0D84CC887B7B1A72053B66412"/>
    <w:rsid w:val="00663B4C"/>
    <w:rPr>
      <w:rFonts w:eastAsiaTheme="minorHAnsi"/>
      <w:lang w:eastAsia="en-US"/>
    </w:rPr>
  </w:style>
  <w:style w:type="paragraph" w:customStyle="1" w:styleId="0FCB5FBFE2F044699502D91477148E8B11">
    <w:name w:val="0FCB5FBFE2F044699502D91477148E8B11"/>
    <w:rsid w:val="00663B4C"/>
    <w:rPr>
      <w:rFonts w:eastAsiaTheme="minorHAnsi"/>
      <w:lang w:eastAsia="en-US"/>
    </w:rPr>
  </w:style>
  <w:style w:type="paragraph" w:customStyle="1" w:styleId="1FF4DEC46E1443189FEADDD20E0F12CE11">
    <w:name w:val="1FF4DEC46E1443189FEADDD20E0F12CE11"/>
    <w:rsid w:val="00663B4C"/>
    <w:rPr>
      <w:rFonts w:eastAsiaTheme="minorHAnsi"/>
      <w:lang w:eastAsia="en-US"/>
    </w:rPr>
  </w:style>
  <w:style w:type="paragraph" w:customStyle="1" w:styleId="DA3EA61792434582869788AAF1FA658611">
    <w:name w:val="DA3EA61792434582869788AAF1FA658611"/>
    <w:rsid w:val="00663B4C"/>
    <w:rPr>
      <w:rFonts w:eastAsiaTheme="minorHAnsi"/>
      <w:lang w:eastAsia="en-US"/>
    </w:rPr>
  </w:style>
  <w:style w:type="paragraph" w:customStyle="1" w:styleId="72DF658A3DE549598E86E035666C26BA11">
    <w:name w:val="72DF658A3DE549598E86E035666C26BA11"/>
    <w:rsid w:val="00663B4C"/>
    <w:rPr>
      <w:rFonts w:eastAsiaTheme="minorHAnsi"/>
      <w:lang w:eastAsia="en-US"/>
    </w:rPr>
  </w:style>
  <w:style w:type="paragraph" w:customStyle="1" w:styleId="A8988344EB944BD891FFC2D2797275437">
    <w:name w:val="A8988344EB944BD891FFC2D2797275437"/>
    <w:rsid w:val="00663B4C"/>
    <w:rPr>
      <w:rFonts w:eastAsiaTheme="minorHAnsi"/>
      <w:lang w:eastAsia="en-US"/>
    </w:rPr>
  </w:style>
  <w:style w:type="paragraph" w:customStyle="1" w:styleId="B2CEE9432B9E4871B8372ED6B19F9F983">
    <w:name w:val="B2CEE9432B9E4871B8372ED6B19F9F983"/>
    <w:rsid w:val="00663B4C"/>
    <w:rPr>
      <w:rFonts w:eastAsiaTheme="minorHAnsi"/>
      <w:lang w:eastAsia="en-US"/>
    </w:rPr>
  </w:style>
  <w:style w:type="paragraph" w:customStyle="1" w:styleId="15CD57B2B45F4D69A1986D072AB8980C3">
    <w:name w:val="15CD57B2B45F4D69A1986D072AB8980C3"/>
    <w:rsid w:val="00663B4C"/>
    <w:rPr>
      <w:rFonts w:eastAsiaTheme="minorHAnsi"/>
      <w:lang w:eastAsia="en-US"/>
    </w:rPr>
  </w:style>
  <w:style w:type="paragraph" w:customStyle="1" w:styleId="80A1D9D4F6444D9B91CD0CEF76B3B4B310">
    <w:name w:val="80A1D9D4F6444D9B91CD0CEF76B3B4B310"/>
    <w:rsid w:val="00663B4C"/>
    <w:rPr>
      <w:rFonts w:eastAsiaTheme="minorHAnsi"/>
      <w:lang w:eastAsia="en-US"/>
    </w:rPr>
  </w:style>
  <w:style w:type="paragraph" w:customStyle="1" w:styleId="1C774213608249C3B4BA8595EB4B90BD10">
    <w:name w:val="1C774213608249C3B4BA8595EB4B90BD10"/>
    <w:rsid w:val="00663B4C"/>
    <w:rPr>
      <w:rFonts w:eastAsiaTheme="minorHAnsi"/>
      <w:lang w:eastAsia="en-US"/>
    </w:rPr>
  </w:style>
  <w:style w:type="paragraph" w:customStyle="1" w:styleId="824D4BB0A66D4FA990335339445F47F78">
    <w:name w:val="824D4BB0A66D4FA990335339445F47F78"/>
    <w:rsid w:val="00663B4C"/>
    <w:rPr>
      <w:rFonts w:eastAsiaTheme="minorHAnsi"/>
      <w:lang w:eastAsia="en-US"/>
    </w:rPr>
  </w:style>
  <w:style w:type="paragraph" w:customStyle="1" w:styleId="6A3E46447DBF45C6A3D4E77BF4B90BA48">
    <w:name w:val="6A3E46447DBF45C6A3D4E77BF4B90BA48"/>
    <w:rsid w:val="00663B4C"/>
    <w:rPr>
      <w:rFonts w:eastAsiaTheme="minorHAnsi"/>
      <w:lang w:eastAsia="en-US"/>
    </w:rPr>
  </w:style>
  <w:style w:type="paragraph" w:customStyle="1" w:styleId="75C80BD708594504B351C7AB622E45859">
    <w:name w:val="75C80BD708594504B351C7AB622E45859"/>
    <w:rsid w:val="00663B4C"/>
    <w:rPr>
      <w:rFonts w:eastAsiaTheme="minorHAnsi"/>
      <w:lang w:eastAsia="en-US"/>
    </w:rPr>
  </w:style>
  <w:style w:type="paragraph" w:customStyle="1" w:styleId="BB73A825FC60441DBBEC349F0F1F086311">
    <w:name w:val="BB73A825FC60441DBBEC349F0F1F086311"/>
    <w:rsid w:val="00663B4C"/>
    <w:rPr>
      <w:rFonts w:eastAsiaTheme="minorHAnsi"/>
      <w:lang w:eastAsia="en-US"/>
    </w:rPr>
  </w:style>
  <w:style w:type="paragraph" w:customStyle="1" w:styleId="ACC3714207104E9496ABDF3DB365C83811">
    <w:name w:val="ACC3714207104E9496ABDF3DB365C83811"/>
    <w:rsid w:val="00663B4C"/>
    <w:rPr>
      <w:rFonts w:eastAsiaTheme="minorHAnsi"/>
      <w:lang w:eastAsia="en-US"/>
    </w:rPr>
  </w:style>
  <w:style w:type="paragraph" w:customStyle="1" w:styleId="6F7CDCA515814C20A30D7DBBA6C688F110">
    <w:name w:val="6F7CDCA515814C20A30D7DBBA6C688F110"/>
    <w:rsid w:val="00663B4C"/>
    <w:rPr>
      <w:rFonts w:eastAsiaTheme="minorHAnsi"/>
      <w:lang w:eastAsia="en-US"/>
    </w:rPr>
  </w:style>
  <w:style w:type="paragraph" w:customStyle="1" w:styleId="D39230FC662146688BF2E321E1FFEB4A11">
    <w:name w:val="D39230FC662146688BF2E321E1FFEB4A11"/>
    <w:rsid w:val="00663B4C"/>
    <w:rPr>
      <w:rFonts w:eastAsiaTheme="minorHAnsi"/>
      <w:lang w:eastAsia="en-US"/>
    </w:rPr>
  </w:style>
  <w:style w:type="paragraph" w:customStyle="1" w:styleId="72C431D857704258B5A428113A7C19DA10">
    <w:name w:val="72C431D857704258B5A428113A7C19DA10"/>
    <w:rsid w:val="00663B4C"/>
    <w:rPr>
      <w:rFonts w:eastAsiaTheme="minorHAnsi"/>
      <w:lang w:eastAsia="en-US"/>
    </w:rPr>
  </w:style>
  <w:style w:type="paragraph" w:customStyle="1" w:styleId="7C085805176C473FA46213D8F5DF850411">
    <w:name w:val="7C085805176C473FA46213D8F5DF850411"/>
    <w:rsid w:val="00663B4C"/>
    <w:rPr>
      <w:rFonts w:eastAsiaTheme="minorHAnsi"/>
      <w:lang w:eastAsia="en-US"/>
    </w:rPr>
  </w:style>
  <w:style w:type="paragraph" w:customStyle="1" w:styleId="C2C0D2039BED4C8C9D56DE5B6434D2EF10">
    <w:name w:val="C2C0D2039BED4C8C9D56DE5B6434D2EF10"/>
    <w:rsid w:val="00663B4C"/>
    <w:rPr>
      <w:rFonts w:eastAsiaTheme="minorHAnsi"/>
      <w:lang w:eastAsia="en-US"/>
    </w:rPr>
  </w:style>
  <w:style w:type="paragraph" w:customStyle="1" w:styleId="22A0A766A51F438381C6B7BDADCD4E5611">
    <w:name w:val="22A0A766A51F438381C6B7BDADCD4E5611"/>
    <w:rsid w:val="00663B4C"/>
    <w:rPr>
      <w:rFonts w:eastAsiaTheme="minorHAnsi"/>
      <w:lang w:eastAsia="en-US"/>
    </w:rPr>
  </w:style>
  <w:style w:type="paragraph" w:customStyle="1" w:styleId="80C5686294DB4D11B9F09D3DB0A7D80410">
    <w:name w:val="80C5686294DB4D11B9F09D3DB0A7D80410"/>
    <w:rsid w:val="00663B4C"/>
    <w:rPr>
      <w:rFonts w:eastAsiaTheme="minorHAnsi"/>
      <w:lang w:eastAsia="en-US"/>
    </w:rPr>
  </w:style>
  <w:style w:type="paragraph" w:customStyle="1" w:styleId="40465B15D2CE4A85BF46AB8AB975D3089">
    <w:name w:val="40465B15D2CE4A85BF46AB8AB975D3089"/>
    <w:rsid w:val="00663B4C"/>
    <w:rPr>
      <w:rFonts w:eastAsiaTheme="minorHAnsi"/>
      <w:lang w:eastAsia="en-US"/>
    </w:rPr>
  </w:style>
  <w:style w:type="paragraph" w:customStyle="1" w:styleId="8C132D464900418A87F8B8DF574697D518">
    <w:name w:val="8C132D464900418A87F8B8DF574697D518"/>
    <w:rsid w:val="00663B4C"/>
    <w:rPr>
      <w:rFonts w:eastAsiaTheme="minorHAnsi"/>
      <w:lang w:eastAsia="en-US"/>
    </w:rPr>
  </w:style>
  <w:style w:type="paragraph" w:customStyle="1" w:styleId="CBB70BB48F264A07A23EEE2FE46206A119">
    <w:name w:val="CBB70BB48F264A07A23EEE2FE46206A119"/>
    <w:rsid w:val="00663B4C"/>
    <w:rPr>
      <w:rFonts w:eastAsiaTheme="minorHAnsi"/>
      <w:lang w:eastAsia="en-US"/>
    </w:rPr>
  </w:style>
  <w:style w:type="paragraph" w:customStyle="1" w:styleId="025E23B958324DFD8A0CB1F5A1205ADA18">
    <w:name w:val="025E23B958324DFD8A0CB1F5A1205ADA18"/>
    <w:rsid w:val="00663B4C"/>
    <w:rPr>
      <w:rFonts w:eastAsiaTheme="minorHAnsi"/>
      <w:lang w:eastAsia="en-US"/>
    </w:rPr>
  </w:style>
  <w:style w:type="paragraph" w:customStyle="1" w:styleId="FD2A5CAB883147178A20F3E0D5A88DC918">
    <w:name w:val="FD2A5CAB883147178A20F3E0D5A88DC918"/>
    <w:rsid w:val="00663B4C"/>
    <w:rPr>
      <w:rFonts w:eastAsiaTheme="minorHAnsi"/>
      <w:lang w:eastAsia="en-US"/>
    </w:rPr>
  </w:style>
  <w:style w:type="paragraph" w:customStyle="1" w:styleId="62C968FD2FFA42849EA3F7647A87014913">
    <w:name w:val="62C968FD2FFA42849EA3F7647A87014913"/>
    <w:rsid w:val="00663B4C"/>
    <w:rPr>
      <w:rFonts w:eastAsiaTheme="minorHAnsi"/>
      <w:lang w:eastAsia="en-US"/>
    </w:rPr>
  </w:style>
  <w:style w:type="paragraph" w:customStyle="1" w:styleId="0A59737FF0D84CC887B7B1A72053B66413">
    <w:name w:val="0A59737FF0D84CC887B7B1A72053B66413"/>
    <w:rsid w:val="00663B4C"/>
    <w:rPr>
      <w:rFonts w:eastAsiaTheme="minorHAnsi"/>
      <w:lang w:eastAsia="en-US"/>
    </w:rPr>
  </w:style>
  <w:style w:type="paragraph" w:customStyle="1" w:styleId="0FCB5FBFE2F044699502D91477148E8B12">
    <w:name w:val="0FCB5FBFE2F044699502D91477148E8B12"/>
    <w:rsid w:val="00663B4C"/>
    <w:rPr>
      <w:rFonts w:eastAsiaTheme="minorHAnsi"/>
      <w:lang w:eastAsia="en-US"/>
    </w:rPr>
  </w:style>
  <w:style w:type="paragraph" w:customStyle="1" w:styleId="1FF4DEC46E1443189FEADDD20E0F12CE12">
    <w:name w:val="1FF4DEC46E1443189FEADDD20E0F12CE12"/>
    <w:rsid w:val="00663B4C"/>
    <w:rPr>
      <w:rFonts w:eastAsiaTheme="minorHAnsi"/>
      <w:lang w:eastAsia="en-US"/>
    </w:rPr>
  </w:style>
  <w:style w:type="paragraph" w:customStyle="1" w:styleId="DA3EA61792434582869788AAF1FA658612">
    <w:name w:val="DA3EA61792434582869788AAF1FA658612"/>
    <w:rsid w:val="00663B4C"/>
    <w:rPr>
      <w:rFonts w:eastAsiaTheme="minorHAnsi"/>
      <w:lang w:eastAsia="en-US"/>
    </w:rPr>
  </w:style>
  <w:style w:type="paragraph" w:customStyle="1" w:styleId="72DF658A3DE549598E86E035666C26BA12">
    <w:name w:val="72DF658A3DE549598E86E035666C26BA12"/>
    <w:rsid w:val="00663B4C"/>
    <w:rPr>
      <w:rFonts w:eastAsiaTheme="minorHAnsi"/>
      <w:lang w:eastAsia="en-US"/>
    </w:rPr>
  </w:style>
  <w:style w:type="paragraph" w:customStyle="1" w:styleId="A8988344EB944BD891FFC2D2797275438">
    <w:name w:val="A8988344EB944BD891FFC2D2797275438"/>
    <w:rsid w:val="00663B4C"/>
    <w:rPr>
      <w:rFonts w:eastAsiaTheme="minorHAnsi"/>
      <w:lang w:eastAsia="en-US"/>
    </w:rPr>
  </w:style>
  <w:style w:type="paragraph" w:customStyle="1" w:styleId="B2CEE9432B9E4871B8372ED6B19F9F984">
    <w:name w:val="B2CEE9432B9E4871B8372ED6B19F9F984"/>
    <w:rsid w:val="00663B4C"/>
    <w:rPr>
      <w:rFonts w:eastAsiaTheme="minorHAnsi"/>
      <w:lang w:eastAsia="en-US"/>
    </w:rPr>
  </w:style>
  <w:style w:type="paragraph" w:customStyle="1" w:styleId="15CD57B2B45F4D69A1986D072AB8980C4">
    <w:name w:val="15CD57B2B45F4D69A1986D072AB8980C4"/>
    <w:rsid w:val="00663B4C"/>
    <w:rPr>
      <w:rFonts w:eastAsiaTheme="minorHAnsi"/>
      <w:lang w:eastAsia="en-US"/>
    </w:rPr>
  </w:style>
  <w:style w:type="paragraph" w:customStyle="1" w:styleId="80A1D9D4F6444D9B91CD0CEF76B3B4B311">
    <w:name w:val="80A1D9D4F6444D9B91CD0CEF76B3B4B311"/>
    <w:rsid w:val="00663B4C"/>
    <w:rPr>
      <w:rFonts w:eastAsiaTheme="minorHAnsi"/>
      <w:lang w:eastAsia="en-US"/>
    </w:rPr>
  </w:style>
  <w:style w:type="paragraph" w:customStyle="1" w:styleId="1C774213608249C3B4BA8595EB4B90BD11">
    <w:name w:val="1C774213608249C3B4BA8595EB4B90BD11"/>
    <w:rsid w:val="00663B4C"/>
    <w:rPr>
      <w:rFonts w:eastAsiaTheme="minorHAnsi"/>
      <w:lang w:eastAsia="en-US"/>
    </w:rPr>
  </w:style>
  <w:style w:type="paragraph" w:customStyle="1" w:styleId="824D4BB0A66D4FA990335339445F47F79">
    <w:name w:val="824D4BB0A66D4FA990335339445F47F79"/>
    <w:rsid w:val="00663B4C"/>
    <w:rPr>
      <w:rFonts w:eastAsiaTheme="minorHAnsi"/>
      <w:lang w:eastAsia="en-US"/>
    </w:rPr>
  </w:style>
  <w:style w:type="paragraph" w:customStyle="1" w:styleId="6A3E46447DBF45C6A3D4E77BF4B90BA49">
    <w:name w:val="6A3E46447DBF45C6A3D4E77BF4B90BA49"/>
    <w:rsid w:val="00663B4C"/>
    <w:rPr>
      <w:rFonts w:eastAsiaTheme="minorHAnsi"/>
      <w:lang w:eastAsia="en-US"/>
    </w:rPr>
  </w:style>
  <w:style w:type="paragraph" w:customStyle="1" w:styleId="75C80BD708594504B351C7AB622E458510">
    <w:name w:val="75C80BD708594504B351C7AB622E458510"/>
    <w:rsid w:val="00663B4C"/>
    <w:rPr>
      <w:rFonts w:eastAsiaTheme="minorHAnsi"/>
      <w:lang w:eastAsia="en-US"/>
    </w:rPr>
  </w:style>
  <w:style w:type="paragraph" w:customStyle="1" w:styleId="849CD58869534497A76A7C726C12FE0D">
    <w:name w:val="849CD58869534497A76A7C726C12FE0D"/>
    <w:rsid w:val="00663B4C"/>
  </w:style>
  <w:style w:type="paragraph" w:customStyle="1" w:styleId="669D9707DAFC45BAA32C9DCF0A398E09">
    <w:name w:val="669D9707DAFC45BAA32C9DCF0A398E09"/>
    <w:rsid w:val="00663B4C"/>
  </w:style>
  <w:style w:type="paragraph" w:customStyle="1" w:styleId="BB73A825FC60441DBBEC349F0F1F086312">
    <w:name w:val="BB73A825FC60441DBBEC349F0F1F086312"/>
    <w:rsid w:val="00663B4C"/>
    <w:rPr>
      <w:rFonts w:eastAsiaTheme="minorHAnsi"/>
      <w:lang w:eastAsia="en-US"/>
    </w:rPr>
  </w:style>
  <w:style w:type="paragraph" w:customStyle="1" w:styleId="ACC3714207104E9496ABDF3DB365C83812">
    <w:name w:val="ACC3714207104E9496ABDF3DB365C83812"/>
    <w:rsid w:val="00663B4C"/>
    <w:rPr>
      <w:rFonts w:eastAsiaTheme="minorHAnsi"/>
      <w:lang w:eastAsia="en-US"/>
    </w:rPr>
  </w:style>
  <w:style w:type="paragraph" w:customStyle="1" w:styleId="6F7CDCA515814C20A30D7DBBA6C688F111">
    <w:name w:val="6F7CDCA515814C20A30D7DBBA6C688F111"/>
    <w:rsid w:val="00663B4C"/>
    <w:rPr>
      <w:rFonts w:eastAsiaTheme="minorHAnsi"/>
      <w:lang w:eastAsia="en-US"/>
    </w:rPr>
  </w:style>
  <w:style w:type="paragraph" w:customStyle="1" w:styleId="D39230FC662146688BF2E321E1FFEB4A12">
    <w:name w:val="D39230FC662146688BF2E321E1FFEB4A12"/>
    <w:rsid w:val="00663B4C"/>
    <w:rPr>
      <w:rFonts w:eastAsiaTheme="minorHAnsi"/>
      <w:lang w:eastAsia="en-US"/>
    </w:rPr>
  </w:style>
  <w:style w:type="paragraph" w:customStyle="1" w:styleId="72C431D857704258B5A428113A7C19DA11">
    <w:name w:val="72C431D857704258B5A428113A7C19DA11"/>
    <w:rsid w:val="00663B4C"/>
    <w:rPr>
      <w:rFonts w:eastAsiaTheme="minorHAnsi"/>
      <w:lang w:eastAsia="en-US"/>
    </w:rPr>
  </w:style>
  <w:style w:type="paragraph" w:customStyle="1" w:styleId="7C085805176C473FA46213D8F5DF850412">
    <w:name w:val="7C085805176C473FA46213D8F5DF850412"/>
    <w:rsid w:val="00663B4C"/>
    <w:rPr>
      <w:rFonts w:eastAsiaTheme="minorHAnsi"/>
      <w:lang w:eastAsia="en-US"/>
    </w:rPr>
  </w:style>
  <w:style w:type="paragraph" w:customStyle="1" w:styleId="C2C0D2039BED4C8C9D56DE5B6434D2EF11">
    <w:name w:val="C2C0D2039BED4C8C9D56DE5B6434D2EF11"/>
    <w:rsid w:val="00663B4C"/>
    <w:rPr>
      <w:rFonts w:eastAsiaTheme="minorHAnsi"/>
      <w:lang w:eastAsia="en-US"/>
    </w:rPr>
  </w:style>
  <w:style w:type="paragraph" w:customStyle="1" w:styleId="22A0A766A51F438381C6B7BDADCD4E5612">
    <w:name w:val="22A0A766A51F438381C6B7BDADCD4E5612"/>
    <w:rsid w:val="00663B4C"/>
    <w:rPr>
      <w:rFonts w:eastAsiaTheme="minorHAnsi"/>
      <w:lang w:eastAsia="en-US"/>
    </w:rPr>
  </w:style>
  <w:style w:type="paragraph" w:customStyle="1" w:styleId="80C5686294DB4D11B9F09D3DB0A7D80411">
    <w:name w:val="80C5686294DB4D11B9F09D3DB0A7D80411"/>
    <w:rsid w:val="00663B4C"/>
    <w:rPr>
      <w:rFonts w:eastAsiaTheme="minorHAnsi"/>
      <w:lang w:eastAsia="en-US"/>
    </w:rPr>
  </w:style>
  <w:style w:type="paragraph" w:customStyle="1" w:styleId="40465B15D2CE4A85BF46AB8AB975D30810">
    <w:name w:val="40465B15D2CE4A85BF46AB8AB975D30810"/>
    <w:rsid w:val="00663B4C"/>
    <w:rPr>
      <w:rFonts w:eastAsiaTheme="minorHAnsi"/>
      <w:lang w:eastAsia="en-US"/>
    </w:rPr>
  </w:style>
  <w:style w:type="paragraph" w:customStyle="1" w:styleId="8C132D464900418A87F8B8DF574697D519">
    <w:name w:val="8C132D464900418A87F8B8DF574697D519"/>
    <w:rsid w:val="00663B4C"/>
    <w:rPr>
      <w:rFonts w:eastAsiaTheme="minorHAnsi"/>
      <w:lang w:eastAsia="en-US"/>
    </w:rPr>
  </w:style>
  <w:style w:type="paragraph" w:customStyle="1" w:styleId="CBB70BB48F264A07A23EEE2FE46206A120">
    <w:name w:val="CBB70BB48F264A07A23EEE2FE46206A120"/>
    <w:rsid w:val="00663B4C"/>
    <w:rPr>
      <w:rFonts w:eastAsiaTheme="minorHAnsi"/>
      <w:lang w:eastAsia="en-US"/>
    </w:rPr>
  </w:style>
  <w:style w:type="paragraph" w:customStyle="1" w:styleId="849CD58869534497A76A7C726C12FE0D1">
    <w:name w:val="849CD58869534497A76A7C726C12FE0D1"/>
    <w:rsid w:val="00663B4C"/>
    <w:rPr>
      <w:rFonts w:eastAsiaTheme="minorHAnsi"/>
      <w:lang w:eastAsia="en-US"/>
    </w:rPr>
  </w:style>
  <w:style w:type="paragraph" w:customStyle="1" w:styleId="62C968FD2FFA42849EA3F7647A87014914">
    <w:name w:val="62C968FD2FFA42849EA3F7647A87014914"/>
    <w:rsid w:val="00663B4C"/>
    <w:rPr>
      <w:rFonts w:eastAsiaTheme="minorHAnsi"/>
      <w:lang w:eastAsia="en-US"/>
    </w:rPr>
  </w:style>
  <w:style w:type="paragraph" w:customStyle="1" w:styleId="0A59737FF0D84CC887B7B1A72053B66414">
    <w:name w:val="0A59737FF0D84CC887B7B1A72053B66414"/>
    <w:rsid w:val="00663B4C"/>
    <w:rPr>
      <w:rFonts w:eastAsiaTheme="minorHAnsi"/>
      <w:lang w:eastAsia="en-US"/>
    </w:rPr>
  </w:style>
  <w:style w:type="paragraph" w:customStyle="1" w:styleId="0FCB5FBFE2F044699502D91477148E8B13">
    <w:name w:val="0FCB5FBFE2F044699502D91477148E8B13"/>
    <w:rsid w:val="00663B4C"/>
    <w:rPr>
      <w:rFonts w:eastAsiaTheme="minorHAnsi"/>
      <w:lang w:eastAsia="en-US"/>
    </w:rPr>
  </w:style>
  <w:style w:type="paragraph" w:customStyle="1" w:styleId="1FF4DEC46E1443189FEADDD20E0F12CE13">
    <w:name w:val="1FF4DEC46E1443189FEADDD20E0F12CE13"/>
    <w:rsid w:val="00663B4C"/>
    <w:rPr>
      <w:rFonts w:eastAsiaTheme="minorHAnsi"/>
      <w:lang w:eastAsia="en-US"/>
    </w:rPr>
  </w:style>
  <w:style w:type="paragraph" w:customStyle="1" w:styleId="DA3EA61792434582869788AAF1FA658613">
    <w:name w:val="DA3EA61792434582869788AAF1FA658613"/>
    <w:rsid w:val="00663B4C"/>
    <w:rPr>
      <w:rFonts w:eastAsiaTheme="minorHAnsi"/>
      <w:lang w:eastAsia="en-US"/>
    </w:rPr>
  </w:style>
  <w:style w:type="paragraph" w:customStyle="1" w:styleId="72DF658A3DE549598E86E035666C26BA13">
    <w:name w:val="72DF658A3DE549598E86E035666C26BA13"/>
    <w:rsid w:val="00663B4C"/>
    <w:rPr>
      <w:rFonts w:eastAsiaTheme="minorHAnsi"/>
      <w:lang w:eastAsia="en-US"/>
    </w:rPr>
  </w:style>
  <w:style w:type="paragraph" w:customStyle="1" w:styleId="A8988344EB944BD891FFC2D2797275439">
    <w:name w:val="A8988344EB944BD891FFC2D2797275439"/>
    <w:rsid w:val="00663B4C"/>
    <w:rPr>
      <w:rFonts w:eastAsiaTheme="minorHAnsi"/>
      <w:lang w:eastAsia="en-US"/>
    </w:rPr>
  </w:style>
  <w:style w:type="paragraph" w:customStyle="1" w:styleId="B2CEE9432B9E4871B8372ED6B19F9F985">
    <w:name w:val="B2CEE9432B9E4871B8372ED6B19F9F985"/>
    <w:rsid w:val="00663B4C"/>
    <w:rPr>
      <w:rFonts w:eastAsiaTheme="minorHAnsi"/>
      <w:lang w:eastAsia="en-US"/>
    </w:rPr>
  </w:style>
  <w:style w:type="paragraph" w:customStyle="1" w:styleId="15CD57B2B45F4D69A1986D072AB8980C5">
    <w:name w:val="15CD57B2B45F4D69A1986D072AB8980C5"/>
    <w:rsid w:val="00663B4C"/>
    <w:rPr>
      <w:rFonts w:eastAsiaTheme="minorHAnsi"/>
      <w:lang w:eastAsia="en-US"/>
    </w:rPr>
  </w:style>
  <w:style w:type="paragraph" w:customStyle="1" w:styleId="80A1D9D4F6444D9B91CD0CEF76B3B4B312">
    <w:name w:val="80A1D9D4F6444D9B91CD0CEF76B3B4B312"/>
    <w:rsid w:val="00663B4C"/>
    <w:rPr>
      <w:rFonts w:eastAsiaTheme="minorHAnsi"/>
      <w:lang w:eastAsia="en-US"/>
    </w:rPr>
  </w:style>
  <w:style w:type="paragraph" w:customStyle="1" w:styleId="1C774213608249C3B4BA8595EB4B90BD12">
    <w:name w:val="1C774213608249C3B4BA8595EB4B90BD12"/>
    <w:rsid w:val="00663B4C"/>
    <w:rPr>
      <w:rFonts w:eastAsiaTheme="minorHAnsi"/>
      <w:lang w:eastAsia="en-US"/>
    </w:rPr>
  </w:style>
  <w:style w:type="paragraph" w:customStyle="1" w:styleId="824D4BB0A66D4FA990335339445F47F710">
    <w:name w:val="824D4BB0A66D4FA990335339445F47F710"/>
    <w:rsid w:val="00663B4C"/>
    <w:rPr>
      <w:rFonts w:eastAsiaTheme="minorHAnsi"/>
      <w:lang w:eastAsia="en-US"/>
    </w:rPr>
  </w:style>
  <w:style w:type="paragraph" w:customStyle="1" w:styleId="6A3E46447DBF45C6A3D4E77BF4B90BA410">
    <w:name w:val="6A3E46447DBF45C6A3D4E77BF4B90BA410"/>
    <w:rsid w:val="00663B4C"/>
    <w:rPr>
      <w:rFonts w:eastAsiaTheme="minorHAnsi"/>
      <w:lang w:eastAsia="en-US"/>
    </w:rPr>
  </w:style>
  <w:style w:type="paragraph" w:customStyle="1" w:styleId="75C80BD708594504B351C7AB622E458511">
    <w:name w:val="75C80BD708594504B351C7AB622E458511"/>
    <w:rsid w:val="00663B4C"/>
    <w:rPr>
      <w:rFonts w:eastAsiaTheme="minorHAnsi"/>
      <w:lang w:eastAsia="en-US"/>
    </w:rPr>
  </w:style>
  <w:style w:type="paragraph" w:customStyle="1" w:styleId="B4A5AD0D001349CCA333C0B750030F7F">
    <w:name w:val="B4A5AD0D001349CCA333C0B750030F7F"/>
    <w:rsid w:val="00663B4C"/>
  </w:style>
  <w:style w:type="paragraph" w:customStyle="1" w:styleId="BB73A825FC60441DBBEC349F0F1F086313">
    <w:name w:val="BB73A825FC60441DBBEC349F0F1F086313"/>
    <w:rsid w:val="00663B4C"/>
    <w:rPr>
      <w:rFonts w:eastAsiaTheme="minorHAnsi"/>
      <w:lang w:eastAsia="en-US"/>
    </w:rPr>
  </w:style>
  <w:style w:type="paragraph" w:customStyle="1" w:styleId="ACC3714207104E9496ABDF3DB365C83813">
    <w:name w:val="ACC3714207104E9496ABDF3DB365C83813"/>
    <w:rsid w:val="00663B4C"/>
    <w:rPr>
      <w:rFonts w:eastAsiaTheme="minorHAnsi"/>
      <w:lang w:eastAsia="en-US"/>
    </w:rPr>
  </w:style>
  <w:style w:type="paragraph" w:customStyle="1" w:styleId="6F7CDCA515814C20A30D7DBBA6C688F112">
    <w:name w:val="6F7CDCA515814C20A30D7DBBA6C688F112"/>
    <w:rsid w:val="00663B4C"/>
    <w:rPr>
      <w:rFonts w:eastAsiaTheme="minorHAnsi"/>
      <w:lang w:eastAsia="en-US"/>
    </w:rPr>
  </w:style>
  <w:style w:type="paragraph" w:customStyle="1" w:styleId="D39230FC662146688BF2E321E1FFEB4A13">
    <w:name w:val="D39230FC662146688BF2E321E1FFEB4A13"/>
    <w:rsid w:val="00663B4C"/>
    <w:rPr>
      <w:rFonts w:eastAsiaTheme="minorHAnsi"/>
      <w:lang w:eastAsia="en-US"/>
    </w:rPr>
  </w:style>
  <w:style w:type="paragraph" w:customStyle="1" w:styleId="72C431D857704258B5A428113A7C19DA12">
    <w:name w:val="72C431D857704258B5A428113A7C19DA12"/>
    <w:rsid w:val="00663B4C"/>
    <w:rPr>
      <w:rFonts w:eastAsiaTheme="minorHAnsi"/>
      <w:lang w:eastAsia="en-US"/>
    </w:rPr>
  </w:style>
  <w:style w:type="paragraph" w:customStyle="1" w:styleId="7C085805176C473FA46213D8F5DF850413">
    <w:name w:val="7C085805176C473FA46213D8F5DF850413"/>
    <w:rsid w:val="00663B4C"/>
    <w:rPr>
      <w:rFonts w:eastAsiaTheme="minorHAnsi"/>
      <w:lang w:eastAsia="en-US"/>
    </w:rPr>
  </w:style>
  <w:style w:type="paragraph" w:customStyle="1" w:styleId="C2C0D2039BED4C8C9D56DE5B6434D2EF12">
    <w:name w:val="C2C0D2039BED4C8C9D56DE5B6434D2EF12"/>
    <w:rsid w:val="00663B4C"/>
    <w:rPr>
      <w:rFonts w:eastAsiaTheme="minorHAnsi"/>
      <w:lang w:eastAsia="en-US"/>
    </w:rPr>
  </w:style>
  <w:style w:type="paragraph" w:customStyle="1" w:styleId="22A0A766A51F438381C6B7BDADCD4E5613">
    <w:name w:val="22A0A766A51F438381C6B7BDADCD4E5613"/>
    <w:rsid w:val="00663B4C"/>
    <w:rPr>
      <w:rFonts w:eastAsiaTheme="minorHAnsi"/>
      <w:lang w:eastAsia="en-US"/>
    </w:rPr>
  </w:style>
  <w:style w:type="paragraph" w:customStyle="1" w:styleId="80C5686294DB4D11B9F09D3DB0A7D80412">
    <w:name w:val="80C5686294DB4D11B9F09D3DB0A7D80412"/>
    <w:rsid w:val="00663B4C"/>
    <w:rPr>
      <w:rFonts w:eastAsiaTheme="minorHAnsi"/>
      <w:lang w:eastAsia="en-US"/>
    </w:rPr>
  </w:style>
  <w:style w:type="paragraph" w:customStyle="1" w:styleId="40465B15D2CE4A85BF46AB8AB975D30811">
    <w:name w:val="40465B15D2CE4A85BF46AB8AB975D30811"/>
    <w:rsid w:val="00663B4C"/>
    <w:rPr>
      <w:rFonts w:eastAsiaTheme="minorHAnsi"/>
      <w:lang w:eastAsia="en-US"/>
    </w:rPr>
  </w:style>
  <w:style w:type="paragraph" w:customStyle="1" w:styleId="8C132D464900418A87F8B8DF574697D520">
    <w:name w:val="8C132D464900418A87F8B8DF574697D520"/>
    <w:rsid w:val="00663B4C"/>
    <w:rPr>
      <w:rFonts w:eastAsiaTheme="minorHAnsi"/>
      <w:lang w:eastAsia="en-US"/>
    </w:rPr>
  </w:style>
  <w:style w:type="paragraph" w:customStyle="1" w:styleId="CBB70BB48F264A07A23EEE2FE46206A121">
    <w:name w:val="CBB70BB48F264A07A23EEE2FE46206A121"/>
    <w:rsid w:val="00663B4C"/>
    <w:rPr>
      <w:rFonts w:eastAsiaTheme="minorHAnsi"/>
      <w:lang w:eastAsia="en-US"/>
    </w:rPr>
  </w:style>
  <w:style w:type="paragraph" w:customStyle="1" w:styleId="B4A5AD0D001349CCA333C0B750030F7F1">
    <w:name w:val="B4A5AD0D001349CCA333C0B750030F7F1"/>
    <w:rsid w:val="00663B4C"/>
    <w:rPr>
      <w:rFonts w:eastAsiaTheme="minorHAnsi"/>
      <w:lang w:eastAsia="en-US"/>
    </w:rPr>
  </w:style>
  <w:style w:type="paragraph" w:customStyle="1" w:styleId="2BBEF2AFACD64EB1A2863E1A51720C0A">
    <w:name w:val="2BBEF2AFACD64EB1A2863E1A51720C0A"/>
    <w:rsid w:val="00663B4C"/>
    <w:rPr>
      <w:rFonts w:eastAsiaTheme="minorHAnsi"/>
      <w:lang w:eastAsia="en-US"/>
    </w:rPr>
  </w:style>
  <w:style w:type="paragraph" w:customStyle="1" w:styleId="0A59737FF0D84CC887B7B1A72053B66415">
    <w:name w:val="0A59737FF0D84CC887B7B1A72053B66415"/>
    <w:rsid w:val="00663B4C"/>
    <w:rPr>
      <w:rFonts w:eastAsiaTheme="minorHAnsi"/>
      <w:lang w:eastAsia="en-US"/>
    </w:rPr>
  </w:style>
  <w:style w:type="paragraph" w:customStyle="1" w:styleId="0FCB5FBFE2F044699502D91477148E8B14">
    <w:name w:val="0FCB5FBFE2F044699502D91477148E8B14"/>
    <w:rsid w:val="00663B4C"/>
    <w:rPr>
      <w:rFonts w:eastAsiaTheme="minorHAnsi"/>
      <w:lang w:eastAsia="en-US"/>
    </w:rPr>
  </w:style>
  <w:style w:type="paragraph" w:customStyle="1" w:styleId="1FF4DEC46E1443189FEADDD20E0F12CE14">
    <w:name w:val="1FF4DEC46E1443189FEADDD20E0F12CE14"/>
    <w:rsid w:val="00663B4C"/>
    <w:rPr>
      <w:rFonts w:eastAsiaTheme="minorHAnsi"/>
      <w:lang w:eastAsia="en-US"/>
    </w:rPr>
  </w:style>
  <w:style w:type="paragraph" w:customStyle="1" w:styleId="DA3EA61792434582869788AAF1FA658614">
    <w:name w:val="DA3EA61792434582869788AAF1FA658614"/>
    <w:rsid w:val="00663B4C"/>
    <w:rPr>
      <w:rFonts w:eastAsiaTheme="minorHAnsi"/>
      <w:lang w:eastAsia="en-US"/>
    </w:rPr>
  </w:style>
  <w:style w:type="paragraph" w:customStyle="1" w:styleId="72DF658A3DE549598E86E035666C26BA14">
    <w:name w:val="72DF658A3DE549598E86E035666C26BA14"/>
    <w:rsid w:val="00663B4C"/>
    <w:rPr>
      <w:rFonts w:eastAsiaTheme="minorHAnsi"/>
      <w:lang w:eastAsia="en-US"/>
    </w:rPr>
  </w:style>
  <w:style w:type="paragraph" w:customStyle="1" w:styleId="A8988344EB944BD891FFC2D27972754310">
    <w:name w:val="A8988344EB944BD891FFC2D27972754310"/>
    <w:rsid w:val="00663B4C"/>
    <w:rPr>
      <w:rFonts w:eastAsiaTheme="minorHAnsi"/>
      <w:lang w:eastAsia="en-US"/>
    </w:rPr>
  </w:style>
  <w:style w:type="paragraph" w:customStyle="1" w:styleId="B2CEE9432B9E4871B8372ED6B19F9F986">
    <w:name w:val="B2CEE9432B9E4871B8372ED6B19F9F986"/>
    <w:rsid w:val="00663B4C"/>
    <w:rPr>
      <w:rFonts w:eastAsiaTheme="minorHAnsi"/>
      <w:lang w:eastAsia="en-US"/>
    </w:rPr>
  </w:style>
  <w:style w:type="paragraph" w:customStyle="1" w:styleId="15CD57B2B45F4D69A1986D072AB8980C6">
    <w:name w:val="15CD57B2B45F4D69A1986D072AB8980C6"/>
    <w:rsid w:val="00663B4C"/>
    <w:rPr>
      <w:rFonts w:eastAsiaTheme="minorHAnsi"/>
      <w:lang w:eastAsia="en-US"/>
    </w:rPr>
  </w:style>
  <w:style w:type="paragraph" w:customStyle="1" w:styleId="80A1D9D4F6444D9B91CD0CEF76B3B4B313">
    <w:name w:val="80A1D9D4F6444D9B91CD0CEF76B3B4B313"/>
    <w:rsid w:val="00663B4C"/>
    <w:rPr>
      <w:rFonts w:eastAsiaTheme="minorHAnsi"/>
      <w:lang w:eastAsia="en-US"/>
    </w:rPr>
  </w:style>
  <w:style w:type="paragraph" w:customStyle="1" w:styleId="1C774213608249C3B4BA8595EB4B90BD13">
    <w:name w:val="1C774213608249C3B4BA8595EB4B90BD13"/>
    <w:rsid w:val="00663B4C"/>
    <w:rPr>
      <w:rFonts w:eastAsiaTheme="minorHAnsi"/>
      <w:lang w:eastAsia="en-US"/>
    </w:rPr>
  </w:style>
  <w:style w:type="paragraph" w:customStyle="1" w:styleId="824D4BB0A66D4FA990335339445F47F711">
    <w:name w:val="824D4BB0A66D4FA990335339445F47F711"/>
    <w:rsid w:val="00663B4C"/>
    <w:rPr>
      <w:rFonts w:eastAsiaTheme="minorHAnsi"/>
      <w:lang w:eastAsia="en-US"/>
    </w:rPr>
  </w:style>
  <w:style w:type="paragraph" w:customStyle="1" w:styleId="6A3E46447DBF45C6A3D4E77BF4B90BA411">
    <w:name w:val="6A3E46447DBF45C6A3D4E77BF4B90BA411"/>
    <w:rsid w:val="00663B4C"/>
    <w:rPr>
      <w:rFonts w:eastAsiaTheme="minorHAnsi"/>
      <w:lang w:eastAsia="en-US"/>
    </w:rPr>
  </w:style>
  <w:style w:type="paragraph" w:customStyle="1" w:styleId="75C80BD708594504B351C7AB622E458512">
    <w:name w:val="75C80BD708594504B351C7AB622E458512"/>
    <w:rsid w:val="00663B4C"/>
    <w:rPr>
      <w:rFonts w:eastAsiaTheme="minorHAnsi"/>
      <w:lang w:eastAsia="en-US"/>
    </w:rPr>
  </w:style>
  <w:style w:type="paragraph" w:customStyle="1" w:styleId="BB73A825FC60441DBBEC349F0F1F086314">
    <w:name w:val="BB73A825FC60441DBBEC349F0F1F086314"/>
    <w:rsid w:val="00663B4C"/>
    <w:rPr>
      <w:rFonts w:eastAsiaTheme="minorHAnsi"/>
      <w:lang w:eastAsia="en-US"/>
    </w:rPr>
  </w:style>
  <w:style w:type="paragraph" w:customStyle="1" w:styleId="ACC3714207104E9496ABDF3DB365C83814">
    <w:name w:val="ACC3714207104E9496ABDF3DB365C83814"/>
    <w:rsid w:val="00663B4C"/>
    <w:rPr>
      <w:rFonts w:eastAsiaTheme="minorHAnsi"/>
      <w:lang w:eastAsia="en-US"/>
    </w:rPr>
  </w:style>
  <w:style w:type="paragraph" w:customStyle="1" w:styleId="6F7CDCA515814C20A30D7DBBA6C688F113">
    <w:name w:val="6F7CDCA515814C20A30D7DBBA6C688F113"/>
    <w:rsid w:val="00663B4C"/>
    <w:rPr>
      <w:rFonts w:eastAsiaTheme="minorHAnsi"/>
      <w:lang w:eastAsia="en-US"/>
    </w:rPr>
  </w:style>
  <w:style w:type="paragraph" w:customStyle="1" w:styleId="D39230FC662146688BF2E321E1FFEB4A14">
    <w:name w:val="D39230FC662146688BF2E321E1FFEB4A14"/>
    <w:rsid w:val="00663B4C"/>
    <w:rPr>
      <w:rFonts w:eastAsiaTheme="minorHAnsi"/>
      <w:lang w:eastAsia="en-US"/>
    </w:rPr>
  </w:style>
  <w:style w:type="paragraph" w:customStyle="1" w:styleId="72C431D857704258B5A428113A7C19DA13">
    <w:name w:val="72C431D857704258B5A428113A7C19DA13"/>
    <w:rsid w:val="00663B4C"/>
    <w:rPr>
      <w:rFonts w:eastAsiaTheme="minorHAnsi"/>
      <w:lang w:eastAsia="en-US"/>
    </w:rPr>
  </w:style>
  <w:style w:type="paragraph" w:customStyle="1" w:styleId="7C085805176C473FA46213D8F5DF850414">
    <w:name w:val="7C085805176C473FA46213D8F5DF850414"/>
    <w:rsid w:val="00663B4C"/>
    <w:rPr>
      <w:rFonts w:eastAsiaTheme="minorHAnsi"/>
      <w:lang w:eastAsia="en-US"/>
    </w:rPr>
  </w:style>
  <w:style w:type="paragraph" w:customStyle="1" w:styleId="C2C0D2039BED4C8C9D56DE5B6434D2EF13">
    <w:name w:val="C2C0D2039BED4C8C9D56DE5B6434D2EF13"/>
    <w:rsid w:val="00663B4C"/>
    <w:rPr>
      <w:rFonts w:eastAsiaTheme="minorHAnsi"/>
      <w:lang w:eastAsia="en-US"/>
    </w:rPr>
  </w:style>
  <w:style w:type="paragraph" w:customStyle="1" w:styleId="22A0A766A51F438381C6B7BDADCD4E5614">
    <w:name w:val="22A0A766A51F438381C6B7BDADCD4E5614"/>
    <w:rsid w:val="00663B4C"/>
    <w:rPr>
      <w:rFonts w:eastAsiaTheme="minorHAnsi"/>
      <w:lang w:eastAsia="en-US"/>
    </w:rPr>
  </w:style>
  <w:style w:type="paragraph" w:customStyle="1" w:styleId="80C5686294DB4D11B9F09D3DB0A7D80413">
    <w:name w:val="80C5686294DB4D11B9F09D3DB0A7D80413"/>
    <w:rsid w:val="00663B4C"/>
    <w:rPr>
      <w:rFonts w:eastAsiaTheme="minorHAnsi"/>
      <w:lang w:eastAsia="en-US"/>
    </w:rPr>
  </w:style>
  <w:style w:type="paragraph" w:customStyle="1" w:styleId="40465B15D2CE4A85BF46AB8AB975D30812">
    <w:name w:val="40465B15D2CE4A85BF46AB8AB975D30812"/>
    <w:rsid w:val="00663B4C"/>
    <w:rPr>
      <w:rFonts w:eastAsiaTheme="minorHAnsi"/>
      <w:lang w:eastAsia="en-US"/>
    </w:rPr>
  </w:style>
  <w:style w:type="paragraph" w:customStyle="1" w:styleId="8C132D464900418A87F8B8DF574697D521">
    <w:name w:val="8C132D464900418A87F8B8DF574697D521"/>
    <w:rsid w:val="00663B4C"/>
    <w:rPr>
      <w:rFonts w:eastAsiaTheme="minorHAnsi"/>
      <w:lang w:eastAsia="en-US"/>
    </w:rPr>
  </w:style>
  <w:style w:type="paragraph" w:customStyle="1" w:styleId="CBB70BB48F264A07A23EEE2FE46206A122">
    <w:name w:val="CBB70BB48F264A07A23EEE2FE46206A122"/>
    <w:rsid w:val="00663B4C"/>
    <w:rPr>
      <w:rFonts w:eastAsiaTheme="minorHAnsi"/>
      <w:lang w:eastAsia="en-US"/>
    </w:rPr>
  </w:style>
  <w:style w:type="paragraph" w:customStyle="1" w:styleId="B4A5AD0D001349CCA333C0B750030F7F2">
    <w:name w:val="B4A5AD0D001349CCA333C0B750030F7F2"/>
    <w:rsid w:val="00663B4C"/>
    <w:rPr>
      <w:rFonts w:eastAsiaTheme="minorHAnsi"/>
      <w:lang w:eastAsia="en-US"/>
    </w:rPr>
  </w:style>
  <w:style w:type="paragraph" w:customStyle="1" w:styleId="2BBEF2AFACD64EB1A2863E1A51720C0A1">
    <w:name w:val="2BBEF2AFACD64EB1A2863E1A51720C0A1"/>
    <w:rsid w:val="00663B4C"/>
    <w:rPr>
      <w:rFonts w:eastAsiaTheme="minorHAnsi"/>
      <w:lang w:eastAsia="en-US"/>
    </w:rPr>
  </w:style>
  <w:style w:type="paragraph" w:customStyle="1" w:styleId="0A59737FF0D84CC887B7B1A72053B66416">
    <w:name w:val="0A59737FF0D84CC887B7B1A72053B66416"/>
    <w:rsid w:val="00663B4C"/>
    <w:rPr>
      <w:rFonts w:eastAsiaTheme="minorHAnsi"/>
      <w:lang w:eastAsia="en-US"/>
    </w:rPr>
  </w:style>
  <w:style w:type="paragraph" w:customStyle="1" w:styleId="0FCB5FBFE2F044699502D91477148E8B15">
    <w:name w:val="0FCB5FBFE2F044699502D91477148E8B15"/>
    <w:rsid w:val="00663B4C"/>
    <w:rPr>
      <w:rFonts w:eastAsiaTheme="minorHAnsi"/>
      <w:lang w:eastAsia="en-US"/>
    </w:rPr>
  </w:style>
  <w:style w:type="paragraph" w:customStyle="1" w:styleId="1FF4DEC46E1443189FEADDD20E0F12CE15">
    <w:name w:val="1FF4DEC46E1443189FEADDD20E0F12CE15"/>
    <w:rsid w:val="00663B4C"/>
    <w:rPr>
      <w:rFonts w:eastAsiaTheme="minorHAnsi"/>
      <w:lang w:eastAsia="en-US"/>
    </w:rPr>
  </w:style>
  <w:style w:type="paragraph" w:customStyle="1" w:styleId="DA3EA61792434582869788AAF1FA658615">
    <w:name w:val="DA3EA61792434582869788AAF1FA658615"/>
    <w:rsid w:val="00663B4C"/>
    <w:rPr>
      <w:rFonts w:eastAsiaTheme="minorHAnsi"/>
      <w:lang w:eastAsia="en-US"/>
    </w:rPr>
  </w:style>
  <w:style w:type="paragraph" w:customStyle="1" w:styleId="72DF658A3DE549598E86E035666C26BA15">
    <w:name w:val="72DF658A3DE549598E86E035666C26BA15"/>
    <w:rsid w:val="00663B4C"/>
    <w:rPr>
      <w:rFonts w:eastAsiaTheme="minorHAnsi"/>
      <w:lang w:eastAsia="en-US"/>
    </w:rPr>
  </w:style>
  <w:style w:type="paragraph" w:customStyle="1" w:styleId="A8988344EB944BD891FFC2D27972754311">
    <w:name w:val="A8988344EB944BD891FFC2D27972754311"/>
    <w:rsid w:val="00663B4C"/>
    <w:rPr>
      <w:rFonts w:eastAsiaTheme="minorHAnsi"/>
      <w:lang w:eastAsia="en-US"/>
    </w:rPr>
  </w:style>
  <w:style w:type="paragraph" w:customStyle="1" w:styleId="B2CEE9432B9E4871B8372ED6B19F9F987">
    <w:name w:val="B2CEE9432B9E4871B8372ED6B19F9F987"/>
    <w:rsid w:val="00663B4C"/>
    <w:rPr>
      <w:rFonts w:eastAsiaTheme="minorHAnsi"/>
      <w:lang w:eastAsia="en-US"/>
    </w:rPr>
  </w:style>
  <w:style w:type="paragraph" w:customStyle="1" w:styleId="15CD57B2B45F4D69A1986D072AB8980C7">
    <w:name w:val="15CD57B2B45F4D69A1986D072AB8980C7"/>
    <w:rsid w:val="00663B4C"/>
    <w:rPr>
      <w:rFonts w:eastAsiaTheme="minorHAnsi"/>
      <w:lang w:eastAsia="en-US"/>
    </w:rPr>
  </w:style>
  <w:style w:type="paragraph" w:customStyle="1" w:styleId="80A1D9D4F6444D9B91CD0CEF76B3B4B314">
    <w:name w:val="80A1D9D4F6444D9B91CD0CEF76B3B4B314"/>
    <w:rsid w:val="00663B4C"/>
    <w:rPr>
      <w:rFonts w:eastAsiaTheme="minorHAnsi"/>
      <w:lang w:eastAsia="en-US"/>
    </w:rPr>
  </w:style>
  <w:style w:type="paragraph" w:customStyle="1" w:styleId="1C774213608249C3B4BA8595EB4B90BD14">
    <w:name w:val="1C774213608249C3B4BA8595EB4B90BD14"/>
    <w:rsid w:val="00663B4C"/>
    <w:rPr>
      <w:rFonts w:eastAsiaTheme="minorHAnsi"/>
      <w:lang w:eastAsia="en-US"/>
    </w:rPr>
  </w:style>
  <w:style w:type="paragraph" w:customStyle="1" w:styleId="824D4BB0A66D4FA990335339445F47F712">
    <w:name w:val="824D4BB0A66D4FA990335339445F47F712"/>
    <w:rsid w:val="00663B4C"/>
    <w:rPr>
      <w:rFonts w:eastAsiaTheme="minorHAnsi"/>
      <w:lang w:eastAsia="en-US"/>
    </w:rPr>
  </w:style>
  <w:style w:type="paragraph" w:customStyle="1" w:styleId="6A3E46447DBF45C6A3D4E77BF4B90BA412">
    <w:name w:val="6A3E46447DBF45C6A3D4E77BF4B90BA412"/>
    <w:rsid w:val="00663B4C"/>
    <w:rPr>
      <w:rFonts w:eastAsiaTheme="minorHAnsi"/>
      <w:lang w:eastAsia="en-US"/>
    </w:rPr>
  </w:style>
  <w:style w:type="paragraph" w:customStyle="1" w:styleId="75C80BD708594504B351C7AB622E458513">
    <w:name w:val="75C80BD708594504B351C7AB622E458513"/>
    <w:rsid w:val="00663B4C"/>
    <w:rPr>
      <w:rFonts w:eastAsiaTheme="minorHAnsi"/>
      <w:lang w:eastAsia="en-US"/>
    </w:rPr>
  </w:style>
  <w:style w:type="paragraph" w:customStyle="1" w:styleId="BB73A825FC60441DBBEC349F0F1F086315">
    <w:name w:val="BB73A825FC60441DBBEC349F0F1F086315"/>
    <w:rsid w:val="00663B4C"/>
    <w:rPr>
      <w:rFonts w:eastAsiaTheme="minorHAnsi"/>
      <w:lang w:eastAsia="en-US"/>
    </w:rPr>
  </w:style>
  <w:style w:type="paragraph" w:customStyle="1" w:styleId="ACC3714207104E9496ABDF3DB365C83815">
    <w:name w:val="ACC3714207104E9496ABDF3DB365C83815"/>
    <w:rsid w:val="00663B4C"/>
    <w:rPr>
      <w:rFonts w:eastAsiaTheme="minorHAnsi"/>
      <w:lang w:eastAsia="en-US"/>
    </w:rPr>
  </w:style>
  <w:style w:type="paragraph" w:customStyle="1" w:styleId="6F7CDCA515814C20A30D7DBBA6C688F114">
    <w:name w:val="6F7CDCA515814C20A30D7DBBA6C688F114"/>
    <w:rsid w:val="00663B4C"/>
    <w:rPr>
      <w:rFonts w:eastAsiaTheme="minorHAnsi"/>
      <w:lang w:eastAsia="en-US"/>
    </w:rPr>
  </w:style>
  <w:style w:type="paragraph" w:customStyle="1" w:styleId="D39230FC662146688BF2E321E1FFEB4A15">
    <w:name w:val="D39230FC662146688BF2E321E1FFEB4A15"/>
    <w:rsid w:val="00663B4C"/>
    <w:rPr>
      <w:rFonts w:eastAsiaTheme="minorHAnsi"/>
      <w:lang w:eastAsia="en-US"/>
    </w:rPr>
  </w:style>
  <w:style w:type="paragraph" w:customStyle="1" w:styleId="72C431D857704258B5A428113A7C19DA14">
    <w:name w:val="72C431D857704258B5A428113A7C19DA14"/>
    <w:rsid w:val="00663B4C"/>
    <w:rPr>
      <w:rFonts w:eastAsiaTheme="minorHAnsi"/>
      <w:lang w:eastAsia="en-US"/>
    </w:rPr>
  </w:style>
  <w:style w:type="paragraph" w:customStyle="1" w:styleId="7C085805176C473FA46213D8F5DF850415">
    <w:name w:val="7C085805176C473FA46213D8F5DF850415"/>
    <w:rsid w:val="00663B4C"/>
    <w:rPr>
      <w:rFonts w:eastAsiaTheme="minorHAnsi"/>
      <w:lang w:eastAsia="en-US"/>
    </w:rPr>
  </w:style>
  <w:style w:type="paragraph" w:customStyle="1" w:styleId="C2C0D2039BED4C8C9D56DE5B6434D2EF14">
    <w:name w:val="C2C0D2039BED4C8C9D56DE5B6434D2EF14"/>
    <w:rsid w:val="00663B4C"/>
    <w:rPr>
      <w:rFonts w:eastAsiaTheme="minorHAnsi"/>
      <w:lang w:eastAsia="en-US"/>
    </w:rPr>
  </w:style>
  <w:style w:type="paragraph" w:customStyle="1" w:styleId="22A0A766A51F438381C6B7BDADCD4E5615">
    <w:name w:val="22A0A766A51F438381C6B7BDADCD4E5615"/>
    <w:rsid w:val="00663B4C"/>
    <w:rPr>
      <w:rFonts w:eastAsiaTheme="minorHAnsi"/>
      <w:lang w:eastAsia="en-US"/>
    </w:rPr>
  </w:style>
  <w:style w:type="paragraph" w:customStyle="1" w:styleId="80C5686294DB4D11B9F09D3DB0A7D80414">
    <w:name w:val="80C5686294DB4D11B9F09D3DB0A7D80414"/>
    <w:rsid w:val="00663B4C"/>
    <w:rPr>
      <w:rFonts w:eastAsiaTheme="minorHAnsi"/>
      <w:lang w:eastAsia="en-US"/>
    </w:rPr>
  </w:style>
  <w:style w:type="paragraph" w:customStyle="1" w:styleId="40465B15D2CE4A85BF46AB8AB975D30813">
    <w:name w:val="40465B15D2CE4A85BF46AB8AB975D30813"/>
    <w:rsid w:val="00663B4C"/>
    <w:rPr>
      <w:rFonts w:eastAsiaTheme="minorHAnsi"/>
      <w:lang w:eastAsia="en-US"/>
    </w:rPr>
  </w:style>
  <w:style w:type="paragraph" w:customStyle="1" w:styleId="8C132D464900418A87F8B8DF574697D522">
    <w:name w:val="8C132D464900418A87F8B8DF574697D522"/>
    <w:rsid w:val="00663B4C"/>
    <w:rPr>
      <w:rFonts w:eastAsiaTheme="minorHAnsi"/>
      <w:lang w:eastAsia="en-US"/>
    </w:rPr>
  </w:style>
  <w:style w:type="paragraph" w:customStyle="1" w:styleId="CBB70BB48F264A07A23EEE2FE46206A123">
    <w:name w:val="CBB70BB48F264A07A23EEE2FE46206A123"/>
    <w:rsid w:val="00663B4C"/>
    <w:rPr>
      <w:rFonts w:eastAsiaTheme="minorHAnsi"/>
      <w:lang w:eastAsia="en-US"/>
    </w:rPr>
  </w:style>
  <w:style w:type="paragraph" w:customStyle="1" w:styleId="B4A5AD0D001349CCA333C0B750030F7F3">
    <w:name w:val="B4A5AD0D001349CCA333C0B750030F7F3"/>
    <w:rsid w:val="00663B4C"/>
    <w:rPr>
      <w:rFonts w:eastAsiaTheme="minorHAnsi"/>
      <w:lang w:eastAsia="en-US"/>
    </w:rPr>
  </w:style>
  <w:style w:type="paragraph" w:customStyle="1" w:styleId="2BBEF2AFACD64EB1A2863E1A51720C0A2">
    <w:name w:val="2BBEF2AFACD64EB1A2863E1A51720C0A2"/>
    <w:rsid w:val="00663B4C"/>
    <w:rPr>
      <w:rFonts w:eastAsiaTheme="minorHAnsi"/>
      <w:lang w:eastAsia="en-US"/>
    </w:rPr>
  </w:style>
  <w:style w:type="paragraph" w:customStyle="1" w:styleId="0A59737FF0D84CC887B7B1A72053B66417">
    <w:name w:val="0A59737FF0D84CC887B7B1A72053B66417"/>
    <w:rsid w:val="00663B4C"/>
    <w:rPr>
      <w:rFonts w:eastAsiaTheme="minorHAnsi"/>
      <w:lang w:eastAsia="en-US"/>
    </w:rPr>
  </w:style>
  <w:style w:type="paragraph" w:customStyle="1" w:styleId="0FCB5FBFE2F044699502D91477148E8B16">
    <w:name w:val="0FCB5FBFE2F044699502D91477148E8B16"/>
    <w:rsid w:val="00663B4C"/>
    <w:rPr>
      <w:rFonts w:eastAsiaTheme="minorHAnsi"/>
      <w:lang w:eastAsia="en-US"/>
    </w:rPr>
  </w:style>
  <w:style w:type="paragraph" w:customStyle="1" w:styleId="1FF4DEC46E1443189FEADDD20E0F12CE16">
    <w:name w:val="1FF4DEC46E1443189FEADDD20E0F12CE16"/>
    <w:rsid w:val="00663B4C"/>
    <w:rPr>
      <w:rFonts w:eastAsiaTheme="minorHAnsi"/>
      <w:lang w:eastAsia="en-US"/>
    </w:rPr>
  </w:style>
  <w:style w:type="paragraph" w:customStyle="1" w:styleId="DA3EA61792434582869788AAF1FA658616">
    <w:name w:val="DA3EA61792434582869788AAF1FA658616"/>
    <w:rsid w:val="00663B4C"/>
    <w:rPr>
      <w:rFonts w:eastAsiaTheme="minorHAnsi"/>
      <w:lang w:eastAsia="en-US"/>
    </w:rPr>
  </w:style>
  <w:style w:type="paragraph" w:customStyle="1" w:styleId="72DF658A3DE549598E86E035666C26BA16">
    <w:name w:val="72DF658A3DE549598E86E035666C26BA16"/>
    <w:rsid w:val="00663B4C"/>
    <w:rPr>
      <w:rFonts w:eastAsiaTheme="minorHAnsi"/>
      <w:lang w:eastAsia="en-US"/>
    </w:rPr>
  </w:style>
  <w:style w:type="paragraph" w:customStyle="1" w:styleId="A8988344EB944BD891FFC2D27972754312">
    <w:name w:val="A8988344EB944BD891FFC2D27972754312"/>
    <w:rsid w:val="00663B4C"/>
    <w:rPr>
      <w:rFonts w:eastAsiaTheme="minorHAnsi"/>
      <w:lang w:eastAsia="en-US"/>
    </w:rPr>
  </w:style>
  <w:style w:type="paragraph" w:customStyle="1" w:styleId="B2CEE9432B9E4871B8372ED6B19F9F988">
    <w:name w:val="B2CEE9432B9E4871B8372ED6B19F9F988"/>
    <w:rsid w:val="00663B4C"/>
    <w:rPr>
      <w:rFonts w:eastAsiaTheme="minorHAnsi"/>
      <w:lang w:eastAsia="en-US"/>
    </w:rPr>
  </w:style>
  <w:style w:type="paragraph" w:customStyle="1" w:styleId="15CD57B2B45F4D69A1986D072AB8980C8">
    <w:name w:val="15CD57B2B45F4D69A1986D072AB8980C8"/>
    <w:rsid w:val="00663B4C"/>
    <w:rPr>
      <w:rFonts w:eastAsiaTheme="minorHAnsi"/>
      <w:lang w:eastAsia="en-US"/>
    </w:rPr>
  </w:style>
  <w:style w:type="paragraph" w:customStyle="1" w:styleId="80A1D9D4F6444D9B91CD0CEF76B3B4B315">
    <w:name w:val="80A1D9D4F6444D9B91CD0CEF76B3B4B315"/>
    <w:rsid w:val="00663B4C"/>
    <w:rPr>
      <w:rFonts w:eastAsiaTheme="minorHAnsi"/>
      <w:lang w:eastAsia="en-US"/>
    </w:rPr>
  </w:style>
  <w:style w:type="paragraph" w:customStyle="1" w:styleId="1C774213608249C3B4BA8595EB4B90BD15">
    <w:name w:val="1C774213608249C3B4BA8595EB4B90BD15"/>
    <w:rsid w:val="00663B4C"/>
    <w:rPr>
      <w:rFonts w:eastAsiaTheme="minorHAnsi"/>
      <w:lang w:eastAsia="en-US"/>
    </w:rPr>
  </w:style>
  <w:style w:type="paragraph" w:customStyle="1" w:styleId="824D4BB0A66D4FA990335339445F47F713">
    <w:name w:val="824D4BB0A66D4FA990335339445F47F713"/>
    <w:rsid w:val="00663B4C"/>
    <w:rPr>
      <w:rFonts w:eastAsiaTheme="minorHAnsi"/>
      <w:lang w:eastAsia="en-US"/>
    </w:rPr>
  </w:style>
  <w:style w:type="paragraph" w:customStyle="1" w:styleId="6A3E46447DBF45C6A3D4E77BF4B90BA413">
    <w:name w:val="6A3E46447DBF45C6A3D4E77BF4B90BA413"/>
    <w:rsid w:val="00663B4C"/>
    <w:rPr>
      <w:rFonts w:eastAsiaTheme="minorHAnsi"/>
      <w:lang w:eastAsia="en-US"/>
    </w:rPr>
  </w:style>
  <w:style w:type="paragraph" w:customStyle="1" w:styleId="75C80BD708594504B351C7AB622E458514">
    <w:name w:val="75C80BD708594504B351C7AB622E458514"/>
    <w:rsid w:val="00663B4C"/>
    <w:rPr>
      <w:rFonts w:eastAsiaTheme="minorHAnsi"/>
      <w:lang w:eastAsia="en-US"/>
    </w:rPr>
  </w:style>
  <w:style w:type="paragraph" w:customStyle="1" w:styleId="BB73A825FC60441DBBEC349F0F1F086316">
    <w:name w:val="BB73A825FC60441DBBEC349F0F1F086316"/>
    <w:rsid w:val="00663B4C"/>
    <w:rPr>
      <w:rFonts w:eastAsiaTheme="minorHAnsi"/>
      <w:lang w:eastAsia="en-US"/>
    </w:rPr>
  </w:style>
  <w:style w:type="paragraph" w:customStyle="1" w:styleId="ACC3714207104E9496ABDF3DB365C83816">
    <w:name w:val="ACC3714207104E9496ABDF3DB365C83816"/>
    <w:rsid w:val="00663B4C"/>
    <w:rPr>
      <w:rFonts w:eastAsiaTheme="minorHAnsi"/>
      <w:lang w:eastAsia="en-US"/>
    </w:rPr>
  </w:style>
  <w:style w:type="paragraph" w:customStyle="1" w:styleId="6F7CDCA515814C20A30D7DBBA6C688F115">
    <w:name w:val="6F7CDCA515814C20A30D7DBBA6C688F115"/>
    <w:rsid w:val="00663B4C"/>
    <w:rPr>
      <w:rFonts w:eastAsiaTheme="minorHAnsi"/>
      <w:lang w:eastAsia="en-US"/>
    </w:rPr>
  </w:style>
  <w:style w:type="paragraph" w:customStyle="1" w:styleId="D39230FC662146688BF2E321E1FFEB4A16">
    <w:name w:val="D39230FC662146688BF2E321E1FFEB4A16"/>
    <w:rsid w:val="00663B4C"/>
    <w:rPr>
      <w:rFonts w:eastAsiaTheme="minorHAnsi"/>
      <w:lang w:eastAsia="en-US"/>
    </w:rPr>
  </w:style>
  <w:style w:type="paragraph" w:customStyle="1" w:styleId="72C431D857704258B5A428113A7C19DA15">
    <w:name w:val="72C431D857704258B5A428113A7C19DA15"/>
    <w:rsid w:val="00663B4C"/>
    <w:rPr>
      <w:rFonts w:eastAsiaTheme="minorHAnsi"/>
      <w:lang w:eastAsia="en-US"/>
    </w:rPr>
  </w:style>
  <w:style w:type="paragraph" w:customStyle="1" w:styleId="7C085805176C473FA46213D8F5DF850416">
    <w:name w:val="7C085805176C473FA46213D8F5DF850416"/>
    <w:rsid w:val="00663B4C"/>
    <w:rPr>
      <w:rFonts w:eastAsiaTheme="minorHAnsi"/>
      <w:lang w:eastAsia="en-US"/>
    </w:rPr>
  </w:style>
  <w:style w:type="paragraph" w:customStyle="1" w:styleId="C2C0D2039BED4C8C9D56DE5B6434D2EF15">
    <w:name w:val="C2C0D2039BED4C8C9D56DE5B6434D2EF15"/>
    <w:rsid w:val="00663B4C"/>
    <w:rPr>
      <w:rFonts w:eastAsiaTheme="minorHAnsi"/>
      <w:lang w:eastAsia="en-US"/>
    </w:rPr>
  </w:style>
  <w:style w:type="paragraph" w:customStyle="1" w:styleId="22A0A766A51F438381C6B7BDADCD4E5616">
    <w:name w:val="22A0A766A51F438381C6B7BDADCD4E5616"/>
    <w:rsid w:val="00663B4C"/>
    <w:rPr>
      <w:rFonts w:eastAsiaTheme="minorHAnsi"/>
      <w:lang w:eastAsia="en-US"/>
    </w:rPr>
  </w:style>
  <w:style w:type="paragraph" w:customStyle="1" w:styleId="80C5686294DB4D11B9F09D3DB0A7D80415">
    <w:name w:val="80C5686294DB4D11B9F09D3DB0A7D80415"/>
    <w:rsid w:val="00663B4C"/>
    <w:rPr>
      <w:rFonts w:eastAsiaTheme="minorHAnsi"/>
      <w:lang w:eastAsia="en-US"/>
    </w:rPr>
  </w:style>
  <w:style w:type="paragraph" w:customStyle="1" w:styleId="40465B15D2CE4A85BF46AB8AB975D30814">
    <w:name w:val="40465B15D2CE4A85BF46AB8AB975D30814"/>
    <w:rsid w:val="00663B4C"/>
    <w:rPr>
      <w:rFonts w:eastAsiaTheme="minorHAnsi"/>
      <w:lang w:eastAsia="en-US"/>
    </w:rPr>
  </w:style>
  <w:style w:type="paragraph" w:customStyle="1" w:styleId="8C132D464900418A87F8B8DF574697D523">
    <w:name w:val="8C132D464900418A87F8B8DF574697D523"/>
    <w:rsid w:val="00663B4C"/>
    <w:rPr>
      <w:rFonts w:eastAsiaTheme="minorHAnsi"/>
      <w:lang w:eastAsia="en-US"/>
    </w:rPr>
  </w:style>
  <w:style w:type="paragraph" w:customStyle="1" w:styleId="CBB70BB48F264A07A23EEE2FE46206A124">
    <w:name w:val="CBB70BB48F264A07A23EEE2FE46206A124"/>
    <w:rsid w:val="00663B4C"/>
    <w:rPr>
      <w:rFonts w:eastAsiaTheme="minorHAnsi"/>
      <w:lang w:eastAsia="en-US"/>
    </w:rPr>
  </w:style>
  <w:style w:type="paragraph" w:customStyle="1" w:styleId="B4A5AD0D001349CCA333C0B750030F7F4">
    <w:name w:val="B4A5AD0D001349CCA333C0B750030F7F4"/>
    <w:rsid w:val="00663B4C"/>
    <w:rPr>
      <w:rFonts w:eastAsiaTheme="minorHAnsi"/>
      <w:lang w:eastAsia="en-US"/>
    </w:rPr>
  </w:style>
  <w:style w:type="paragraph" w:customStyle="1" w:styleId="2BBEF2AFACD64EB1A2863E1A51720C0A3">
    <w:name w:val="2BBEF2AFACD64EB1A2863E1A51720C0A3"/>
    <w:rsid w:val="00663B4C"/>
    <w:rPr>
      <w:rFonts w:eastAsiaTheme="minorHAnsi"/>
      <w:lang w:eastAsia="en-US"/>
    </w:rPr>
  </w:style>
  <w:style w:type="paragraph" w:customStyle="1" w:styleId="0A59737FF0D84CC887B7B1A72053B66418">
    <w:name w:val="0A59737FF0D84CC887B7B1A72053B66418"/>
    <w:rsid w:val="00663B4C"/>
    <w:rPr>
      <w:rFonts w:eastAsiaTheme="minorHAnsi"/>
      <w:lang w:eastAsia="en-US"/>
    </w:rPr>
  </w:style>
  <w:style w:type="paragraph" w:customStyle="1" w:styleId="0FCB5FBFE2F044699502D91477148E8B17">
    <w:name w:val="0FCB5FBFE2F044699502D91477148E8B17"/>
    <w:rsid w:val="00663B4C"/>
    <w:rPr>
      <w:rFonts w:eastAsiaTheme="minorHAnsi"/>
      <w:lang w:eastAsia="en-US"/>
    </w:rPr>
  </w:style>
  <w:style w:type="paragraph" w:customStyle="1" w:styleId="1FF4DEC46E1443189FEADDD20E0F12CE17">
    <w:name w:val="1FF4DEC46E1443189FEADDD20E0F12CE17"/>
    <w:rsid w:val="00663B4C"/>
    <w:rPr>
      <w:rFonts w:eastAsiaTheme="minorHAnsi"/>
      <w:lang w:eastAsia="en-US"/>
    </w:rPr>
  </w:style>
  <w:style w:type="paragraph" w:customStyle="1" w:styleId="DA3EA61792434582869788AAF1FA658617">
    <w:name w:val="DA3EA61792434582869788AAF1FA658617"/>
    <w:rsid w:val="00663B4C"/>
    <w:rPr>
      <w:rFonts w:eastAsiaTheme="minorHAnsi"/>
      <w:lang w:eastAsia="en-US"/>
    </w:rPr>
  </w:style>
  <w:style w:type="paragraph" w:customStyle="1" w:styleId="72DF658A3DE549598E86E035666C26BA17">
    <w:name w:val="72DF658A3DE549598E86E035666C26BA17"/>
    <w:rsid w:val="00663B4C"/>
    <w:rPr>
      <w:rFonts w:eastAsiaTheme="minorHAnsi"/>
      <w:lang w:eastAsia="en-US"/>
    </w:rPr>
  </w:style>
  <w:style w:type="paragraph" w:customStyle="1" w:styleId="A8988344EB944BD891FFC2D27972754313">
    <w:name w:val="A8988344EB944BD891FFC2D27972754313"/>
    <w:rsid w:val="00663B4C"/>
    <w:rPr>
      <w:rFonts w:eastAsiaTheme="minorHAnsi"/>
      <w:lang w:eastAsia="en-US"/>
    </w:rPr>
  </w:style>
  <w:style w:type="paragraph" w:customStyle="1" w:styleId="B2CEE9432B9E4871B8372ED6B19F9F989">
    <w:name w:val="B2CEE9432B9E4871B8372ED6B19F9F989"/>
    <w:rsid w:val="00663B4C"/>
    <w:rPr>
      <w:rFonts w:eastAsiaTheme="minorHAnsi"/>
      <w:lang w:eastAsia="en-US"/>
    </w:rPr>
  </w:style>
  <w:style w:type="paragraph" w:customStyle="1" w:styleId="15CD57B2B45F4D69A1986D072AB8980C9">
    <w:name w:val="15CD57B2B45F4D69A1986D072AB8980C9"/>
    <w:rsid w:val="00663B4C"/>
    <w:rPr>
      <w:rFonts w:eastAsiaTheme="minorHAnsi"/>
      <w:lang w:eastAsia="en-US"/>
    </w:rPr>
  </w:style>
  <w:style w:type="paragraph" w:customStyle="1" w:styleId="80A1D9D4F6444D9B91CD0CEF76B3B4B316">
    <w:name w:val="80A1D9D4F6444D9B91CD0CEF76B3B4B316"/>
    <w:rsid w:val="00663B4C"/>
    <w:rPr>
      <w:rFonts w:eastAsiaTheme="minorHAnsi"/>
      <w:lang w:eastAsia="en-US"/>
    </w:rPr>
  </w:style>
  <w:style w:type="paragraph" w:customStyle="1" w:styleId="1C774213608249C3B4BA8595EB4B90BD16">
    <w:name w:val="1C774213608249C3B4BA8595EB4B90BD16"/>
    <w:rsid w:val="00663B4C"/>
    <w:rPr>
      <w:rFonts w:eastAsiaTheme="minorHAnsi"/>
      <w:lang w:eastAsia="en-US"/>
    </w:rPr>
  </w:style>
  <w:style w:type="paragraph" w:customStyle="1" w:styleId="824D4BB0A66D4FA990335339445F47F714">
    <w:name w:val="824D4BB0A66D4FA990335339445F47F714"/>
    <w:rsid w:val="00663B4C"/>
    <w:rPr>
      <w:rFonts w:eastAsiaTheme="minorHAnsi"/>
      <w:lang w:eastAsia="en-US"/>
    </w:rPr>
  </w:style>
  <w:style w:type="paragraph" w:customStyle="1" w:styleId="6A3E46447DBF45C6A3D4E77BF4B90BA414">
    <w:name w:val="6A3E46447DBF45C6A3D4E77BF4B90BA414"/>
    <w:rsid w:val="00663B4C"/>
    <w:rPr>
      <w:rFonts w:eastAsiaTheme="minorHAnsi"/>
      <w:lang w:eastAsia="en-US"/>
    </w:rPr>
  </w:style>
  <w:style w:type="paragraph" w:customStyle="1" w:styleId="75C80BD708594504B351C7AB622E458515">
    <w:name w:val="75C80BD708594504B351C7AB622E458515"/>
    <w:rsid w:val="00663B4C"/>
    <w:rPr>
      <w:rFonts w:eastAsiaTheme="minorHAnsi"/>
      <w:lang w:eastAsia="en-US"/>
    </w:rPr>
  </w:style>
  <w:style w:type="paragraph" w:customStyle="1" w:styleId="BB73A825FC60441DBBEC349F0F1F086317">
    <w:name w:val="BB73A825FC60441DBBEC349F0F1F086317"/>
    <w:rsid w:val="00663B4C"/>
    <w:rPr>
      <w:rFonts w:eastAsiaTheme="minorHAnsi"/>
      <w:lang w:eastAsia="en-US"/>
    </w:rPr>
  </w:style>
  <w:style w:type="paragraph" w:customStyle="1" w:styleId="ACC3714207104E9496ABDF3DB365C83817">
    <w:name w:val="ACC3714207104E9496ABDF3DB365C83817"/>
    <w:rsid w:val="00663B4C"/>
    <w:rPr>
      <w:rFonts w:eastAsiaTheme="minorHAnsi"/>
      <w:lang w:eastAsia="en-US"/>
    </w:rPr>
  </w:style>
  <w:style w:type="paragraph" w:customStyle="1" w:styleId="6F7CDCA515814C20A30D7DBBA6C688F116">
    <w:name w:val="6F7CDCA515814C20A30D7DBBA6C688F116"/>
    <w:rsid w:val="00663B4C"/>
    <w:rPr>
      <w:rFonts w:eastAsiaTheme="minorHAnsi"/>
      <w:lang w:eastAsia="en-US"/>
    </w:rPr>
  </w:style>
  <w:style w:type="paragraph" w:customStyle="1" w:styleId="D39230FC662146688BF2E321E1FFEB4A17">
    <w:name w:val="D39230FC662146688BF2E321E1FFEB4A17"/>
    <w:rsid w:val="00663B4C"/>
    <w:rPr>
      <w:rFonts w:eastAsiaTheme="minorHAnsi"/>
      <w:lang w:eastAsia="en-US"/>
    </w:rPr>
  </w:style>
  <w:style w:type="paragraph" w:customStyle="1" w:styleId="72C431D857704258B5A428113A7C19DA16">
    <w:name w:val="72C431D857704258B5A428113A7C19DA16"/>
    <w:rsid w:val="00663B4C"/>
    <w:rPr>
      <w:rFonts w:eastAsiaTheme="minorHAnsi"/>
      <w:lang w:eastAsia="en-US"/>
    </w:rPr>
  </w:style>
  <w:style w:type="paragraph" w:customStyle="1" w:styleId="7C085805176C473FA46213D8F5DF850417">
    <w:name w:val="7C085805176C473FA46213D8F5DF850417"/>
    <w:rsid w:val="00663B4C"/>
    <w:rPr>
      <w:rFonts w:eastAsiaTheme="minorHAnsi"/>
      <w:lang w:eastAsia="en-US"/>
    </w:rPr>
  </w:style>
  <w:style w:type="paragraph" w:customStyle="1" w:styleId="C2C0D2039BED4C8C9D56DE5B6434D2EF16">
    <w:name w:val="C2C0D2039BED4C8C9D56DE5B6434D2EF16"/>
    <w:rsid w:val="00663B4C"/>
    <w:rPr>
      <w:rFonts w:eastAsiaTheme="minorHAnsi"/>
      <w:lang w:eastAsia="en-US"/>
    </w:rPr>
  </w:style>
  <w:style w:type="paragraph" w:customStyle="1" w:styleId="22A0A766A51F438381C6B7BDADCD4E5617">
    <w:name w:val="22A0A766A51F438381C6B7BDADCD4E5617"/>
    <w:rsid w:val="00663B4C"/>
    <w:rPr>
      <w:rFonts w:eastAsiaTheme="minorHAnsi"/>
      <w:lang w:eastAsia="en-US"/>
    </w:rPr>
  </w:style>
  <w:style w:type="paragraph" w:customStyle="1" w:styleId="80C5686294DB4D11B9F09D3DB0A7D80416">
    <w:name w:val="80C5686294DB4D11B9F09D3DB0A7D80416"/>
    <w:rsid w:val="00663B4C"/>
    <w:rPr>
      <w:rFonts w:eastAsiaTheme="minorHAnsi"/>
      <w:lang w:eastAsia="en-US"/>
    </w:rPr>
  </w:style>
  <w:style w:type="paragraph" w:customStyle="1" w:styleId="40465B15D2CE4A85BF46AB8AB975D30815">
    <w:name w:val="40465B15D2CE4A85BF46AB8AB975D30815"/>
    <w:rsid w:val="00663B4C"/>
    <w:rPr>
      <w:rFonts w:eastAsiaTheme="minorHAnsi"/>
      <w:lang w:eastAsia="en-US"/>
    </w:rPr>
  </w:style>
  <w:style w:type="paragraph" w:customStyle="1" w:styleId="8C132D464900418A87F8B8DF574697D524">
    <w:name w:val="8C132D464900418A87F8B8DF574697D524"/>
    <w:rsid w:val="00663B4C"/>
    <w:rPr>
      <w:rFonts w:eastAsiaTheme="minorHAnsi"/>
      <w:lang w:eastAsia="en-US"/>
    </w:rPr>
  </w:style>
  <w:style w:type="paragraph" w:customStyle="1" w:styleId="CBB70BB48F264A07A23EEE2FE46206A125">
    <w:name w:val="CBB70BB48F264A07A23EEE2FE46206A125"/>
    <w:rsid w:val="00663B4C"/>
    <w:rPr>
      <w:rFonts w:eastAsiaTheme="minorHAnsi"/>
      <w:lang w:eastAsia="en-US"/>
    </w:rPr>
  </w:style>
  <w:style w:type="paragraph" w:customStyle="1" w:styleId="B4A5AD0D001349CCA333C0B750030F7F5">
    <w:name w:val="B4A5AD0D001349CCA333C0B750030F7F5"/>
    <w:rsid w:val="00663B4C"/>
    <w:rPr>
      <w:rFonts w:eastAsiaTheme="minorHAnsi"/>
      <w:lang w:eastAsia="en-US"/>
    </w:rPr>
  </w:style>
  <w:style w:type="paragraph" w:customStyle="1" w:styleId="2BBEF2AFACD64EB1A2863E1A51720C0A4">
    <w:name w:val="2BBEF2AFACD64EB1A2863E1A51720C0A4"/>
    <w:rsid w:val="00663B4C"/>
    <w:rPr>
      <w:rFonts w:eastAsiaTheme="minorHAnsi"/>
      <w:lang w:eastAsia="en-US"/>
    </w:rPr>
  </w:style>
  <w:style w:type="paragraph" w:customStyle="1" w:styleId="0A59737FF0D84CC887B7B1A72053B66419">
    <w:name w:val="0A59737FF0D84CC887B7B1A72053B66419"/>
    <w:rsid w:val="00663B4C"/>
    <w:rPr>
      <w:rFonts w:eastAsiaTheme="minorHAnsi"/>
      <w:lang w:eastAsia="en-US"/>
    </w:rPr>
  </w:style>
  <w:style w:type="paragraph" w:customStyle="1" w:styleId="0FCB5FBFE2F044699502D91477148E8B18">
    <w:name w:val="0FCB5FBFE2F044699502D91477148E8B18"/>
    <w:rsid w:val="00663B4C"/>
    <w:rPr>
      <w:rFonts w:eastAsiaTheme="minorHAnsi"/>
      <w:lang w:eastAsia="en-US"/>
    </w:rPr>
  </w:style>
  <w:style w:type="paragraph" w:customStyle="1" w:styleId="1FF4DEC46E1443189FEADDD20E0F12CE18">
    <w:name w:val="1FF4DEC46E1443189FEADDD20E0F12CE18"/>
    <w:rsid w:val="00663B4C"/>
    <w:rPr>
      <w:rFonts w:eastAsiaTheme="minorHAnsi"/>
      <w:lang w:eastAsia="en-US"/>
    </w:rPr>
  </w:style>
  <w:style w:type="paragraph" w:customStyle="1" w:styleId="DA3EA61792434582869788AAF1FA658618">
    <w:name w:val="DA3EA61792434582869788AAF1FA658618"/>
    <w:rsid w:val="00663B4C"/>
    <w:rPr>
      <w:rFonts w:eastAsiaTheme="minorHAnsi"/>
      <w:lang w:eastAsia="en-US"/>
    </w:rPr>
  </w:style>
  <w:style w:type="paragraph" w:customStyle="1" w:styleId="72DF658A3DE549598E86E035666C26BA18">
    <w:name w:val="72DF658A3DE549598E86E035666C26BA18"/>
    <w:rsid w:val="00663B4C"/>
    <w:rPr>
      <w:rFonts w:eastAsiaTheme="minorHAnsi"/>
      <w:lang w:eastAsia="en-US"/>
    </w:rPr>
  </w:style>
  <w:style w:type="paragraph" w:customStyle="1" w:styleId="A8988344EB944BD891FFC2D27972754314">
    <w:name w:val="A8988344EB944BD891FFC2D27972754314"/>
    <w:rsid w:val="00663B4C"/>
    <w:rPr>
      <w:rFonts w:eastAsiaTheme="minorHAnsi"/>
      <w:lang w:eastAsia="en-US"/>
    </w:rPr>
  </w:style>
  <w:style w:type="paragraph" w:customStyle="1" w:styleId="B2CEE9432B9E4871B8372ED6B19F9F9810">
    <w:name w:val="B2CEE9432B9E4871B8372ED6B19F9F9810"/>
    <w:rsid w:val="00663B4C"/>
    <w:rPr>
      <w:rFonts w:eastAsiaTheme="minorHAnsi"/>
      <w:lang w:eastAsia="en-US"/>
    </w:rPr>
  </w:style>
  <w:style w:type="paragraph" w:customStyle="1" w:styleId="15CD57B2B45F4D69A1986D072AB8980C10">
    <w:name w:val="15CD57B2B45F4D69A1986D072AB8980C10"/>
    <w:rsid w:val="00663B4C"/>
    <w:rPr>
      <w:rFonts w:eastAsiaTheme="minorHAnsi"/>
      <w:lang w:eastAsia="en-US"/>
    </w:rPr>
  </w:style>
  <w:style w:type="paragraph" w:customStyle="1" w:styleId="80A1D9D4F6444D9B91CD0CEF76B3B4B317">
    <w:name w:val="80A1D9D4F6444D9B91CD0CEF76B3B4B317"/>
    <w:rsid w:val="00663B4C"/>
    <w:rPr>
      <w:rFonts w:eastAsiaTheme="minorHAnsi"/>
      <w:lang w:eastAsia="en-US"/>
    </w:rPr>
  </w:style>
  <w:style w:type="paragraph" w:customStyle="1" w:styleId="1C774213608249C3B4BA8595EB4B90BD17">
    <w:name w:val="1C774213608249C3B4BA8595EB4B90BD17"/>
    <w:rsid w:val="00663B4C"/>
    <w:rPr>
      <w:rFonts w:eastAsiaTheme="minorHAnsi"/>
      <w:lang w:eastAsia="en-US"/>
    </w:rPr>
  </w:style>
  <w:style w:type="paragraph" w:customStyle="1" w:styleId="824D4BB0A66D4FA990335339445F47F715">
    <w:name w:val="824D4BB0A66D4FA990335339445F47F715"/>
    <w:rsid w:val="00663B4C"/>
    <w:rPr>
      <w:rFonts w:eastAsiaTheme="minorHAnsi"/>
      <w:lang w:eastAsia="en-US"/>
    </w:rPr>
  </w:style>
  <w:style w:type="paragraph" w:customStyle="1" w:styleId="6A3E46447DBF45C6A3D4E77BF4B90BA415">
    <w:name w:val="6A3E46447DBF45C6A3D4E77BF4B90BA415"/>
    <w:rsid w:val="00663B4C"/>
    <w:rPr>
      <w:rFonts w:eastAsiaTheme="minorHAnsi"/>
      <w:lang w:eastAsia="en-US"/>
    </w:rPr>
  </w:style>
  <w:style w:type="paragraph" w:customStyle="1" w:styleId="75C80BD708594504B351C7AB622E458516">
    <w:name w:val="75C80BD708594504B351C7AB622E458516"/>
    <w:rsid w:val="00663B4C"/>
    <w:rPr>
      <w:rFonts w:eastAsiaTheme="minorHAnsi"/>
      <w:lang w:eastAsia="en-US"/>
    </w:rPr>
  </w:style>
  <w:style w:type="paragraph" w:customStyle="1" w:styleId="BB73A825FC60441DBBEC349F0F1F086318">
    <w:name w:val="BB73A825FC60441DBBEC349F0F1F086318"/>
    <w:rsid w:val="00663B4C"/>
    <w:rPr>
      <w:rFonts w:eastAsiaTheme="minorHAnsi"/>
      <w:lang w:eastAsia="en-US"/>
    </w:rPr>
  </w:style>
  <w:style w:type="paragraph" w:customStyle="1" w:styleId="ACC3714207104E9496ABDF3DB365C83818">
    <w:name w:val="ACC3714207104E9496ABDF3DB365C83818"/>
    <w:rsid w:val="00663B4C"/>
    <w:rPr>
      <w:rFonts w:eastAsiaTheme="minorHAnsi"/>
      <w:lang w:eastAsia="en-US"/>
    </w:rPr>
  </w:style>
  <w:style w:type="paragraph" w:customStyle="1" w:styleId="6F7CDCA515814C20A30D7DBBA6C688F117">
    <w:name w:val="6F7CDCA515814C20A30D7DBBA6C688F117"/>
    <w:rsid w:val="00663B4C"/>
    <w:rPr>
      <w:rFonts w:eastAsiaTheme="minorHAnsi"/>
      <w:lang w:eastAsia="en-US"/>
    </w:rPr>
  </w:style>
  <w:style w:type="paragraph" w:customStyle="1" w:styleId="D39230FC662146688BF2E321E1FFEB4A18">
    <w:name w:val="D39230FC662146688BF2E321E1FFEB4A18"/>
    <w:rsid w:val="00663B4C"/>
    <w:rPr>
      <w:rFonts w:eastAsiaTheme="minorHAnsi"/>
      <w:lang w:eastAsia="en-US"/>
    </w:rPr>
  </w:style>
  <w:style w:type="paragraph" w:customStyle="1" w:styleId="72C431D857704258B5A428113A7C19DA17">
    <w:name w:val="72C431D857704258B5A428113A7C19DA17"/>
    <w:rsid w:val="00663B4C"/>
    <w:rPr>
      <w:rFonts w:eastAsiaTheme="minorHAnsi"/>
      <w:lang w:eastAsia="en-US"/>
    </w:rPr>
  </w:style>
  <w:style w:type="paragraph" w:customStyle="1" w:styleId="7C085805176C473FA46213D8F5DF850418">
    <w:name w:val="7C085805176C473FA46213D8F5DF850418"/>
    <w:rsid w:val="00663B4C"/>
    <w:rPr>
      <w:rFonts w:eastAsiaTheme="minorHAnsi"/>
      <w:lang w:eastAsia="en-US"/>
    </w:rPr>
  </w:style>
  <w:style w:type="paragraph" w:customStyle="1" w:styleId="C2C0D2039BED4C8C9D56DE5B6434D2EF17">
    <w:name w:val="C2C0D2039BED4C8C9D56DE5B6434D2EF17"/>
    <w:rsid w:val="00663B4C"/>
    <w:rPr>
      <w:rFonts w:eastAsiaTheme="minorHAnsi"/>
      <w:lang w:eastAsia="en-US"/>
    </w:rPr>
  </w:style>
  <w:style w:type="paragraph" w:customStyle="1" w:styleId="22A0A766A51F438381C6B7BDADCD4E5618">
    <w:name w:val="22A0A766A51F438381C6B7BDADCD4E5618"/>
    <w:rsid w:val="00663B4C"/>
    <w:rPr>
      <w:rFonts w:eastAsiaTheme="minorHAnsi"/>
      <w:lang w:eastAsia="en-US"/>
    </w:rPr>
  </w:style>
  <w:style w:type="paragraph" w:customStyle="1" w:styleId="80C5686294DB4D11B9F09D3DB0A7D80417">
    <w:name w:val="80C5686294DB4D11B9F09D3DB0A7D80417"/>
    <w:rsid w:val="00663B4C"/>
    <w:rPr>
      <w:rFonts w:eastAsiaTheme="minorHAnsi"/>
      <w:lang w:eastAsia="en-US"/>
    </w:rPr>
  </w:style>
  <w:style w:type="paragraph" w:customStyle="1" w:styleId="40465B15D2CE4A85BF46AB8AB975D30816">
    <w:name w:val="40465B15D2CE4A85BF46AB8AB975D30816"/>
    <w:rsid w:val="00663B4C"/>
    <w:rPr>
      <w:rFonts w:eastAsiaTheme="minorHAnsi"/>
      <w:lang w:eastAsia="en-US"/>
    </w:rPr>
  </w:style>
  <w:style w:type="paragraph" w:customStyle="1" w:styleId="8C132D464900418A87F8B8DF574697D525">
    <w:name w:val="8C132D464900418A87F8B8DF574697D525"/>
    <w:rsid w:val="00663B4C"/>
    <w:rPr>
      <w:rFonts w:eastAsiaTheme="minorHAnsi"/>
      <w:lang w:eastAsia="en-US"/>
    </w:rPr>
  </w:style>
  <w:style w:type="paragraph" w:customStyle="1" w:styleId="CBB70BB48F264A07A23EEE2FE46206A126">
    <w:name w:val="CBB70BB48F264A07A23EEE2FE46206A126"/>
    <w:rsid w:val="00663B4C"/>
    <w:rPr>
      <w:rFonts w:eastAsiaTheme="minorHAnsi"/>
      <w:lang w:eastAsia="en-US"/>
    </w:rPr>
  </w:style>
  <w:style w:type="paragraph" w:customStyle="1" w:styleId="B4A5AD0D001349CCA333C0B750030F7F6">
    <w:name w:val="B4A5AD0D001349CCA333C0B750030F7F6"/>
    <w:rsid w:val="00663B4C"/>
    <w:rPr>
      <w:rFonts w:eastAsiaTheme="minorHAnsi"/>
      <w:lang w:eastAsia="en-US"/>
    </w:rPr>
  </w:style>
  <w:style w:type="paragraph" w:customStyle="1" w:styleId="2BBEF2AFACD64EB1A2863E1A51720C0A5">
    <w:name w:val="2BBEF2AFACD64EB1A2863E1A51720C0A5"/>
    <w:rsid w:val="00663B4C"/>
    <w:rPr>
      <w:rFonts w:eastAsiaTheme="minorHAnsi"/>
      <w:lang w:eastAsia="en-US"/>
    </w:rPr>
  </w:style>
  <w:style w:type="paragraph" w:customStyle="1" w:styleId="0A59737FF0D84CC887B7B1A72053B66420">
    <w:name w:val="0A59737FF0D84CC887B7B1A72053B66420"/>
    <w:rsid w:val="00663B4C"/>
    <w:rPr>
      <w:rFonts w:eastAsiaTheme="minorHAnsi"/>
      <w:lang w:eastAsia="en-US"/>
    </w:rPr>
  </w:style>
  <w:style w:type="paragraph" w:customStyle="1" w:styleId="0FCB5FBFE2F044699502D91477148E8B19">
    <w:name w:val="0FCB5FBFE2F044699502D91477148E8B19"/>
    <w:rsid w:val="00663B4C"/>
    <w:rPr>
      <w:rFonts w:eastAsiaTheme="minorHAnsi"/>
      <w:lang w:eastAsia="en-US"/>
    </w:rPr>
  </w:style>
  <w:style w:type="paragraph" w:customStyle="1" w:styleId="1FF4DEC46E1443189FEADDD20E0F12CE19">
    <w:name w:val="1FF4DEC46E1443189FEADDD20E0F12CE19"/>
    <w:rsid w:val="00663B4C"/>
    <w:rPr>
      <w:rFonts w:eastAsiaTheme="minorHAnsi"/>
      <w:lang w:eastAsia="en-US"/>
    </w:rPr>
  </w:style>
  <w:style w:type="paragraph" w:customStyle="1" w:styleId="DA3EA61792434582869788AAF1FA658619">
    <w:name w:val="DA3EA61792434582869788AAF1FA658619"/>
    <w:rsid w:val="00663B4C"/>
    <w:rPr>
      <w:rFonts w:eastAsiaTheme="minorHAnsi"/>
      <w:lang w:eastAsia="en-US"/>
    </w:rPr>
  </w:style>
  <w:style w:type="paragraph" w:customStyle="1" w:styleId="72DF658A3DE549598E86E035666C26BA19">
    <w:name w:val="72DF658A3DE549598E86E035666C26BA19"/>
    <w:rsid w:val="00663B4C"/>
    <w:rPr>
      <w:rFonts w:eastAsiaTheme="minorHAnsi"/>
      <w:lang w:eastAsia="en-US"/>
    </w:rPr>
  </w:style>
  <w:style w:type="paragraph" w:customStyle="1" w:styleId="A8988344EB944BD891FFC2D27972754315">
    <w:name w:val="A8988344EB944BD891FFC2D27972754315"/>
    <w:rsid w:val="00663B4C"/>
    <w:rPr>
      <w:rFonts w:eastAsiaTheme="minorHAnsi"/>
      <w:lang w:eastAsia="en-US"/>
    </w:rPr>
  </w:style>
  <w:style w:type="paragraph" w:customStyle="1" w:styleId="B2CEE9432B9E4871B8372ED6B19F9F9811">
    <w:name w:val="B2CEE9432B9E4871B8372ED6B19F9F9811"/>
    <w:rsid w:val="00663B4C"/>
    <w:rPr>
      <w:rFonts w:eastAsiaTheme="minorHAnsi"/>
      <w:lang w:eastAsia="en-US"/>
    </w:rPr>
  </w:style>
  <w:style w:type="paragraph" w:customStyle="1" w:styleId="15CD57B2B45F4D69A1986D072AB8980C11">
    <w:name w:val="15CD57B2B45F4D69A1986D072AB8980C11"/>
    <w:rsid w:val="00663B4C"/>
    <w:rPr>
      <w:rFonts w:eastAsiaTheme="minorHAnsi"/>
      <w:lang w:eastAsia="en-US"/>
    </w:rPr>
  </w:style>
  <w:style w:type="paragraph" w:customStyle="1" w:styleId="80A1D9D4F6444D9B91CD0CEF76B3B4B318">
    <w:name w:val="80A1D9D4F6444D9B91CD0CEF76B3B4B318"/>
    <w:rsid w:val="00663B4C"/>
    <w:rPr>
      <w:rFonts w:eastAsiaTheme="minorHAnsi"/>
      <w:lang w:eastAsia="en-US"/>
    </w:rPr>
  </w:style>
  <w:style w:type="paragraph" w:customStyle="1" w:styleId="1C774213608249C3B4BA8595EB4B90BD18">
    <w:name w:val="1C774213608249C3B4BA8595EB4B90BD18"/>
    <w:rsid w:val="00663B4C"/>
    <w:rPr>
      <w:rFonts w:eastAsiaTheme="minorHAnsi"/>
      <w:lang w:eastAsia="en-US"/>
    </w:rPr>
  </w:style>
  <w:style w:type="paragraph" w:customStyle="1" w:styleId="824D4BB0A66D4FA990335339445F47F716">
    <w:name w:val="824D4BB0A66D4FA990335339445F47F716"/>
    <w:rsid w:val="00663B4C"/>
    <w:rPr>
      <w:rFonts w:eastAsiaTheme="minorHAnsi"/>
      <w:lang w:eastAsia="en-US"/>
    </w:rPr>
  </w:style>
  <w:style w:type="paragraph" w:customStyle="1" w:styleId="6A3E46447DBF45C6A3D4E77BF4B90BA416">
    <w:name w:val="6A3E46447DBF45C6A3D4E77BF4B90BA416"/>
    <w:rsid w:val="00663B4C"/>
    <w:rPr>
      <w:rFonts w:eastAsiaTheme="minorHAnsi"/>
      <w:lang w:eastAsia="en-US"/>
    </w:rPr>
  </w:style>
  <w:style w:type="paragraph" w:customStyle="1" w:styleId="75C80BD708594504B351C7AB622E458517">
    <w:name w:val="75C80BD708594504B351C7AB622E458517"/>
    <w:rsid w:val="00663B4C"/>
    <w:rPr>
      <w:rFonts w:eastAsiaTheme="minorHAnsi"/>
      <w:lang w:eastAsia="en-US"/>
    </w:rPr>
  </w:style>
  <w:style w:type="paragraph" w:customStyle="1" w:styleId="BB73A825FC60441DBBEC349F0F1F086319">
    <w:name w:val="BB73A825FC60441DBBEC349F0F1F086319"/>
    <w:rsid w:val="00663B4C"/>
    <w:rPr>
      <w:rFonts w:eastAsiaTheme="minorHAnsi"/>
      <w:lang w:eastAsia="en-US"/>
    </w:rPr>
  </w:style>
  <w:style w:type="paragraph" w:customStyle="1" w:styleId="ACC3714207104E9496ABDF3DB365C83819">
    <w:name w:val="ACC3714207104E9496ABDF3DB365C83819"/>
    <w:rsid w:val="00663B4C"/>
    <w:rPr>
      <w:rFonts w:eastAsiaTheme="minorHAnsi"/>
      <w:lang w:eastAsia="en-US"/>
    </w:rPr>
  </w:style>
  <w:style w:type="paragraph" w:customStyle="1" w:styleId="6F7CDCA515814C20A30D7DBBA6C688F118">
    <w:name w:val="6F7CDCA515814C20A30D7DBBA6C688F118"/>
    <w:rsid w:val="00663B4C"/>
    <w:rPr>
      <w:rFonts w:eastAsiaTheme="minorHAnsi"/>
      <w:lang w:eastAsia="en-US"/>
    </w:rPr>
  </w:style>
  <w:style w:type="paragraph" w:customStyle="1" w:styleId="D39230FC662146688BF2E321E1FFEB4A19">
    <w:name w:val="D39230FC662146688BF2E321E1FFEB4A19"/>
    <w:rsid w:val="00663B4C"/>
    <w:rPr>
      <w:rFonts w:eastAsiaTheme="minorHAnsi"/>
      <w:lang w:eastAsia="en-US"/>
    </w:rPr>
  </w:style>
  <w:style w:type="paragraph" w:customStyle="1" w:styleId="72C431D857704258B5A428113A7C19DA18">
    <w:name w:val="72C431D857704258B5A428113A7C19DA18"/>
    <w:rsid w:val="00663B4C"/>
    <w:rPr>
      <w:rFonts w:eastAsiaTheme="minorHAnsi"/>
      <w:lang w:eastAsia="en-US"/>
    </w:rPr>
  </w:style>
  <w:style w:type="paragraph" w:customStyle="1" w:styleId="7C085805176C473FA46213D8F5DF850419">
    <w:name w:val="7C085805176C473FA46213D8F5DF850419"/>
    <w:rsid w:val="00663B4C"/>
    <w:rPr>
      <w:rFonts w:eastAsiaTheme="minorHAnsi"/>
      <w:lang w:eastAsia="en-US"/>
    </w:rPr>
  </w:style>
  <w:style w:type="paragraph" w:customStyle="1" w:styleId="C2C0D2039BED4C8C9D56DE5B6434D2EF18">
    <w:name w:val="C2C0D2039BED4C8C9D56DE5B6434D2EF18"/>
    <w:rsid w:val="00663B4C"/>
    <w:rPr>
      <w:rFonts w:eastAsiaTheme="minorHAnsi"/>
      <w:lang w:eastAsia="en-US"/>
    </w:rPr>
  </w:style>
  <w:style w:type="paragraph" w:customStyle="1" w:styleId="22A0A766A51F438381C6B7BDADCD4E5619">
    <w:name w:val="22A0A766A51F438381C6B7BDADCD4E5619"/>
    <w:rsid w:val="00663B4C"/>
    <w:rPr>
      <w:rFonts w:eastAsiaTheme="minorHAnsi"/>
      <w:lang w:eastAsia="en-US"/>
    </w:rPr>
  </w:style>
  <w:style w:type="paragraph" w:customStyle="1" w:styleId="80C5686294DB4D11B9F09D3DB0A7D80418">
    <w:name w:val="80C5686294DB4D11B9F09D3DB0A7D80418"/>
    <w:rsid w:val="00663B4C"/>
    <w:rPr>
      <w:rFonts w:eastAsiaTheme="minorHAnsi"/>
      <w:lang w:eastAsia="en-US"/>
    </w:rPr>
  </w:style>
  <w:style w:type="paragraph" w:customStyle="1" w:styleId="40465B15D2CE4A85BF46AB8AB975D30817">
    <w:name w:val="40465B15D2CE4A85BF46AB8AB975D30817"/>
    <w:rsid w:val="00663B4C"/>
    <w:rPr>
      <w:rFonts w:eastAsiaTheme="minorHAnsi"/>
      <w:lang w:eastAsia="en-US"/>
    </w:rPr>
  </w:style>
  <w:style w:type="paragraph" w:customStyle="1" w:styleId="8C132D464900418A87F8B8DF574697D526">
    <w:name w:val="8C132D464900418A87F8B8DF574697D526"/>
    <w:rsid w:val="00663B4C"/>
    <w:rPr>
      <w:rFonts w:eastAsiaTheme="minorHAnsi"/>
      <w:lang w:eastAsia="en-US"/>
    </w:rPr>
  </w:style>
  <w:style w:type="paragraph" w:customStyle="1" w:styleId="CBB70BB48F264A07A23EEE2FE46206A127">
    <w:name w:val="CBB70BB48F264A07A23EEE2FE46206A127"/>
    <w:rsid w:val="00663B4C"/>
    <w:rPr>
      <w:rFonts w:eastAsiaTheme="minorHAnsi"/>
      <w:lang w:eastAsia="en-US"/>
    </w:rPr>
  </w:style>
  <w:style w:type="paragraph" w:customStyle="1" w:styleId="B4A5AD0D001349CCA333C0B750030F7F7">
    <w:name w:val="B4A5AD0D001349CCA333C0B750030F7F7"/>
    <w:rsid w:val="00663B4C"/>
    <w:rPr>
      <w:rFonts w:eastAsiaTheme="minorHAnsi"/>
      <w:lang w:eastAsia="en-US"/>
    </w:rPr>
  </w:style>
  <w:style w:type="paragraph" w:customStyle="1" w:styleId="2BBEF2AFACD64EB1A2863E1A51720C0A6">
    <w:name w:val="2BBEF2AFACD64EB1A2863E1A51720C0A6"/>
    <w:rsid w:val="00663B4C"/>
    <w:rPr>
      <w:rFonts w:eastAsiaTheme="minorHAnsi"/>
      <w:lang w:eastAsia="en-US"/>
    </w:rPr>
  </w:style>
  <w:style w:type="paragraph" w:customStyle="1" w:styleId="0A59737FF0D84CC887B7B1A72053B66421">
    <w:name w:val="0A59737FF0D84CC887B7B1A72053B66421"/>
    <w:rsid w:val="00663B4C"/>
    <w:rPr>
      <w:rFonts w:eastAsiaTheme="minorHAnsi"/>
      <w:lang w:eastAsia="en-US"/>
    </w:rPr>
  </w:style>
  <w:style w:type="paragraph" w:customStyle="1" w:styleId="0FCB5FBFE2F044699502D91477148E8B20">
    <w:name w:val="0FCB5FBFE2F044699502D91477148E8B20"/>
    <w:rsid w:val="00663B4C"/>
    <w:rPr>
      <w:rFonts w:eastAsiaTheme="minorHAnsi"/>
      <w:lang w:eastAsia="en-US"/>
    </w:rPr>
  </w:style>
  <w:style w:type="paragraph" w:customStyle="1" w:styleId="1FF4DEC46E1443189FEADDD20E0F12CE20">
    <w:name w:val="1FF4DEC46E1443189FEADDD20E0F12CE20"/>
    <w:rsid w:val="00663B4C"/>
    <w:rPr>
      <w:rFonts w:eastAsiaTheme="minorHAnsi"/>
      <w:lang w:eastAsia="en-US"/>
    </w:rPr>
  </w:style>
  <w:style w:type="paragraph" w:customStyle="1" w:styleId="DA3EA61792434582869788AAF1FA658620">
    <w:name w:val="DA3EA61792434582869788AAF1FA658620"/>
    <w:rsid w:val="00663B4C"/>
    <w:rPr>
      <w:rFonts w:eastAsiaTheme="minorHAnsi"/>
      <w:lang w:eastAsia="en-US"/>
    </w:rPr>
  </w:style>
  <w:style w:type="paragraph" w:customStyle="1" w:styleId="72DF658A3DE549598E86E035666C26BA20">
    <w:name w:val="72DF658A3DE549598E86E035666C26BA20"/>
    <w:rsid w:val="00663B4C"/>
    <w:rPr>
      <w:rFonts w:eastAsiaTheme="minorHAnsi"/>
      <w:lang w:eastAsia="en-US"/>
    </w:rPr>
  </w:style>
  <w:style w:type="paragraph" w:customStyle="1" w:styleId="A8988344EB944BD891FFC2D27972754316">
    <w:name w:val="A8988344EB944BD891FFC2D27972754316"/>
    <w:rsid w:val="00663B4C"/>
    <w:rPr>
      <w:rFonts w:eastAsiaTheme="minorHAnsi"/>
      <w:lang w:eastAsia="en-US"/>
    </w:rPr>
  </w:style>
  <w:style w:type="paragraph" w:customStyle="1" w:styleId="B2CEE9432B9E4871B8372ED6B19F9F9812">
    <w:name w:val="B2CEE9432B9E4871B8372ED6B19F9F9812"/>
    <w:rsid w:val="00663B4C"/>
    <w:rPr>
      <w:rFonts w:eastAsiaTheme="minorHAnsi"/>
      <w:lang w:eastAsia="en-US"/>
    </w:rPr>
  </w:style>
  <w:style w:type="paragraph" w:customStyle="1" w:styleId="15CD57B2B45F4D69A1986D072AB8980C12">
    <w:name w:val="15CD57B2B45F4D69A1986D072AB8980C12"/>
    <w:rsid w:val="00663B4C"/>
    <w:rPr>
      <w:rFonts w:eastAsiaTheme="minorHAnsi"/>
      <w:lang w:eastAsia="en-US"/>
    </w:rPr>
  </w:style>
  <w:style w:type="paragraph" w:customStyle="1" w:styleId="80A1D9D4F6444D9B91CD0CEF76B3B4B319">
    <w:name w:val="80A1D9D4F6444D9B91CD0CEF76B3B4B319"/>
    <w:rsid w:val="00663B4C"/>
    <w:rPr>
      <w:rFonts w:eastAsiaTheme="minorHAnsi"/>
      <w:lang w:eastAsia="en-US"/>
    </w:rPr>
  </w:style>
  <w:style w:type="paragraph" w:customStyle="1" w:styleId="1C774213608249C3B4BA8595EB4B90BD19">
    <w:name w:val="1C774213608249C3B4BA8595EB4B90BD19"/>
    <w:rsid w:val="00663B4C"/>
    <w:rPr>
      <w:rFonts w:eastAsiaTheme="minorHAnsi"/>
      <w:lang w:eastAsia="en-US"/>
    </w:rPr>
  </w:style>
  <w:style w:type="paragraph" w:customStyle="1" w:styleId="824D4BB0A66D4FA990335339445F47F717">
    <w:name w:val="824D4BB0A66D4FA990335339445F47F717"/>
    <w:rsid w:val="00663B4C"/>
    <w:rPr>
      <w:rFonts w:eastAsiaTheme="minorHAnsi"/>
      <w:lang w:eastAsia="en-US"/>
    </w:rPr>
  </w:style>
  <w:style w:type="paragraph" w:customStyle="1" w:styleId="6A3E46447DBF45C6A3D4E77BF4B90BA417">
    <w:name w:val="6A3E46447DBF45C6A3D4E77BF4B90BA417"/>
    <w:rsid w:val="00663B4C"/>
    <w:rPr>
      <w:rFonts w:eastAsiaTheme="minorHAnsi"/>
      <w:lang w:eastAsia="en-US"/>
    </w:rPr>
  </w:style>
  <w:style w:type="paragraph" w:customStyle="1" w:styleId="75C80BD708594504B351C7AB622E458518">
    <w:name w:val="75C80BD708594504B351C7AB622E458518"/>
    <w:rsid w:val="00663B4C"/>
    <w:rPr>
      <w:rFonts w:eastAsiaTheme="minorHAnsi"/>
      <w:lang w:eastAsia="en-US"/>
    </w:rPr>
  </w:style>
  <w:style w:type="paragraph" w:customStyle="1" w:styleId="BB73A825FC60441DBBEC349F0F1F086320">
    <w:name w:val="BB73A825FC60441DBBEC349F0F1F086320"/>
    <w:rsid w:val="00663B4C"/>
    <w:rPr>
      <w:rFonts w:eastAsiaTheme="minorHAnsi"/>
      <w:lang w:eastAsia="en-US"/>
    </w:rPr>
  </w:style>
  <w:style w:type="paragraph" w:customStyle="1" w:styleId="ACC3714207104E9496ABDF3DB365C83820">
    <w:name w:val="ACC3714207104E9496ABDF3DB365C83820"/>
    <w:rsid w:val="00663B4C"/>
    <w:rPr>
      <w:rFonts w:eastAsiaTheme="minorHAnsi"/>
      <w:lang w:eastAsia="en-US"/>
    </w:rPr>
  </w:style>
  <w:style w:type="paragraph" w:customStyle="1" w:styleId="6F7CDCA515814C20A30D7DBBA6C688F119">
    <w:name w:val="6F7CDCA515814C20A30D7DBBA6C688F119"/>
    <w:rsid w:val="00663B4C"/>
    <w:rPr>
      <w:rFonts w:eastAsiaTheme="minorHAnsi"/>
      <w:lang w:eastAsia="en-US"/>
    </w:rPr>
  </w:style>
  <w:style w:type="paragraph" w:customStyle="1" w:styleId="D39230FC662146688BF2E321E1FFEB4A20">
    <w:name w:val="D39230FC662146688BF2E321E1FFEB4A20"/>
    <w:rsid w:val="00663B4C"/>
    <w:rPr>
      <w:rFonts w:eastAsiaTheme="minorHAnsi"/>
      <w:lang w:eastAsia="en-US"/>
    </w:rPr>
  </w:style>
  <w:style w:type="paragraph" w:customStyle="1" w:styleId="72C431D857704258B5A428113A7C19DA19">
    <w:name w:val="72C431D857704258B5A428113A7C19DA19"/>
    <w:rsid w:val="00663B4C"/>
    <w:rPr>
      <w:rFonts w:eastAsiaTheme="minorHAnsi"/>
      <w:lang w:eastAsia="en-US"/>
    </w:rPr>
  </w:style>
  <w:style w:type="paragraph" w:customStyle="1" w:styleId="7C085805176C473FA46213D8F5DF850420">
    <w:name w:val="7C085805176C473FA46213D8F5DF850420"/>
    <w:rsid w:val="00663B4C"/>
    <w:rPr>
      <w:rFonts w:eastAsiaTheme="minorHAnsi"/>
      <w:lang w:eastAsia="en-US"/>
    </w:rPr>
  </w:style>
  <w:style w:type="paragraph" w:customStyle="1" w:styleId="C2C0D2039BED4C8C9D56DE5B6434D2EF19">
    <w:name w:val="C2C0D2039BED4C8C9D56DE5B6434D2EF19"/>
    <w:rsid w:val="00663B4C"/>
    <w:rPr>
      <w:rFonts w:eastAsiaTheme="minorHAnsi"/>
      <w:lang w:eastAsia="en-US"/>
    </w:rPr>
  </w:style>
  <w:style w:type="paragraph" w:customStyle="1" w:styleId="22A0A766A51F438381C6B7BDADCD4E5620">
    <w:name w:val="22A0A766A51F438381C6B7BDADCD4E5620"/>
    <w:rsid w:val="00663B4C"/>
    <w:rPr>
      <w:rFonts w:eastAsiaTheme="minorHAnsi"/>
      <w:lang w:eastAsia="en-US"/>
    </w:rPr>
  </w:style>
  <w:style w:type="paragraph" w:customStyle="1" w:styleId="80C5686294DB4D11B9F09D3DB0A7D80419">
    <w:name w:val="80C5686294DB4D11B9F09D3DB0A7D80419"/>
    <w:rsid w:val="00663B4C"/>
    <w:rPr>
      <w:rFonts w:eastAsiaTheme="minorHAnsi"/>
      <w:lang w:eastAsia="en-US"/>
    </w:rPr>
  </w:style>
  <w:style w:type="paragraph" w:customStyle="1" w:styleId="40465B15D2CE4A85BF46AB8AB975D30818">
    <w:name w:val="40465B15D2CE4A85BF46AB8AB975D30818"/>
    <w:rsid w:val="00663B4C"/>
    <w:rPr>
      <w:rFonts w:eastAsiaTheme="minorHAnsi"/>
      <w:lang w:eastAsia="en-US"/>
    </w:rPr>
  </w:style>
  <w:style w:type="paragraph" w:customStyle="1" w:styleId="8C132D464900418A87F8B8DF574697D527">
    <w:name w:val="8C132D464900418A87F8B8DF574697D527"/>
    <w:rsid w:val="00663B4C"/>
    <w:rPr>
      <w:rFonts w:eastAsiaTheme="minorHAnsi"/>
      <w:lang w:eastAsia="en-US"/>
    </w:rPr>
  </w:style>
  <w:style w:type="paragraph" w:customStyle="1" w:styleId="CBB70BB48F264A07A23EEE2FE46206A128">
    <w:name w:val="CBB70BB48F264A07A23EEE2FE46206A128"/>
    <w:rsid w:val="00663B4C"/>
    <w:rPr>
      <w:rFonts w:eastAsiaTheme="minorHAnsi"/>
      <w:lang w:eastAsia="en-US"/>
    </w:rPr>
  </w:style>
  <w:style w:type="paragraph" w:customStyle="1" w:styleId="B4A5AD0D001349CCA333C0B750030F7F8">
    <w:name w:val="B4A5AD0D001349CCA333C0B750030F7F8"/>
    <w:rsid w:val="00663B4C"/>
    <w:rPr>
      <w:rFonts w:eastAsiaTheme="minorHAnsi"/>
      <w:lang w:eastAsia="en-US"/>
    </w:rPr>
  </w:style>
  <w:style w:type="paragraph" w:customStyle="1" w:styleId="2BBEF2AFACD64EB1A2863E1A51720C0A7">
    <w:name w:val="2BBEF2AFACD64EB1A2863E1A51720C0A7"/>
    <w:rsid w:val="00663B4C"/>
    <w:rPr>
      <w:rFonts w:eastAsiaTheme="minorHAnsi"/>
      <w:lang w:eastAsia="en-US"/>
    </w:rPr>
  </w:style>
  <w:style w:type="paragraph" w:customStyle="1" w:styleId="0A59737FF0D84CC887B7B1A72053B66422">
    <w:name w:val="0A59737FF0D84CC887B7B1A72053B66422"/>
    <w:rsid w:val="00663B4C"/>
    <w:rPr>
      <w:rFonts w:eastAsiaTheme="minorHAnsi"/>
      <w:lang w:eastAsia="en-US"/>
    </w:rPr>
  </w:style>
  <w:style w:type="paragraph" w:customStyle="1" w:styleId="0FCB5FBFE2F044699502D91477148E8B21">
    <w:name w:val="0FCB5FBFE2F044699502D91477148E8B21"/>
    <w:rsid w:val="00663B4C"/>
    <w:rPr>
      <w:rFonts w:eastAsiaTheme="minorHAnsi"/>
      <w:lang w:eastAsia="en-US"/>
    </w:rPr>
  </w:style>
  <w:style w:type="paragraph" w:customStyle="1" w:styleId="1FF4DEC46E1443189FEADDD20E0F12CE21">
    <w:name w:val="1FF4DEC46E1443189FEADDD20E0F12CE21"/>
    <w:rsid w:val="00663B4C"/>
    <w:rPr>
      <w:rFonts w:eastAsiaTheme="minorHAnsi"/>
      <w:lang w:eastAsia="en-US"/>
    </w:rPr>
  </w:style>
  <w:style w:type="paragraph" w:customStyle="1" w:styleId="DA3EA61792434582869788AAF1FA658621">
    <w:name w:val="DA3EA61792434582869788AAF1FA658621"/>
    <w:rsid w:val="00663B4C"/>
    <w:rPr>
      <w:rFonts w:eastAsiaTheme="minorHAnsi"/>
      <w:lang w:eastAsia="en-US"/>
    </w:rPr>
  </w:style>
  <w:style w:type="paragraph" w:customStyle="1" w:styleId="72DF658A3DE549598E86E035666C26BA21">
    <w:name w:val="72DF658A3DE549598E86E035666C26BA21"/>
    <w:rsid w:val="00663B4C"/>
    <w:rPr>
      <w:rFonts w:eastAsiaTheme="minorHAnsi"/>
      <w:lang w:eastAsia="en-US"/>
    </w:rPr>
  </w:style>
  <w:style w:type="paragraph" w:customStyle="1" w:styleId="A8988344EB944BD891FFC2D27972754317">
    <w:name w:val="A8988344EB944BD891FFC2D27972754317"/>
    <w:rsid w:val="00663B4C"/>
    <w:rPr>
      <w:rFonts w:eastAsiaTheme="minorHAnsi"/>
      <w:lang w:eastAsia="en-US"/>
    </w:rPr>
  </w:style>
  <w:style w:type="paragraph" w:customStyle="1" w:styleId="B2CEE9432B9E4871B8372ED6B19F9F9813">
    <w:name w:val="B2CEE9432B9E4871B8372ED6B19F9F9813"/>
    <w:rsid w:val="00663B4C"/>
    <w:rPr>
      <w:rFonts w:eastAsiaTheme="minorHAnsi"/>
      <w:lang w:eastAsia="en-US"/>
    </w:rPr>
  </w:style>
  <w:style w:type="paragraph" w:customStyle="1" w:styleId="15CD57B2B45F4D69A1986D072AB8980C13">
    <w:name w:val="15CD57B2B45F4D69A1986D072AB8980C13"/>
    <w:rsid w:val="00663B4C"/>
    <w:rPr>
      <w:rFonts w:eastAsiaTheme="minorHAnsi"/>
      <w:lang w:eastAsia="en-US"/>
    </w:rPr>
  </w:style>
  <w:style w:type="paragraph" w:customStyle="1" w:styleId="80A1D9D4F6444D9B91CD0CEF76B3B4B320">
    <w:name w:val="80A1D9D4F6444D9B91CD0CEF76B3B4B320"/>
    <w:rsid w:val="00663B4C"/>
    <w:rPr>
      <w:rFonts w:eastAsiaTheme="minorHAnsi"/>
      <w:lang w:eastAsia="en-US"/>
    </w:rPr>
  </w:style>
  <w:style w:type="paragraph" w:customStyle="1" w:styleId="1C774213608249C3B4BA8595EB4B90BD20">
    <w:name w:val="1C774213608249C3B4BA8595EB4B90BD20"/>
    <w:rsid w:val="00663B4C"/>
    <w:rPr>
      <w:rFonts w:eastAsiaTheme="minorHAnsi"/>
      <w:lang w:eastAsia="en-US"/>
    </w:rPr>
  </w:style>
  <w:style w:type="paragraph" w:customStyle="1" w:styleId="824D4BB0A66D4FA990335339445F47F718">
    <w:name w:val="824D4BB0A66D4FA990335339445F47F718"/>
    <w:rsid w:val="00663B4C"/>
    <w:rPr>
      <w:rFonts w:eastAsiaTheme="minorHAnsi"/>
      <w:lang w:eastAsia="en-US"/>
    </w:rPr>
  </w:style>
  <w:style w:type="paragraph" w:customStyle="1" w:styleId="6A3E46447DBF45C6A3D4E77BF4B90BA418">
    <w:name w:val="6A3E46447DBF45C6A3D4E77BF4B90BA418"/>
    <w:rsid w:val="00663B4C"/>
    <w:rPr>
      <w:rFonts w:eastAsiaTheme="minorHAnsi"/>
      <w:lang w:eastAsia="en-US"/>
    </w:rPr>
  </w:style>
  <w:style w:type="paragraph" w:customStyle="1" w:styleId="75C80BD708594504B351C7AB622E458519">
    <w:name w:val="75C80BD708594504B351C7AB622E458519"/>
    <w:rsid w:val="00663B4C"/>
    <w:rPr>
      <w:rFonts w:eastAsiaTheme="minorHAnsi"/>
      <w:lang w:eastAsia="en-US"/>
    </w:rPr>
  </w:style>
  <w:style w:type="paragraph" w:customStyle="1" w:styleId="BB73A825FC60441DBBEC349F0F1F086321">
    <w:name w:val="BB73A825FC60441DBBEC349F0F1F086321"/>
    <w:rsid w:val="00663B4C"/>
    <w:rPr>
      <w:rFonts w:eastAsiaTheme="minorHAnsi"/>
      <w:lang w:eastAsia="en-US"/>
    </w:rPr>
  </w:style>
  <w:style w:type="paragraph" w:customStyle="1" w:styleId="ACC3714207104E9496ABDF3DB365C83821">
    <w:name w:val="ACC3714207104E9496ABDF3DB365C83821"/>
    <w:rsid w:val="00663B4C"/>
    <w:rPr>
      <w:rFonts w:eastAsiaTheme="minorHAnsi"/>
      <w:lang w:eastAsia="en-US"/>
    </w:rPr>
  </w:style>
  <w:style w:type="paragraph" w:customStyle="1" w:styleId="6F7CDCA515814C20A30D7DBBA6C688F120">
    <w:name w:val="6F7CDCA515814C20A30D7DBBA6C688F120"/>
    <w:rsid w:val="00663B4C"/>
    <w:rPr>
      <w:rFonts w:eastAsiaTheme="minorHAnsi"/>
      <w:lang w:eastAsia="en-US"/>
    </w:rPr>
  </w:style>
  <w:style w:type="paragraph" w:customStyle="1" w:styleId="D39230FC662146688BF2E321E1FFEB4A21">
    <w:name w:val="D39230FC662146688BF2E321E1FFEB4A21"/>
    <w:rsid w:val="00663B4C"/>
    <w:rPr>
      <w:rFonts w:eastAsiaTheme="minorHAnsi"/>
      <w:lang w:eastAsia="en-US"/>
    </w:rPr>
  </w:style>
  <w:style w:type="paragraph" w:customStyle="1" w:styleId="72C431D857704258B5A428113A7C19DA20">
    <w:name w:val="72C431D857704258B5A428113A7C19DA20"/>
    <w:rsid w:val="00663B4C"/>
    <w:rPr>
      <w:rFonts w:eastAsiaTheme="minorHAnsi"/>
      <w:lang w:eastAsia="en-US"/>
    </w:rPr>
  </w:style>
  <w:style w:type="paragraph" w:customStyle="1" w:styleId="7C085805176C473FA46213D8F5DF850421">
    <w:name w:val="7C085805176C473FA46213D8F5DF850421"/>
    <w:rsid w:val="00663B4C"/>
    <w:rPr>
      <w:rFonts w:eastAsiaTheme="minorHAnsi"/>
      <w:lang w:eastAsia="en-US"/>
    </w:rPr>
  </w:style>
  <w:style w:type="paragraph" w:customStyle="1" w:styleId="C2C0D2039BED4C8C9D56DE5B6434D2EF20">
    <w:name w:val="C2C0D2039BED4C8C9D56DE5B6434D2EF20"/>
    <w:rsid w:val="00663B4C"/>
    <w:rPr>
      <w:rFonts w:eastAsiaTheme="minorHAnsi"/>
      <w:lang w:eastAsia="en-US"/>
    </w:rPr>
  </w:style>
  <w:style w:type="paragraph" w:customStyle="1" w:styleId="22A0A766A51F438381C6B7BDADCD4E5621">
    <w:name w:val="22A0A766A51F438381C6B7BDADCD4E5621"/>
    <w:rsid w:val="00663B4C"/>
    <w:rPr>
      <w:rFonts w:eastAsiaTheme="minorHAnsi"/>
      <w:lang w:eastAsia="en-US"/>
    </w:rPr>
  </w:style>
  <w:style w:type="paragraph" w:customStyle="1" w:styleId="80C5686294DB4D11B9F09D3DB0A7D80420">
    <w:name w:val="80C5686294DB4D11B9F09D3DB0A7D80420"/>
    <w:rsid w:val="00663B4C"/>
    <w:rPr>
      <w:rFonts w:eastAsiaTheme="minorHAnsi"/>
      <w:lang w:eastAsia="en-US"/>
    </w:rPr>
  </w:style>
  <w:style w:type="paragraph" w:customStyle="1" w:styleId="40465B15D2CE4A85BF46AB8AB975D30819">
    <w:name w:val="40465B15D2CE4A85BF46AB8AB975D30819"/>
    <w:rsid w:val="00663B4C"/>
    <w:rPr>
      <w:rFonts w:eastAsiaTheme="minorHAnsi"/>
      <w:lang w:eastAsia="en-US"/>
    </w:rPr>
  </w:style>
  <w:style w:type="paragraph" w:customStyle="1" w:styleId="8C132D464900418A87F8B8DF574697D528">
    <w:name w:val="8C132D464900418A87F8B8DF574697D528"/>
    <w:rsid w:val="00663B4C"/>
    <w:rPr>
      <w:rFonts w:eastAsiaTheme="minorHAnsi"/>
      <w:lang w:eastAsia="en-US"/>
    </w:rPr>
  </w:style>
  <w:style w:type="paragraph" w:customStyle="1" w:styleId="CBB70BB48F264A07A23EEE2FE46206A129">
    <w:name w:val="CBB70BB48F264A07A23EEE2FE46206A129"/>
    <w:rsid w:val="00663B4C"/>
    <w:rPr>
      <w:rFonts w:eastAsiaTheme="minorHAnsi"/>
      <w:lang w:eastAsia="en-US"/>
    </w:rPr>
  </w:style>
  <w:style w:type="paragraph" w:customStyle="1" w:styleId="B4A5AD0D001349CCA333C0B750030F7F9">
    <w:name w:val="B4A5AD0D001349CCA333C0B750030F7F9"/>
    <w:rsid w:val="00663B4C"/>
    <w:rPr>
      <w:rFonts w:eastAsiaTheme="minorHAnsi"/>
      <w:lang w:eastAsia="en-US"/>
    </w:rPr>
  </w:style>
  <w:style w:type="paragraph" w:customStyle="1" w:styleId="2BBEF2AFACD64EB1A2863E1A51720C0A8">
    <w:name w:val="2BBEF2AFACD64EB1A2863E1A51720C0A8"/>
    <w:rsid w:val="00663B4C"/>
    <w:rPr>
      <w:rFonts w:eastAsiaTheme="minorHAnsi"/>
      <w:lang w:eastAsia="en-US"/>
    </w:rPr>
  </w:style>
  <w:style w:type="paragraph" w:customStyle="1" w:styleId="0A59737FF0D84CC887B7B1A72053B66423">
    <w:name w:val="0A59737FF0D84CC887B7B1A72053B66423"/>
    <w:rsid w:val="00663B4C"/>
    <w:rPr>
      <w:rFonts w:eastAsiaTheme="minorHAnsi"/>
      <w:lang w:eastAsia="en-US"/>
    </w:rPr>
  </w:style>
  <w:style w:type="paragraph" w:customStyle="1" w:styleId="0FCB5FBFE2F044699502D91477148E8B22">
    <w:name w:val="0FCB5FBFE2F044699502D91477148E8B22"/>
    <w:rsid w:val="00663B4C"/>
    <w:rPr>
      <w:rFonts w:eastAsiaTheme="minorHAnsi"/>
      <w:lang w:eastAsia="en-US"/>
    </w:rPr>
  </w:style>
  <w:style w:type="paragraph" w:customStyle="1" w:styleId="1FF4DEC46E1443189FEADDD20E0F12CE22">
    <w:name w:val="1FF4DEC46E1443189FEADDD20E0F12CE22"/>
    <w:rsid w:val="00663B4C"/>
    <w:rPr>
      <w:rFonts w:eastAsiaTheme="minorHAnsi"/>
      <w:lang w:eastAsia="en-US"/>
    </w:rPr>
  </w:style>
  <w:style w:type="paragraph" w:customStyle="1" w:styleId="DA3EA61792434582869788AAF1FA658622">
    <w:name w:val="DA3EA61792434582869788AAF1FA658622"/>
    <w:rsid w:val="00663B4C"/>
    <w:rPr>
      <w:rFonts w:eastAsiaTheme="minorHAnsi"/>
      <w:lang w:eastAsia="en-US"/>
    </w:rPr>
  </w:style>
  <w:style w:type="paragraph" w:customStyle="1" w:styleId="72DF658A3DE549598E86E035666C26BA22">
    <w:name w:val="72DF658A3DE549598E86E035666C26BA22"/>
    <w:rsid w:val="00663B4C"/>
    <w:rPr>
      <w:rFonts w:eastAsiaTheme="minorHAnsi"/>
      <w:lang w:eastAsia="en-US"/>
    </w:rPr>
  </w:style>
  <w:style w:type="paragraph" w:customStyle="1" w:styleId="A8988344EB944BD891FFC2D27972754318">
    <w:name w:val="A8988344EB944BD891FFC2D27972754318"/>
    <w:rsid w:val="00663B4C"/>
    <w:rPr>
      <w:rFonts w:eastAsiaTheme="minorHAnsi"/>
      <w:lang w:eastAsia="en-US"/>
    </w:rPr>
  </w:style>
  <w:style w:type="paragraph" w:customStyle="1" w:styleId="B2CEE9432B9E4871B8372ED6B19F9F9814">
    <w:name w:val="B2CEE9432B9E4871B8372ED6B19F9F9814"/>
    <w:rsid w:val="00663B4C"/>
    <w:rPr>
      <w:rFonts w:eastAsiaTheme="minorHAnsi"/>
      <w:lang w:eastAsia="en-US"/>
    </w:rPr>
  </w:style>
  <w:style w:type="paragraph" w:customStyle="1" w:styleId="15CD57B2B45F4D69A1986D072AB8980C14">
    <w:name w:val="15CD57B2B45F4D69A1986D072AB8980C14"/>
    <w:rsid w:val="00663B4C"/>
    <w:rPr>
      <w:rFonts w:eastAsiaTheme="minorHAnsi"/>
      <w:lang w:eastAsia="en-US"/>
    </w:rPr>
  </w:style>
  <w:style w:type="paragraph" w:customStyle="1" w:styleId="80A1D9D4F6444D9B91CD0CEF76B3B4B321">
    <w:name w:val="80A1D9D4F6444D9B91CD0CEF76B3B4B321"/>
    <w:rsid w:val="00663B4C"/>
    <w:rPr>
      <w:rFonts w:eastAsiaTheme="minorHAnsi"/>
      <w:lang w:eastAsia="en-US"/>
    </w:rPr>
  </w:style>
  <w:style w:type="paragraph" w:customStyle="1" w:styleId="1C774213608249C3B4BA8595EB4B90BD21">
    <w:name w:val="1C774213608249C3B4BA8595EB4B90BD21"/>
    <w:rsid w:val="00663B4C"/>
    <w:rPr>
      <w:rFonts w:eastAsiaTheme="minorHAnsi"/>
      <w:lang w:eastAsia="en-US"/>
    </w:rPr>
  </w:style>
  <w:style w:type="paragraph" w:customStyle="1" w:styleId="824D4BB0A66D4FA990335339445F47F719">
    <w:name w:val="824D4BB0A66D4FA990335339445F47F719"/>
    <w:rsid w:val="00663B4C"/>
    <w:rPr>
      <w:rFonts w:eastAsiaTheme="minorHAnsi"/>
      <w:lang w:eastAsia="en-US"/>
    </w:rPr>
  </w:style>
  <w:style w:type="paragraph" w:customStyle="1" w:styleId="6A3E46447DBF45C6A3D4E77BF4B90BA419">
    <w:name w:val="6A3E46447DBF45C6A3D4E77BF4B90BA419"/>
    <w:rsid w:val="00663B4C"/>
    <w:rPr>
      <w:rFonts w:eastAsiaTheme="minorHAnsi"/>
      <w:lang w:eastAsia="en-US"/>
    </w:rPr>
  </w:style>
  <w:style w:type="paragraph" w:customStyle="1" w:styleId="75C80BD708594504B351C7AB622E458520">
    <w:name w:val="75C80BD708594504B351C7AB622E458520"/>
    <w:rsid w:val="00663B4C"/>
    <w:rPr>
      <w:rFonts w:eastAsiaTheme="minorHAnsi"/>
      <w:lang w:eastAsia="en-US"/>
    </w:rPr>
  </w:style>
  <w:style w:type="paragraph" w:customStyle="1" w:styleId="BB73A825FC60441DBBEC349F0F1F086322">
    <w:name w:val="BB73A825FC60441DBBEC349F0F1F086322"/>
    <w:rsid w:val="00663B4C"/>
    <w:rPr>
      <w:rFonts w:eastAsiaTheme="minorHAnsi"/>
      <w:lang w:eastAsia="en-US"/>
    </w:rPr>
  </w:style>
  <w:style w:type="paragraph" w:customStyle="1" w:styleId="ACC3714207104E9496ABDF3DB365C83822">
    <w:name w:val="ACC3714207104E9496ABDF3DB365C83822"/>
    <w:rsid w:val="00663B4C"/>
    <w:rPr>
      <w:rFonts w:eastAsiaTheme="minorHAnsi"/>
      <w:lang w:eastAsia="en-US"/>
    </w:rPr>
  </w:style>
  <w:style w:type="paragraph" w:customStyle="1" w:styleId="6F7CDCA515814C20A30D7DBBA6C688F121">
    <w:name w:val="6F7CDCA515814C20A30D7DBBA6C688F121"/>
    <w:rsid w:val="00663B4C"/>
    <w:rPr>
      <w:rFonts w:eastAsiaTheme="minorHAnsi"/>
      <w:lang w:eastAsia="en-US"/>
    </w:rPr>
  </w:style>
  <w:style w:type="paragraph" w:customStyle="1" w:styleId="D39230FC662146688BF2E321E1FFEB4A22">
    <w:name w:val="D39230FC662146688BF2E321E1FFEB4A22"/>
    <w:rsid w:val="00663B4C"/>
    <w:rPr>
      <w:rFonts w:eastAsiaTheme="minorHAnsi"/>
      <w:lang w:eastAsia="en-US"/>
    </w:rPr>
  </w:style>
  <w:style w:type="paragraph" w:customStyle="1" w:styleId="72C431D857704258B5A428113A7C19DA21">
    <w:name w:val="72C431D857704258B5A428113A7C19DA21"/>
    <w:rsid w:val="00663B4C"/>
    <w:rPr>
      <w:rFonts w:eastAsiaTheme="minorHAnsi"/>
      <w:lang w:eastAsia="en-US"/>
    </w:rPr>
  </w:style>
  <w:style w:type="paragraph" w:customStyle="1" w:styleId="7C085805176C473FA46213D8F5DF850422">
    <w:name w:val="7C085805176C473FA46213D8F5DF850422"/>
    <w:rsid w:val="00663B4C"/>
    <w:rPr>
      <w:rFonts w:eastAsiaTheme="minorHAnsi"/>
      <w:lang w:eastAsia="en-US"/>
    </w:rPr>
  </w:style>
  <w:style w:type="paragraph" w:customStyle="1" w:styleId="C2C0D2039BED4C8C9D56DE5B6434D2EF21">
    <w:name w:val="C2C0D2039BED4C8C9D56DE5B6434D2EF21"/>
    <w:rsid w:val="00663B4C"/>
    <w:rPr>
      <w:rFonts w:eastAsiaTheme="minorHAnsi"/>
      <w:lang w:eastAsia="en-US"/>
    </w:rPr>
  </w:style>
  <w:style w:type="paragraph" w:customStyle="1" w:styleId="22A0A766A51F438381C6B7BDADCD4E5622">
    <w:name w:val="22A0A766A51F438381C6B7BDADCD4E5622"/>
    <w:rsid w:val="00663B4C"/>
    <w:rPr>
      <w:rFonts w:eastAsiaTheme="minorHAnsi"/>
      <w:lang w:eastAsia="en-US"/>
    </w:rPr>
  </w:style>
  <w:style w:type="paragraph" w:customStyle="1" w:styleId="80C5686294DB4D11B9F09D3DB0A7D80421">
    <w:name w:val="80C5686294DB4D11B9F09D3DB0A7D80421"/>
    <w:rsid w:val="00663B4C"/>
    <w:rPr>
      <w:rFonts w:eastAsiaTheme="minorHAnsi"/>
      <w:lang w:eastAsia="en-US"/>
    </w:rPr>
  </w:style>
  <w:style w:type="paragraph" w:customStyle="1" w:styleId="40465B15D2CE4A85BF46AB8AB975D30820">
    <w:name w:val="40465B15D2CE4A85BF46AB8AB975D30820"/>
    <w:rsid w:val="00663B4C"/>
    <w:rPr>
      <w:rFonts w:eastAsiaTheme="minorHAnsi"/>
      <w:lang w:eastAsia="en-US"/>
    </w:rPr>
  </w:style>
  <w:style w:type="paragraph" w:customStyle="1" w:styleId="8C132D464900418A87F8B8DF574697D529">
    <w:name w:val="8C132D464900418A87F8B8DF574697D529"/>
    <w:rsid w:val="00663B4C"/>
    <w:rPr>
      <w:rFonts w:eastAsiaTheme="minorHAnsi"/>
      <w:lang w:eastAsia="en-US"/>
    </w:rPr>
  </w:style>
  <w:style w:type="paragraph" w:customStyle="1" w:styleId="CBB70BB48F264A07A23EEE2FE46206A130">
    <w:name w:val="CBB70BB48F264A07A23EEE2FE46206A130"/>
    <w:rsid w:val="00663B4C"/>
    <w:rPr>
      <w:rFonts w:eastAsiaTheme="minorHAnsi"/>
      <w:lang w:eastAsia="en-US"/>
    </w:rPr>
  </w:style>
  <w:style w:type="paragraph" w:customStyle="1" w:styleId="B4A5AD0D001349CCA333C0B750030F7F10">
    <w:name w:val="B4A5AD0D001349CCA333C0B750030F7F10"/>
    <w:rsid w:val="00663B4C"/>
    <w:rPr>
      <w:rFonts w:eastAsiaTheme="minorHAnsi"/>
      <w:lang w:eastAsia="en-US"/>
    </w:rPr>
  </w:style>
  <w:style w:type="paragraph" w:customStyle="1" w:styleId="2BBEF2AFACD64EB1A2863E1A51720C0A9">
    <w:name w:val="2BBEF2AFACD64EB1A2863E1A51720C0A9"/>
    <w:rsid w:val="00663B4C"/>
    <w:rPr>
      <w:rFonts w:eastAsiaTheme="minorHAnsi"/>
      <w:lang w:eastAsia="en-US"/>
    </w:rPr>
  </w:style>
  <w:style w:type="paragraph" w:customStyle="1" w:styleId="0A59737FF0D84CC887B7B1A72053B66424">
    <w:name w:val="0A59737FF0D84CC887B7B1A72053B66424"/>
    <w:rsid w:val="00663B4C"/>
    <w:rPr>
      <w:rFonts w:eastAsiaTheme="minorHAnsi"/>
      <w:lang w:eastAsia="en-US"/>
    </w:rPr>
  </w:style>
  <w:style w:type="paragraph" w:customStyle="1" w:styleId="0FCB5FBFE2F044699502D91477148E8B23">
    <w:name w:val="0FCB5FBFE2F044699502D91477148E8B23"/>
    <w:rsid w:val="00663B4C"/>
    <w:rPr>
      <w:rFonts w:eastAsiaTheme="minorHAnsi"/>
      <w:lang w:eastAsia="en-US"/>
    </w:rPr>
  </w:style>
  <w:style w:type="paragraph" w:customStyle="1" w:styleId="1FF4DEC46E1443189FEADDD20E0F12CE23">
    <w:name w:val="1FF4DEC46E1443189FEADDD20E0F12CE23"/>
    <w:rsid w:val="00663B4C"/>
    <w:rPr>
      <w:rFonts w:eastAsiaTheme="minorHAnsi"/>
      <w:lang w:eastAsia="en-US"/>
    </w:rPr>
  </w:style>
  <w:style w:type="paragraph" w:customStyle="1" w:styleId="DA3EA61792434582869788AAF1FA658623">
    <w:name w:val="DA3EA61792434582869788AAF1FA658623"/>
    <w:rsid w:val="00663B4C"/>
    <w:rPr>
      <w:rFonts w:eastAsiaTheme="minorHAnsi"/>
      <w:lang w:eastAsia="en-US"/>
    </w:rPr>
  </w:style>
  <w:style w:type="paragraph" w:customStyle="1" w:styleId="72DF658A3DE549598E86E035666C26BA23">
    <w:name w:val="72DF658A3DE549598E86E035666C26BA23"/>
    <w:rsid w:val="00663B4C"/>
    <w:rPr>
      <w:rFonts w:eastAsiaTheme="minorHAnsi"/>
      <w:lang w:eastAsia="en-US"/>
    </w:rPr>
  </w:style>
  <w:style w:type="paragraph" w:customStyle="1" w:styleId="A8988344EB944BD891FFC2D27972754319">
    <w:name w:val="A8988344EB944BD891FFC2D27972754319"/>
    <w:rsid w:val="00663B4C"/>
    <w:rPr>
      <w:rFonts w:eastAsiaTheme="minorHAnsi"/>
      <w:lang w:eastAsia="en-US"/>
    </w:rPr>
  </w:style>
  <w:style w:type="paragraph" w:customStyle="1" w:styleId="B2CEE9432B9E4871B8372ED6B19F9F9815">
    <w:name w:val="B2CEE9432B9E4871B8372ED6B19F9F9815"/>
    <w:rsid w:val="00663B4C"/>
    <w:rPr>
      <w:rFonts w:eastAsiaTheme="minorHAnsi"/>
      <w:lang w:eastAsia="en-US"/>
    </w:rPr>
  </w:style>
  <w:style w:type="paragraph" w:customStyle="1" w:styleId="15CD57B2B45F4D69A1986D072AB8980C15">
    <w:name w:val="15CD57B2B45F4D69A1986D072AB8980C15"/>
    <w:rsid w:val="00663B4C"/>
    <w:rPr>
      <w:rFonts w:eastAsiaTheme="minorHAnsi"/>
      <w:lang w:eastAsia="en-US"/>
    </w:rPr>
  </w:style>
  <w:style w:type="paragraph" w:customStyle="1" w:styleId="80A1D9D4F6444D9B91CD0CEF76B3B4B322">
    <w:name w:val="80A1D9D4F6444D9B91CD0CEF76B3B4B322"/>
    <w:rsid w:val="00663B4C"/>
    <w:rPr>
      <w:rFonts w:eastAsiaTheme="minorHAnsi"/>
      <w:lang w:eastAsia="en-US"/>
    </w:rPr>
  </w:style>
  <w:style w:type="paragraph" w:customStyle="1" w:styleId="1C774213608249C3B4BA8595EB4B90BD22">
    <w:name w:val="1C774213608249C3B4BA8595EB4B90BD22"/>
    <w:rsid w:val="00663B4C"/>
    <w:rPr>
      <w:rFonts w:eastAsiaTheme="minorHAnsi"/>
      <w:lang w:eastAsia="en-US"/>
    </w:rPr>
  </w:style>
  <w:style w:type="paragraph" w:customStyle="1" w:styleId="824D4BB0A66D4FA990335339445F47F720">
    <w:name w:val="824D4BB0A66D4FA990335339445F47F720"/>
    <w:rsid w:val="00663B4C"/>
    <w:rPr>
      <w:rFonts w:eastAsiaTheme="minorHAnsi"/>
      <w:lang w:eastAsia="en-US"/>
    </w:rPr>
  </w:style>
  <w:style w:type="paragraph" w:customStyle="1" w:styleId="6A3E46447DBF45C6A3D4E77BF4B90BA420">
    <w:name w:val="6A3E46447DBF45C6A3D4E77BF4B90BA420"/>
    <w:rsid w:val="00663B4C"/>
    <w:rPr>
      <w:rFonts w:eastAsiaTheme="minorHAnsi"/>
      <w:lang w:eastAsia="en-US"/>
    </w:rPr>
  </w:style>
  <w:style w:type="paragraph" w:customStyle="1" w:styleId="75C80BD708594504B351C7AB622E458521">
    <w:name w:val="75C80BD708594504B351C7AB622E458521"/>
    <w:rsid w:val="00663B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1DE5-9CB4-4B4C-924C-CD172891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A1CC39AC</Template>
  <TotalTime>1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Watson</dc:creator>
  <cp:lastModifiedBy>uqywade</cp:lastModifiedBy>
  <cp:revision>2</cp:revision>
  <cp:lastPrinted>2012-07-11T04:57:00Z</cp:lastPrinted>
  <dcterms:created xsi:type="dcterms:W3CDTF">2013-04-23T23:08:00Z</dcterms:created>
  <dcterms:modified xsi:type="dcterms:W3CDTF">2013-04-23T23:08:00Z</dcterms:modified>
</cp:coreProperties>
</file>